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3155B6" w:rsidRPr="00A2449E" w:rsidTr="000B02A7">
        <w:trPr>
          <w:trHeight w:val="719"/>
        </w:trPr>
        <w:tc>
          <w:tcPr>
            <w:tcW w:w="4549" w:type="dxa"/>
          </w:tcPr>
          <w:p w:rsidR="003155B6" w:rsidRPr="00A2449E" w:rsidRDefault="00C250A7" w:rsidP="000B02A7">
            <w:pPr>
              <w:ind w:left="108"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3155B6" w:rsidRPr="00710414" w:rsidRDefault="003C5443" w:rsidP="002E20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815FD"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-FR</w:t>
            </w:r>
            <w:r w:rsidR="00FA7EB3" w:rsidRPr="007104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18B1" w:rsidRPr="00710414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6966C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3155B6" w:rsidRPr="00A2449E" w:rsidTr="000B02A7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3155B6" w:rsidRPr="00A2449E" w:rsidRDefault="003155B6" w:rsidP="003C5443">
            <w:pPr>
              <w:pStyle w:val="Hlavika"/>
              <w:pBdr>
                <w:bottom w:val="single" w:sz="4" w:space="1" w:color="auto"/>
              </w:pBd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75BC7">
              <w:rPr>
                <w:rFonts w:ascii="Arial" w:hAnsi="Arial" w:cs="Arial"/>
                <w:b/>
                <w:cap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3C544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vecný zámer projektu</w:t>
            </w:r>
          </w:p>
          <w:p w:rsidR="003155B6" w:rsidRPr="00A2449E" w:rsidRDefault="003155B6" w:rsidP="000B02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5B6" w:rsidRDefault="003155B6" w:rsidP="003155B6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3155B6" w:rsidRPr="00774F28" w:rsidRDefault="003155B6" w:rsidP="003155B6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3155B6" w:rsidRPr="00774F28" w:rsidRDefault="003155B6" w:rsidP="003155B6">
      <w:pPr>
        <w:jc w:val="center"/>
        <w:rPr>
          <w:rFonts w:ascii="Arial" w:hAnsi="Arial" w:cs="Arial"/>
          <w:b/>
          <w:bCs/>
          <w:color w:val="0039A6"/>
          <w:sz w:val="28"/>
          <w:szCs w:val="22"/>
        </w:rPr>
      </w:pPr>
      <w:r>
        <w:rPr>
          <w:rFonts w:ascii="Arial" w:hAnsi="Arial" w:cs="Arial"/>
          <w:b/>
          <w:bCs/>
          <w:color w:val="0039A6"/>
          <w:sz w:val="28"/>
          <w:szCs w:val="28"/>
        </w:rPr>
        <w:t>Z</w:t>
      </w:r>
      <w:r w:rsidRPr="00774F28">
        <w:rPr>
          <w:rFonts w:ascii="Arial" w:hAnsi="Arial" w:cs="Arial"/>
          <w:b/>
          <w:bCs/>
          <w:color w:val="0039A6"/>
          <w:sz w:val="28"/>
          <w:szCs w:val="28"/>
        </w:rPr>
        <w:t>áväzná osnova</w:t>
      </w:r>
      <w:r>
        <w:rPr>
          <w:rFonts w:ascii="Arial" w:hAnsi="Arial" w:cs="Arial"/>
          <w:b/>
          <w:bCs/>
          <w:color w:val="0039A6"/>
          <w:sz w:val="28"/>
        </w:rPr>
        <w:t xml:space="preserve"> pre </w:t>
      </w:r>
      <w:r w:rsidR="00FC1816">
        <w:rPr>
          <w:rFonts w:ascii="Arial" w:hAnsi="Arial" w:cs="Arial"/>
          <w:b/>
          <w:bCs/>
          <w:color w:val="0039A6"/>
          <w:sz w:val="28"/>
        </w:rPr>
        <w:t>bilaterálnu</w:t>
      </w:r>
      <w:r w:rsidR="003C5443">
        <w:rPr>
          <w:rFonts w:ascii="Arial" w:hAnsi="Arial" w:cs="Arial"/>
          <w:b/>
          <w:bCs/>
          <w:color w:val="0039A6"/>
          <w:sz w:val="28"/>
        </w:rPr>
        <w:t xml:space="preserve"> spoluprácu</w:t>
      </w:r>
    </w:p>
    <w:p w:rsidR="003155B6" w:rsidRDefault="003155B6" w:rsidP="003155B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3155B6" w:rsidRDefault="003155B6" w:rsidP="003155B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3155B6" w:rsidRPr="00774F28" w:rsidRDefault="003155B6" w:rsidP="003155B6">
      <w:pPr>
        <w:spacing w:after="120"/>
        <w:rPr>
          <w:rFonts w:ascii="Arial" w:hAnsi="Arial" w:cs="Arial"/>
          <w:bCs/>
          <w:sz w:val="20"/>
          <w:szCs w:val="22"/>
        </w:rPr>
      </w:pPr>
      <w:r w:rsidRPr="00774F28">
        <w:rPr>
          <w:rFonts w:ascii="Arial" w:hAnsi="Arial" w:cs="Arial"/>
          <w:bCs/>
          <w:sz w:val="20"/>
          <w:szCs w:val="22"/>
        </w:rPr>
        <w:t>Maximálny rozsah záväznej osnovy je 20 strán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745"/>
      </w:tblGrid>
      <w:tr w:rsidR="003155B6" w:rsidRPr="00774F28" w:rsidTr="00A66EC4">
        <w:trPr>
          <w:trHeight w:val="340"/>
        </w:trPr>
        <w:tc>
          <w:tcPr>
            <w:tcW w:w="24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6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A66EC4">
        <w:trPr>
          <w:trHeight w:val="340"/>
        </w:trPr>
        <w:tc>
          <w:tcPr>
            <w:tcW w:w="24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6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A66EC4">
        <w:trPr>
          <w:trHeight w:val="340"/>
        </w:trPr>
        <w:tc>
          <w:tcPr>
            <w:tcW w:w="24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Žiadateľ</w:t>
            </w:r>
          </w:p>
        </w:tc>
        <w:tc>
          <w:tcPr>
            <w:tcW w:w="6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A66EC4">
        <w:trPr>
          <w:trHeight w:val="340"/>
        </w:trPr>
        <w:tc>
          <w:tcPr>
            <w:tcW w:w="24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Štatutárny/i zástupca/</w:t>
            </w:r>
            <w:proofErr w:type="spellStart"/>
            <w:r w:rsidRPr="00774F28">
              <w:rPr>
                <w:rFonts w:ascii="Arial" w:hAnsi="Arial" w:cs="Arial"/>
                <w:sz w:val="20"/>
                <w:szCs w:val="20"/>
              </w:rPr>
              <w:t>ovia</w:t>
            </w:r>
            <w:proofErr w:type="spellEnd"/>
            <w:r w:rsidRPr="00774F28">
              <w:rPr>
                <w:rFonts w:ascii="Arial" w:hAnsi="Arial" w:cs="Arial"/>
                <w:sz w:val="20"/>
                <w:szCs w:val="20"/>
              </w:rPr>
              <w:t xml:space="preserve"> žiadateľa</w:t>
            </w:r>
          </w:p>
        </w:tc>
        <w:tc>
          <w:tcPr>
            <w:tcW w:w="6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C5443" w:rsidRPr="003C5443" w:rsidRDefault="004815FD" w:rsidP="003C5443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815FD">
        <w:rPr>
          <w:rFonts w:ascii="Arial" w:hAnsi="Arial" w:cs="Arial"/>
          <w:b/>
          <w:bCs/>
          <w:sz w:val="22"/>
          <w:szCs w:val="22"/>
        </w:rPr>
        <w:t>Aktuálnosť a vedeckosť cieľov a originálnosť výskumného zámeru</w:t>
      </w:r>
      <w:r w:rsidR="003C5443" w:rsidRPr="003C544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C5443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spacing w:before="120"/>
        <w:ind w:firstLine="29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Definujte mieru aktuálnosti riešeného problému v danej oblasti vedy a techniky</w:t>
      </w:r>
    </w:p>
    <w:p w:rsidR="003C5443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firstLine="29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Definujte vedeckú úroveň výskumného zámeru z </w:t>
      </w:r>
      <w:r w:rsidRPr="004815FD">
        <w:rPr>
          <w:rFonts w:ascii="Arial" w:hAnsi="Arial" w:cs="Arial"/>
          <w:sz w:val="22"/>
          <w:szCs w:val="22"/>
        </w:rPr>
        <w:t>pohľadu</w:t>
      </w:r>
      <w:r w:rsidRPr="003C5443">
        <w:rPr>
          <w:rFonts w:ascii="Arial" w:hAnsi="Arial" w:cs="Arial"/>
          <w:sz w:val="22"/>
          <w:szCs w:val="22"/>
        </w:rPr>
        <w:t xml:space="preserve"> stanovených cieľov</w:t>
      </w:r>
    </w:p>
    <w:p w:rsidR="00893ADB" w:rsidRPr="003C5443" w:rsidRDefault="00893ADB" w:rsidP="00893ADB">
      <w:pPr>
        <w:numPr>
          <w:ilvl w:val="0"/>
          <w:numId w:val="3"/>
        </w:numPr>
        <w:autoSpaceDE w:val="0"/>
        <w:autoSpaceDN w:val="0"/>
        <w:adjustRightInd w:val="0"/>
        <w:ind w:firstLine="29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Definujte ciele projektu a reálnosť ich dosiahnutia</w:t>
      </w:r>
      <w:r w:rsidRPr="003C544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firstLine="29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Charakterizujte mieru originálnosti výskumného zámeru</w:t>
      </w:r>
    </w:p>
    <w:p w:rsidR="003155B6" w:rsidRPr="00A17DC3" w:rsidRDefault="003155B6" w:rsidP="003155B6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141F2D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0B02A7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C5443" w:rsidRPr="003C5443" w:rsidRDefault="004815FD" w:rsidP="003C5443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815FD">
        <w:rPr>
          <w:rFonts w:ascii="Arial" w:hAnsi="Arial" w:cs="Arial"/>
          <w:b/>
          <w:bCs/>
          <w:sz w:val="22"/>
          <w:szCs w:val="22"/>
        </w:rPr>
        <w:t xml:space="preserve">Harmonogram riešenia výskumného zámeru a relevantnosť aktivít s ohľadom </w:t>
      </w:r>
      <w:r w:rsidRPr="004815FD">
        <w:rPr>
          <w:rFonts w:ascii="Arial" w:hAnsi="Arial" w:cs="Arial"/>
          <w:b/>
          <w:bCs/>
          <w:sz w:val="22"/>
          <w:szCs w:val="22"/>
        </w:rPr>
        <w:br/>
        <w:t>na charakter výzvy</w:t>
      </w:r>
      <w:r w:rsidR="003C5443" w:rsidRPr="003C544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C5443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Definujte harmonogram riešenia projektu s ohľadom na logickú nadväznosť postupov riešenia a na napĺňanie deklarovaných cieľov</w:t>
      </w:r>
    </w:p>
    <w:p w:rsidR="003C5443" w:rsidRPr="00330567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0567">
        <w:rPr>
          <w:rFonts w:ascii="Arial" w:hAnsi="Arial" w:cs="Arial"/>
          <w:sz w:val="22"/>
          <w:szCs w:val="22"/>
        </w:rPr>
        <w:t xml:space="preserve">Vysvetlite adekvátnosť </w:t>
      </w:r>
      <w:r w:rsidR="004815FD" w:rsidRPr="00330567">
        <w:rPr>
          <w:rFonts w:ascii="Arial" w:hAnsi="Arial" w:cs="Arial"/>
          <w:sz w:val="22"/>
          <w:szCs w:val="22"/>
        </w:rPr>
        <w:t>plánovaných aktivít s ohľadom na charakter výzvy</w:t>
      </w:r>
    </w:p>
    <w:p w:rsidR="003155B6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 xml:space="preserve">Stanovte časový plán </w:t>
      </w:r>
      <w:r w:rsidR="004C04A5">
        <w:rPr>
          <w:rFonts w:ascii="Arial" w:hAnsi="Arial" w:cs="Arial"/>
          <w:sz w:val="22"/>
          <w:szCs w:val="22"/>
        </w:rPr>
        <w:t>bilaterálnych</w:t>
      </w:r>
      <w:r w:rsidRPr="003C5443">
        <w:rPr>
          <w:rFonts w:ascii="Arial" w:hAnsi="Arial" w:cs="Arial"/>
          <w:sz w:val="22"/>
          <w:szCs w:val="22"/>
        </w:rPr>
        <w:t xml:space="preserve"> aktivít v jednotlivých etapách riešenia projektu</w:t>
      </w:r>
    </w:p>
    <w:p w:rsidR="003155B6" w:rsidRDefault="003155B6" w:rsidP="003155B6">
      <w:pPr>
        <w:jc w:val="both"/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B62368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F5329" w:rsidRDefault="003F532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0B02A7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C5443" w:rsidRPr="003C5443" w:rsidRDefault="004815FD" w:rsidP="003C5443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815FD">
        <w:rPr>
          <w:rFonts w:ascii="Arial" w:hAnsi="Arial" w:cs="Arial"/>
          <w:b/>
          <w:bCs/>
          <w:sz w:val="22"/>
          <w:szCs w:val="22"/>
        </w:rPr>
        <w:t>Význam a odôvodnenosť medzinárodnej bilaterálnej spolupráce pri riešení výskumného zámeru</w:t>
      </w:r>
    </w:p>
    <w:p w:rsidR="003C5443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 xml:space="preserve">Zdôvodnite opodstatnenosť medzinárodnej </w:t>
      </w:r>
      <w:r w:rsidR="004C04A5">
        <w:rPr>
          <w:rFonts w:ascii="Arial" w:hAnsi="Arial" w:cs="Arial"/>
          <w:sz w:val="22"/>
          <w:szCs w:val="22"/>
        </w:rPr>
        <w:t>bilaterálnej</w:t>
      </w:r>
      <w:r w:rsidRPr="003C5443">
        <w:rPr>
          <w:rFonts w:ascii="Arial" w:hAnsi="Arial" w:cs="Arial"/>
          <w:sz w:val="22"/>
          <w:szCs w:val="22"/>
        </w:rPr>
        <w:t xml:space="preserve"> spolupráce</w:t>
      </w:r>
    </w:p>
    <w:p w:rsid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Zdôvodnite potrebu účasti zahraničných partnerov pri riešení výskumného zámeru</w:t>
      </w:r>
    </w:p>
    <w:p w:rsidR="003155B6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 xml:space="preserve">Uveďte účel </w:t>
      </w:r>
      <w:r w:rsidR="004815FD" w:rsidRPr="00370917">
        <w:rPr>
          <w:rFonts w:ascii="Arial" w:hAnsi="Arial" w:cs="Arial"/>
          <w:sz w:val="22"/>
          <w:szCs w:val="22"/>
        </w:rPr>
        <w:t>jednotlivých</w:t>
      </w:r>
      <w:r w:rsidR="004815FD">
        <w:rPr>
          <w:rFonts w:ascii="Arial" w:hAnsi="Arial" w:cs="Arial"/>
          <w:sz w:val="22"/>
          <w:szCs w:val="22"/>
        </w:rPr>
        <w:t xml:space="preserve"> </w:t>
      </w:r>
      <w:r w:rsidRPr="003C5443">
        <w:rPr>
          <w:rFonts w:ascii="Arial" w:hAnsi="Arial" w:cs="Arial"/>
          <w:sz w:val="22"/>
          <w:szCs w:val="22"/>
        </w:rPr>
        <w:t xml:space="preserve">plánovaných </w:t>
      </w:r>
      <w:proofErr w:type="spellStart"/>
      <w:r w:rsidRPr="003C5443">
        <w:rPr>
          <w:rFonts w:ascii="Arial" w:hAnsi="Arial" w:cs="Arial"/>
          <w:sz w:val="22"/>
          <w:szCs w:val="22"/>
        </w:rPr>
        <w:t>mobilitných</w:t>
      </w:r>
      <w:proofErr w:type="spellEnd"/>
      <w:r w:rsidRPr="003C5443">
        <w:rPr>
          <w:rFonts w:ascii="Arial" w:hAnsi="Arial" w:cs="Arial"/>
          <w:sz w:val="22"/>
          <w:szCs w:val="22"/>
        </w:rPr>
        <w:t xml:space="preserve"> aktivít</w:t>
      </w:r>
    </w:p>
    <w:p w:rsidR="00D27B48" w:rsidRPr="002A0F3C" w:rsidRDefault="00D27B48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0B02A7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0B02A7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C5443" w:rsidRPr="003C5443" w:rsidRDefault="004815FD" w:rsidP="003C5443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815FD">
        <w:rPr>
          <w:rFonts w:ascii="Arial" w:hAnsi="Arial" w:cs="Arial"/>
          <w:b/>
          <w:bCs/>
          <w:sz w:val="22"/>
          <w:szCs w:val="22"/>
        </w:rPr>
        <w:t>Prínosy medzinárodnej bilaterálnej spolupráce a výskumného zámeru</w:t>
      </w:r>
      <w:r w:rsidR="003C5443" w:rsidRPr="003C544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C5443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 xml:space="preserve">Definujte mieru spoločenského alebo ekonomického prínosu </w:t>
      </w:r>
      <w:r w:rsidR="004C04A5">
        <w:rPr>
          <w:rFonts w:ascii="Arial" w:hAnsi="Arial" w:cs="Arial"/>
          <w:sz w:val="22"/>
          <w:szCs w:val="22"/>
        </w:rPr>
        <w:t xml:space="preserve">bilaterálnej </w:t>
      </w:r>
      <w:r w:rsidRPr="003C5443">
        <w:rPr>
          <w:rFonts w:ascii="Arial" w:hAnsi="Arial" w:cs="Arial"/>
          <w:sz w:val="22"/>
          <w:szCs w:val="22"/>
        </w:rPr>
        <w:t>spolupráce pre SR</w:t>
      </w:r>
    </w:p>
    <w:p w:rsid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Uveďte do akej miery</w:t>
      </w:r>
      <w:r w:rsidR="004C04A5">
        <w:rPr>
          <w:rFonts w:ascii="Arial" w:hAnsi="Arial" w:cs="Arial"/>
          <w:sz w:val="22"/>
          <w:szCs w:val="22"/>
        </w:rPr>
        <w:t xml:space="preserve"> sa</w:t>
      </w:r>
      <w:r w:rsidRPr="003C5443">
        <w:rPr>
          <w:rFonts w:ascii="Arial" w:hAnsi="Arial" w:cs="Arial"/>
          <w:sz w:val="22"/>
          <w:szCs w:val="22"/>
        </w:rPr>
        <w:t xml:space="preserve"> medzinárodná </w:t>
      </w:r>
      <w:r w:rsidR="004C04A5">
        <w:rPr>
          <w:rFonts w:ascii="Arial" w:hAnsi="Arial" w:cs="Arial"/>
          <w:sz w:val="22"/>
          <w:szCs w:val="22"/>
        </w:rPr>
        <w:t>bilaterálna</w:t>
      </w:r>
      <w:r w:rsidRPr="003C5443">
        <w:rPr>
          <w:rFonts w:ascii="Arial" w:hAnsi="Arial" w:cs="Arial"/>
          <w:sz w:val="22"/>
          <w:szCs w:val="22"/>
        </w:rPr>
        <w:t xml:space="preserve"> spolupráca </w:t>
      </w:r>
      <w:r w:rsidR="002F1D19">
        <w:rPr>
          <w:rFonts w:ascii="Arial" w:hAnsi="Arial" w:cs="Arial"/>
          <w:sz w:val="22"/>
          <w:szCs w:val="22"/>
        </w:rPr>
        <w:t xml:space="preserve">podieľa </w:t>
      </w:r>
      <w:r w:rsidR="004C04A5" w:rsidRPr="004C04A5">
        <w:rPr>
          <w:rFonts w:ascii="Arial" w:hAnsi="Arial" w:cs="Arial"/>
          <w:sz w:val="22"/>
          <w:szCs w:val="22"/>
        </w:rPr>
        <w:t>na očakávaných prínosoch</w:t>
      </w:r>
    </w:p>
    <w:p w:rsidR="003155B6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lastRenderedPageBreak/>
        <w:t>Definujte spôsob a mieru naplnenia cieľov výzvy</w:t>
      </w: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081B2B" w:rsidRPr="000E6878" w:rsidRDefault="003155B6" w:rsidP="00081B2B">
      <w:pPr>
        <w:rPr>
          <w:rFonts w:ascii="Arial" w:hAnsi="Arial" w:cs="Arial"/>
          <w:color w:val="808080"/>
        </w:rPr>
        <w:sectPr w:rsidR="00081B2B" w:rsidRPr="000E6878" w:rsidSect="000B02A7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081B2B" w:rsidRPr="002961A6" w:rsidRDefault="00081B2B" w:rsidP="00081B2B">
      <w:pPr>
        <w:ind w:right="6"/>
        <w:rPr>
          <w:rFonts w:ascii="Arial" w:hAnsi="Arial" w:cs="Arial"/>
          <w:sz w:val="22"/>
          <w:szCs w:val="22"/>
        </w:rPr>
        <w:sectPr w:rsidR="00081B2B" w:rsidRPr="002961A6" w:rsidSect="000B02A7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081B2B" w:rsidRPr="0051274D" w:rsidRDefault="00081B2B" w:rsidP="00081B2B">
      <w:pPr>
        <w:rPr>
          <w:rFonts w:ascii="Arial" w:hAnsi="Arial" w:cs="Arial"/>
          <w:bCs/>
          <w:sz w:val="22"/>
          <w:szCs w:val="22"/>
        </w:rPr>
      </w:pPr>
    </w:p>
    <w:p w:rsidR="003C5443" w:rsidRPr="003C5443" w:rsidRDefault="004815FD" w:rsidP="003C5443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815FD">
        <w:rPr>
          <w:rFonts w:ascii="Arial" w:hAnsi="Arial" w:cs="Arial"/>
          <w:b/>
          <w:bCs/>
          <w:sz w:val="22"/>
          <w:szCs w:val="22"/>
        </w:rPr>
        <w:t xml:space="preserve">Odborné predpoklady zodpovedného riešiteľa a riešiteľského kolektívu </w:t>
      </w:r>
      <w:r w:rsidRPr="004815FD">
        <w:rPr>
          <w:rFonts w:ascii="Arial" w:hAnsi="Arial" w:cs="Arial"/>
          <w:b/>
          <w:bCs/>
          <w:sz w:val="22"/>
          <w:szCs w:val="22"/>
        </w:rPr>
        <w:br/>
        <w:t>na slovenskej strane s ohľadom na zapojenie doktorandov a/alebo mladých pracovníkov výskumu a vývoja</w:t>
      </w:r>
    </w:p>
    <w:p w:rsidR="004815FD" w:rsidRDefault="004815FD" w:rsidP="003C5443">
      <w:pPr>
        <w:numPr>
          <w:ilvl w:val="0"/>
          <w:numId w:val="3"/>
        </w:numPr>
        <w:autoSpaceDE w:val="0"/>
        <w:autoSpaceDN w:val="0"/>
        <w:adjustRightInd w:val="0"/>
        <w:spacing w:before="2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815FD">
        <w:rPr>
          <w:rFonts w:ascii="Arial" w:hAnsi="Arial" w:cs="Arial"/>
          <w:sz w:val="22"/>
          <w:szCs w:val="22"/>
        </w:rPr>
        <w:t>Charakterizujte vedecké výstupy a odbornú kvalitu zodpovedného riešiteľa a riešiteľského kolektívu</w:t>
      </w:r>
    </w:p>
    <w:p w:rsidR="008F087B" w:rsidRPr="003C5443" w:rsidRDefault="003C5443" w:rsidP="004815FD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Definujte mieru zapojenia mladých pracovníkov výskumu a vývoja a/alebo doktorandov na riešení projektu</w:t>
      </w:r>
    </w:p>
    <w:p w:rsidR="008F087B" w:rsidRDefault="008F087B" w:rsidP="008F087B">
      <w:pPr>
        <w:rPr>
          <w:rFonts w:ascii="Arial" w:hAnsi="Arial" w:cs="Arial"/>
          <w:sz w:val="22"/>
          <w:szCs w:val="22"/>
        </w:rPr>
      </w:pPr>
    </w:p>
    <w:p w:rsidR="008F087B" w:rsidRPr="00A17DC3" w:rsidRDefault="008F087B" w:rsidP="008F087B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D715E" w:rsidRPr="000E6878" w:rsidRDefault="008F087B" w:rsidP="003D715E">
      <w:pPr>
        <w:rPr>
          <w:rFonts w:ascii="Arial" w:hAnsi="Arial" w:cs="Arial"/>
          <w:color w:val="808080"/>
        </w:rPr>
        <w:sectPr w:rsidR="003D715E" w:rsidRPr="000E6878" w:rsidSect="000B02A7">
          <w:footerReference w:type="default" r:id="rId14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D715E" w:rsidRPr="002961A6" w:rsidRDefault="003D715E" w:rsidP="003D715E">
      <w:pPr>
        <w:ind w:right="6"/>
        <w:rPr>
          <w:rFonts w:ascii="Arial" w:hAnsi="Arial" w:cs="Arial"/>
          <w:sz w:val="22"/>
          <w:szCs w:val="22"/>
        </w:rPr>
        <w:sectPr w:rsidR="003D715E" w:rsidRPr="002961A6" w:rsidSect="000B02A7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081B2B" w:rsidRDefault="00081B2B" w:rsidP="003D715E">
      <w:pPr>
        <w:rPr>
          <w:rFonts w:ascii="Arial" w:hAnsi="Arial" w:cs="Arial"/>
          <w:sz w:val="22"/>
          <w:szCs w:val="22"/>
        </w:rPr>
      </w:pPr>
    </w:p>
    <w:sectPr w:rsidR="00081B2B" w:rsidSect="00CA6D90">
      <w:footerReference w:type="default" r:id="rId15"/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AD" w:rsidRDefault="00261EAD">
      <w:r>
        <w:separator/>
      </w:r>
    </w:p>
  </w:endnote>
  <w:endnote w:type="continuationSeparator" w:id="0">
    <w:p w:rsidR="00261EAD" w:rsidRDefault="0026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7" w:rsidRPr="00A66EC4" w:rsidRDefault="00330567" w:rsidP="000B02A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Style w:val="slostrany"/>
        <w:rFonts w:ascii="Arial" w:hAnsi="Arial" w:cs="Arial"/>
        <w:color w:val="808080"/>
        <w:sz w:val="20"/>
        <w:szCs w:val="20"/>
      </w:rPr>
      <w:t>SK-FR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 201</w:t>
    </w:r>
    <w:r>
      <w:rPr>
        <w:rStyle w:val="slostrany"/>
        <w:rFonts w:ascii="Arial" w:hAnsi="Arial" w:cs="Arial"/>
        <w:color w:val="808080"/>
        <w:sz w:val="20"/>
        <w:szCs w:val="20"/>
      </w:rPr>
      <w:t>9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F 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-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Záväzná osnova </w:t>
    </w:r>
    <w:r>
      <w:rPr>
        <w:rStyle w:val="slostrany"/>
        <w:rFonts w:ascii="Arial" w:hAnsi="Arial" w:cs="Arial"/>
        <w:color w:val="808080"/>
        <w:sz w:val="20"/>
        <w:szCs w:val="20"/>
      </w:rPr>
      <w:t>bilaterálnu spoluprácu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D715E">
      <w:rPr>
        <w:rStyle w:val="slostrany"/>
        <w:rFonts w:ascii="Arial" w:hAnsi="Arial" w:cs="Arial"/>
        <w:noProof/>
        <w:color w:val="808080"/>
        <w:sz w:val="20"/>
        <w:szCs w:val="20"/>
      </w:rPr>
      <w:t>1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A66EC4">
      <w:rPr>
        <w:rStyle w:val="slostrany"/>
        <w:rFonts w:ascii="Arial" w:hAnsi="Arial" w:cs="Arial"/>
        <w:color w:val="808080"/>
        <w:sz w:val="20"/>
        <w:szCs w:val="20"/>
      </w:rPr>
      <w:t>/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D715E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7" w:rsidRPr="00A66EC4" w:rsidRDefault="00C250A7" w:rsidP="000B02A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Style w:val="slostrany"/>
        <w:rFonts w:ascii="Arial" w:hAnsi="Arial" w:cs="Arial"/>
        <w:color w:val="808080"/>
        <w:sz w:val="20"/>
        <w:szCs w:val="20"/>
      </w:rPr>
      <w:t>SK-FR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 201</w:t>
    </w:r>
    <w:r>
      <w:rPr>
        <w:rStyle w:val="slostrany"/>
        <w:rFonts w:ascii="Arial" w:hAnsi="Arial" w:cs="Arial"/>
        <w:color w:val="808080"/>
        <w:sz w:val="20"/>
        <w:szCs w:val="20"/>
      </w:rPr>
      <w:t>9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F 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-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Záväzná osnova </w:t>
    </w:r>
    <w:r>
      <w:rPr>
        <w:rStyle w:val="slostrany"/>
        <w:rFonts w:ascii="Arial" w:hAnsi="Arial" w:cs="Arial"/>
        <w:color w:val="808080"/>
        <w:sz w:val="20"/>
        <w:szCs w:val="20"/>
      </w:rPr>
      <w:t>bilaterálnu spoluprácu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A7403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t>/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A7403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7" w:rsidRPr="00A66EC4" w:rsidRDefault="003F5329" w:rsidP="000B02A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Style w:val="slostrany"/>
        <w:rFonts w:ascii="Arial" w:hAnsi="Arial" w:cs="Arial"/>
        <w:color w:val="808080"/>
        <w:sz w:val="20"/>
        <w:szCs w:val="20"/>
      </w:rPr>
      <w:t>SK-FR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 201</w:t>
    </w:r>
    <w:r>
      <w:rPr>
        <w:rStyle w:val="slostrany"/>
        <w:rFonts w:ascii="Arial" w:hAnsi="Arial" w:cs="Arial"/>
        <w:color w:val="808080"/>
        <w:sz w:val="20"/>
        <w:szCs w:val="20"/>
      </w:rPr>
      <w:t>9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F 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-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Záväzná osnova </w:t>
    </w:r>
    <w:r>
      <w:rPr>
        <w:rStyle w:val="slostrany"/>
        <w:rFonts w:ascii="Arial" w:hAnsi="Arial" w:cs="Arial"/>
        <w:color w:val="808080"/>
        <w:sz w:val="20"/>
        <w:szCs w:val="20"/>
      </w:rPr>
      <w:t>bilaterálnu spoluprácu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A7403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t>/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A7403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7" w:rsidRPr="00A66EC4" w:rsidRDefault="00330567" w:rsidP="000B02A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Style w:val="slostrany"/>
        <w:rFonts w:ascii="Arial" w:hAnsi="Arial" w:cs="Arial"/>
        <w:color w:val="808080"/>
        <w:sz w:val="20"/>
        <w:szCs w:val="20"/>
      </w:rPr>
      <w:t>SK-FR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 201</w:t>
    </w:r>
    <w:r>
      <w:rPr>
        <w:rStyle w:val="slostrany"/>
        <w:rFonts w:ascii="Arial" w:hAnsi="Arial" w:cs="Arial"/>
        <w:color w:val="808080"/>
        <w:sz w:val="20"/>
        <w:szCs w:val="20"/>
      </w:rPr>
      <w:t>9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F 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-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Záväzná osnova </w:t>
    </w:r>
    <w:r>
      <w:rPr>
        <w:rStyle w:val="slostrany"/>
        <w:rFonts w:ascii="Arial" w:hAnsi="Arial" w:cs="Arial"/>
        <w:color w:val="808080"/>
        <w:sz w:val="20"/>
        <w:szCs w:val="20"/>
      </w:rPr>
      <w:t>bilaterálnu spoluprácu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D715E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A66EC4">
      <w:rPr>
        <w:rStyle w:val="slostrany"/>
        <w:rFonts w:ascii="Arial" w:hAnsi="Arial" w:cs="Arial"/>
        <w:color w:val="808080"/>
        <w:sz w:val="20"/>
        <w:szCs w:val="20"/>
      </w:rPr>
      <w:t>/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D715E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5E" w:rsidRPr="00A66EC4" w:rsidRDefault="003D715E" w:rsidP="000B02A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Style w:val="slostrany"/>
        <w:rFonts w:ascii="Arial" w:hAnsi="Arial" w:cs="Arial"/>
        <w:color w:val="808080"/>
        <w:sz w:val="20"/>
        <w:szCs w:val="20"/>
      </w:rPr>
      <w:t>SK-FR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 201</w:t>
    </w:r>
    <w:r>
      <w:rPr>
        <w:rStyle w:val="slostrany"/>
        <w:rFonts w:ascii="Arial" w:hAnsi="Arial" w:cs="Arial"/>
        <w:color w:val="808080"/>
        <w:sz w:val="20"/>
        <w:szCs w:val="20"/>
      </w:rPr>
      <w:t>9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F 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-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Záväzná osnova </w:t>
    </w:r>
    <w:r>
      <w:rPr>
        <w:rStyle w:val="slostrany"/>
        <w:rFonts w:ascii="Arial" w:hAnsi="Arial" w:cs="Arial"/>
        <w:color w:val="808080"/>
        <w:sz w:val="20"/>
        <w:szCs w:val="20"/>
      </w:rPr>
      <w:t>bilaterálnu spoluprácu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A66EC4">
      <w:rPr>
        <w:rStyle w:val="slostrany"/>
        <w:rFonts w:ascii="Arial" w:hAnsi="Arial" w:cs="Arial"/>
        <w:color w:val="808080"/>
        <w:sz w:val="20"/>
        <w:szCs w:val="20"/>
      </w:rPr>
      <w:t>/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7" w:rsidRPr="00A66EC4" w:rsidRDefault="00330567" w:rsidP="000B02A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Style w:val="slostrany"/>
        <w:rFonts w:ascii="Arial" w:hAnsi="Arial" w:cs="Arial"/>
        <w:color w:val="808080"/>
        <w:sz w:val="20"/>
        <w:szCs w:val="20"/>
      </w:rPr>
      <w:t>SK-FR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 201</w:t>
    </w:r>
    <w:r>
      <w:rPr>
        <w:rStyle w:val="slostrany"/>
        <w:rFonts w:ascii="Arial" w:hAnsi="Arial" w:cs="Arial"/>
        <w:color w:val="808080"/>
        <w:sz w:val="20"/>
        <w:szCs w:val="20"/>
      </w:rPr>
      <w:t>9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F 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-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Záväzná osnova </w:t>
    </w:r>
    <w:r>
      <w:rPr>
        <w:rStyle w:val="slostrany"/>
        <w:rFonts w:ascii="Arial" w:hAnsi="Arial" w:cs="Arial"/>
        <w:color w:val="808080"/>
        <w:sz w:val="20"/>
        <w:szCs w:val="20"/>
      </w:rPr>
      <w:t>bilaterálnu spoluprácu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A7403">
      <w:rPr>
        <w:rStyle w:val="slostrany"/>
        <w:rFonts w:ascii="Arial" w:hAnsi="Arial" w:cs="Arial"/>
        <w:noProof/>
        <w:color w:val="808080"/>
        <w:sz w:val="20"/>
        <w:szCs w:val="20"/>
      </w:rPr>
      <w:t>3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A66EC4">
      <w:rPr>
        <w:rStyle w:val="slostrany"/>
        <w:rFonts w:ascii="Arial" w:hAnsi="Arial" w:cs="Arial"/>
        <w:color w:val="808080"/>
        <w:sz w:val="20"/>
        <w:szCs w:val="20"/>
      </w:rPr>
      <w:t>/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A7403">
      <w:rPr>
        <w:rStyle w:val="slostrany"/>
        <w:rFonts w:ascii="Arial" w:hAnsi="Arial" w:cs="Arial"/>
        <w:noProof/>
        <w:color w:val="808080"/>
        <w:sz w:val="20"/>
        <w:szCs w:val="20"/>
      </w:rPr>
      <w:t>3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AD" w:rsidRDefault="00261EAD">
      <w:r>
        <w:separator/>
      </w:r>
    </w:p>
  </w:footnote>
  <w:footnote w:type="continuationSeparator" w:id="0">
    <w:p w:rsidR="00261EAD" w:rsidRDefault="0026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3FC5"/>
    <w:multiLevelType w:val="hybridMultilevel"/>
    <w:tmpl w:val="4D60DA00"/>
    <w:lvl w:ilvl="0" w:tplc="6AE06CB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671DC"/>
    <w:multiLevelType w:val="hybridMultilevel"/>
    <w:tmpl w:val="AC44197C"/>
    <w:lvl w:ilvl="0" w:tplc="DB725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62EC4"/>
    <w:multiLevelType w:val="hybridMultilevel"/>
    <w:tmpl w:val="BEF085F4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U7spVQGndy8VYc1yug4c2mqY3g=" w:salt="r16C5HSNt4Xg8fqiTh1w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B6"/>
    <w:rsid w:val="000053E2"/>
    <w:rsid w:val="00007D2D"/>
    <w:rsid w:val="000326DB"/>
    <w:rsid w:val="00081B2B"/>
    <w:rsid w:val="00090FC3"/>
    <w:rsid w:val="000B02A7"/>
    <w:rsid w:val="000B60F3"/>
    <w:rsid w:val="000F0622"/>
    <w:rsid w:val="001116FD"/>
    <w:rsid w:val="00141F2D"/>
    <w:rsid w:val="001940C9"/>
    <w:rsid w:val="00197978"/>
    <w:rsid w:val="00214278"/>
    <w:rsid w:val="00261EAD"/>
    <w:rsid w:val="002A0F3C"/>
    <w:rsid w:val="002B2CB1"/>
    <w:rsid w:val="002B37DF"/>
    <w:rsid w:val="002D199D"/>
    <w:rsid w:val="002E2097"/>
    <w:rsid w:val="002F1D19"/>
    <w:rsid w:val="003155B6"/>
    <w:rsid w:val="00330567"/>
    <w:rsid w:val="00364A35"/>
    <w:rsid w:val="00370917"/>
    <w:rsid w:val="003746D2"/>
    <w:rsid w:val="003A7403"/>
    <w:rsid w:val="003C5443"/>
    <w:rsid w:val="003C6F24"/>
    <w:rsid w:val="003D715E"/>
    <w:rsid w:val="003F5329"/>
    <w:rsid w:val="003F5D80"/>
    <w:rsid w:val="00410BA6"/>
    <w:rsid w:val="00414310"/>
    <w:rsid w:val="004246C0"/>
    <w:rsid w:val="004815FD"/>
    <w:rsid w:val="004841B4"/>
    <w:rsid w:val="004C04A5"/>
    <w:rsid w:val="004D2D3F"/>
    <w:rsid w:val="004E6319"/>
    <w:rsid w:val="0051256C"/>
    <w:rsid w:val="0051274D"/>
    <w:rsid w:val="00541EE6"/>
    <w:rsid w:val="0057607C"/>
    <w:rsid w:val="00586AE0"/>
    <w:rsid w:val="00594B85"/>
    <w:rsid w:val="005A757A"/>
    <w:rsid w:val="005F19D3"/>
    <w:rsid w:val="005F72E1"/>
    <w:rsid w:val="006161E4"/>
    <w:rsid w:val="0062707C"/>
    <w:rsid w:val="006966C9"/>
    <w:rsid w:val="006A0386"/>
    <w:rsid w:val="006E6D63"/>
    <w:rsid w:val="00710414"/>
    <w:rsid w:val="00721B4D"/>
    <w:rsid w:val="00722A00"/>
    <w:rsid w:val="00764164"/>
    <w:rsid w:val="00767374"/>
    <w:rsid w:val="007A007C"/>
    <w:rsid w:val="007C6006"/>
    <w:rsid w:val="007C6CB5"/>
    <w:rsid w:val="007D4202"/>
    <w:rsid w:val="00833844"/>
    <w:rsid w:val="00855FCF"/>
    <w:rsid w:val="008703BE"/>
    <w:rsid w:val="00891A9C"/>
    <w:rsid w:val="00893ADB"/>
    <w:rsid w:val="0089690F"/>
    <w:rsid w:val="008F087B"/>
    <w:rsid w:val="008F6B49"/>
    <w:rsid w:val="00924F59"/>
    <w:rsid w:val="00996751"/>
    <w:rsid w:val="009C25D2"/>
    <w:rsid w:val="009F3B43"/>
    <w:rsid w:val="00A66EC4"/>
    <w:rsid w:val="00AD18B1"/>
    <w:rsid w:val="00B041A2"/>
    <w:rsid w:val="00B27A1C"/>
    <w:rsid w:val="00B37FBB"/>
    <w:rsid w:val="00B62368"/>
    <w:rsid w:val="00B75BC7"/>
    <w:rsid w:val="00B8526C"/>
    <w:rsid w:val="00BA6334"/>
    <w:rsid w:val="00BC175F"/>
    <w:rsid w:val="00C250A7"/>
    <w:rsid w:val="00C3121A"/>
    <w:rsid w:val="00C312DC"/>
    <w:rsid w:val="00C420EA"/>
    <w:rsid w:val="00C91980"/>
    <w:rsid w:val="00CA6D90"/>
    <w:rsid w:val="00CF590C"/>
    <w:rsid w:val="00CF669F"/>
    <w:rsid w:val="00CF75A1"/>
    <w:rsid w:val="00D27B48"/>
    <w:rsid w:val="00D745CA"/>
    <w:rsid w:val="00D8591E"/>
    <w:rsid w:val="00DE21E7"/>
    <w:rsid w:val="00E22785"/>
    <w:rsid w:val="00E65A72"/>
    <w:rsid w:val="00E90CA5"/>
    <w:rsid w:val="00E96B0F"/>
    <w:rsid w:val="00EB6976"/>
    <w:rsid w:val="00F2667A"/>
    <w:rsid w:val="00F26E40"/>
    <w:rsid w:val="00F77508"/>
    <w:rsid w:val="00F80E5E"/>
    <w:rsid w:val="00FA7EB3"/>
    <w:rsid w:val="00FC1816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5C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hAnsi="Arial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link w:val="Nadpis2"/>
    <w:uiPriority w:val="9"/>
    <w:semiHidden/>
    <w:rsid w:val="006A0386"/>
    <w:rPr>
      <w:rFonts w:ascii="Arial" w:eastAsia="Times New Roman" w:hAnsi="Arial" w:cs="Times New Roman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3155B6"/>
    <w:rPr>
      <w:rFonts w:cs="Times New Roman"/>
    </w:rPr>
  </w:style>
  <w:style w:type="paragraph" w:customStyle="1" w:styleId="article-perex2">
    <w:name w:val="article-perex2"/>
    <w:basedOn w:val="Normlny"/>
    <w:rsid w:val="00B62368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236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5C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hAnsi="Arial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link w:val="Nadpis2"/>
    <w:uiPriority w:val="9"/>
    <w:semiHidden/>
    <w:rsid w:val="006A0386"/>
    <w:rPr>
      <w:rFonts w:ascii="Arial" w:eastAsia="Times New Roman" w:hAnsi="Arial" w:cs="Times New Roman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3155B6"/>
    <w:rPr>
      <w:rFonts w:cs="Times New Roman"/>
    </w:rPr>
  </w:style>
  <w:style w:type="paragraph" w:customStyle="1" w:styleId="article-perex2">
    <w:name w:val="article-perex2"/>
    <w:basedOn w:val="Normlny"/>
    <w:rsid w:val="00B62368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236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2695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49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6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7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92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9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3422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3752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87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7436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3907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18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0570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04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0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7232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49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5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94365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A959-115E-44CD-9B08-AA9AC748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9A181935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APVV</cp:lastModifiedBy>
  <cp:revision>6</cp:revision>
  <cp:lastPrinted>2019-06-12T08:10:00Z</cp:lastPrinted>
  <dcterms:created xsi:type="dcterms:W3CDTF">2019-06-25T07:01:00Z</dcterms:created>
  <dcterms:modified xsi:type="dcterms:W3CDTF">2019-06-26T13:58:00Z</dcterms:modified>
</cp:coreProperties>
</file>