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6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4"/>
      </w:tblGrid>
      <w:tr w:rsidR="00CC03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E54B60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-107315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036E" w:rsidRDefault="00E54B60" w:rsidP="00CD522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  <w:p w:rsidR="00CC036E" w:rsidRDefault="00CC036E" w:rsidP="00CD522F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663E7B">
        <w:rPr>
          <w:sz w:val="20"/>
          <w:szCs w:val="20"/>
        </w:rPr>
        <w:t>2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857CCA" w:rsidRPr="006E21B1" w:rsidRDefault="00AC5646" w:rsidP="00D20B49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 s</w:t>
      </w:r>
      <w:r w:rsidR="00F574B0">
        <w:rPr>
          <w:b/>
          <w:bCs/>
          <w:color w:val="0039A6"/>
          <w:sz w:val="28"/>
          <w:szCs w:val="28"/>
        </w:rPr>
        <w:t>práva</w:t>
      </w:r>
      <w:r w:rsidR="0084633D">
        <w:rPr>
          <w:b/>
          <w:bCs/>
          <w:color w:val="0039A6"/>
          <w:sz w:val="28"/>
          <w:szCs w:val="28"/>
        </w:rPr>
        <w:t xml:space="preserve"> </w:t>
      </w:r>
      <w:r w:rsidR="00F574B0">
        <w:rPr>
          <w:b/>
          <w:bCs/>
          <w:color w:val="0039A6"/>
          <w:sz w:val="28"/>
          <w:szCs w:val="28"/>
        </w:rPr>
        <w:t>o</w:t>
      </w:r>
      <w:r w:rsidR="00B715ED">
        <w:rPr>
          <w:b/>
          <w:bCs/>
          <w:color w:val="0039A6"/>
          <w:sz w:val="28"/>
          <w:szCs w:val="28"/>
        </w:rPr>
        <w:t xml:space="preserve"> hospodárení s finančnými prostriedkami </w:t>
      </w:r>
      <w:r w:rsidR="00C510CF">
        <w:rPr>
          <w:b/>
          <w:bCs/>
          <w:color w:val="0039A6"/>
          <w:sz w:val="28"/>
          <w:szCs w:val="28"/>
        </w:rPr>
        <w:t xml:space="preserve">poskytnutými v </w:t>
      </w:r>
      <w:r w:rsidR="00206C24">
        <w:rPr>
          <w:b/>
          <w:bCs/>
          <w:color w:val="0039A6"/>
          <w:sz w:val="28"/>
          <w:szCs w:val="28"/>
        </w:rPr>
        <w:t>rok</w:t>
      </w:r>
      <w:r w:rsidR="00C510CF">
        <w:rPr>
          <w:b/>
          <w:bCs/>
          <w:color w:val="0039A6"/>
          <w:sz w:val="28"/>
          <w:szCs w:val="28"/>
        </w:rPr>
        <w:t>u</w:t>
      </w:r>
      <w:r w:rsidR="00206C24">
        <w:rPr>
          <w:b/>
          <w:bCs/>
          <w:color w:val="0039A6"/>
          <w:sz w:val="28"/>
          <w:szCs w:val="28"/>
        </w:rPr>
        <w:t xml:space="preserve"> </w:t>
      </w:r>
      <w:r w:rsidR="004B6192">
        <w:rPr>
          <w:b/>
          <w:bCs/>
          <w:color w:val="0039A6"/>
          <w:sz w:val="28"/>
          <w:szCs w:val="28"/>
        </w:rPr>
        <w:t>201</w:t>
      </w:r>
      <w:r w:rsidR="007133E9">
        <w:rPr>
          <w:b/>
          <w:bCs/>
          <w:color w:val="0039A6"/>
          <w:sz w:val="28"/>
          <w:szCs w:val="28"/>
        </w:rPr>
        <w:t>7</w:t>
      </w:r>
      <w:r w:rsidR="004B6192">
        <w:rPr>
          <w:b/>
          <w:bCs/>
          <w:color w:val="0039A6"/>
          <w:sz w:val="28"/>
          <w:szCs w:val="28"/>
        </w:rPr>
        <w:t xml:space="preserve"> </w:t>
      </w:r>
      <w:r>
        <w:rPr>
          <w:b/>
          <w:bCs/>
          <w:color w:val="0039A6"/>
          <w:sz w:val="28"/>
          <w:szCs w:val="28"/>
        </w:rPr>
        <w:t>- doplnenie</w:t>
      </w:r>
    </w:p>
    <w:p w:rsidR="00857CCA" w:rsidRDefault="00857CCA" w:rsidP="00857CCA"/>
    <w:tbl>
      <w:tblPr>
        <w:tblStyle w:val="Mriekatabuky"/>
        <w:tblW w:w="914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022"/>
        <w:gridCol w:w="4044"/>
        <w:gridCol w:w="2080"/>
      </w:tblGrid>
      <w:tr w:rsidR="005E76FE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6FE" w:rsidRPr="00C70D20" w:rsidRDefault="00C70D20" w:rsidP="00481EF5">
            <w:pPr>
              <w:spacing w:before="60" w:after="60"/>
              <w:jc w:val="both"/>
            </w:pPr>
            <w:r w:rsidRPr="005E76FE">
              <w:t>Názov projektu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5E76FE" w:rsidRPr="005E76FE" w:rsidRDefault="005E76FE" w:rsidP="005C66F1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5E76FE" w:rsidRDefault="00422B24" w:rsidP="005C66F1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</w:t>
            </w:r>
            <w:r w:rsidR="008B24E6">
              <w:rPr>
                <w:b/>
                <w:bCs/>
                <w:noProof/>
                <w:sz w:val="22"/>
                <w:szCs w:val="22"/>
              </w:rPr>
              <w:t>00</w:t>
            </w:r>
            <w:r>
              <w:rPr>
                <w:b/>
                <w:bCs/>
                <w:noProof/>
                <w:sz w:val="22"/>
                <w:szCs w:val="22"/>
              </w:rPr>
              <w:t>–</w:t>
            </w:r>
            <w:r w:rsidR="008B24E6"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</w:tr>
      <w:tr w:rsidR="005E76FE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5E76FE" w:rsidRPr="00435D69" w:rsidRDefault="00435D69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857CCA" w:rsidTr="00481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857CCA" w:rsidRDefault="00857CCA" w:rsidP="005C66F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860637" w:rsidP="005C66F1">
            <w:pPr>
              <w:spacing w:before="60" w:after="60"/>
            </w:pPr>
            <w:r w:rsidRPr="00255654">
              <w:t>Z</w:t>
            </w:r>
            <w:r w:rsidR="00857CCA" w:rsidRPr="00255654">
              <w:t>odpovedn</w:t>
            </w:r>
            <w:r w:rsidRPr="00255654">
              <w:t>ý</w:t>
            </w:r>
            <w:r w:rsidR="00857CCA" w:rsidRPr="00255654">
              <w:t xml:space="preserve"> riešiteľ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857CCA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857CCA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255654" w:rsidRDefault="001D6747" w:rsidP="005C66F1">
            <w:pPr>
              <w:spacing w:before="60" w:after="60"/>
            </w:pPr>
            <w:r w:rsidRPr="00255654">
              <w:t>Príjemca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7CCA" w:rsidRPr="00C70D20" w:rsidRDefault="0059124E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A3741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Pr="00BA3741" w:rsidRDefault="00BA3741" w:rsidP="005C66F1">
            <w:pPr>
              <w:spacing w:before="60" w:after="60"/>
            </w:pPr>
            <w:r w:rsidRPr="00BA3741">
              <w:t>Štatutárny zástupca príjemcu</w:t>
            </w:r>
          </w:p>
        </w:tc>
        <w:bookmarkStart w:id="0" w:name="Text2"/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3741" w:rsidRDefault="009B134E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C70D20" w:rsidRDefault="00DF16A3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Pr="00761401">
              <w:rPr>
                <w:b/>
                <w:bCs/>
              </w:rPr>
              <w:fldChar w:fldCharType="end"/>
            </w:r>
            <w:r w:rsidR="008B24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B24E6" w:rsidTr="00481EF5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Pr="00B43CE0" w:rsidRDefault="008B24E6" w:rsidP="00684F84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4E6" w:rsidRDefault="00DF16A3" w:rsidP="00FC17E4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="00FC17E4">
              <w:rPr>
                <w:b/>
                <w:bCs/>
              </w:rPr>
              <w:t> 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F05AFF" w:rsidRPr="00EF0879" w:rsidRDefault="00F05AFF" w:rsidP="00F05AFF"/>
    <w:p w:rsidR="00F05AFF" w:rsidRPr="002961A6" w:rsidRDefault="00F05AFF" w:rsidP="00F05AFF">
      <w:pPr>
        <w:spacing w:line="360" w:lineRule="auto"/>
        <w:rPr>
          <w:b/>
          <w:bCs/>
        </w:rPr>
        <w:sectPr w:rsidR="00F05AFF" w:rsidRPr="002961A6" w:rsidSect="00F05AFF">
          <w:footerReference w:type="default" r:id="rId11"/>
          <w:footerReference w:type="first" r:id="rId12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961A6">
        <w:rPr>
          <w:b/>
          <w:bCs/>
        </w:rPr>
        <w:t>↓↓</w:t>
      </w:r>
    </w:p>
    <w:p w:rsidR="00A70745" w:rsidRDefault="009C04D8" w:rsidP="00957F85">
      <w:pPr>
        <w:tabs>
          <w:tab w:val="num" w:pos="1080"/>
        </w:tabs>
      </w:pPr>
      <w:r w:rsidRPr="00AD640B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 xml:space="preserve">od 1. 1. </w:t>
      </w:r>
      <w:r w:rsidR="004B6192">
        <w:rPr>
          <w:b/>
          <w:bCs/>
        </w:rPr>
        <w:t>201</w:t>
      </w:r>
      <w:r w:rsidR="00187329">
        <w:rPr>
          <w:b/>
          <w:bCs/>
        </w:rPr>
        <w:t>8</w:t>
      </w:r>
      <w:r w:rsidR="004B6192">
        <w:rPr>
          <w:b/>
          <w:bCs/>
        </w:rPr>
        <w:t xml:space="preserve"> </w:t>
      </w:r>
      <w:r>
        <w:rPr>
          <w:b/>
          <w:bCs/>
        </w:rPr>
        <w:t xml:space="preserve">do 31. 3. </w:t>
      </w:r>
      <w:r w:rsidR="004B6192">
        <w:rPr>
          <w:b/>
          <w:bCs/>
        </w:rPr>
        <w:t>201</w:t>
      </w:r>
      <w:r w:rsidR="00187329">
        <w:rPr>
          <w:b/>
          <w:bCs/>
        </w:rPr>
        <w:t>8</w:t>
      </w:r>
      <w:r w:rsidR="00C02032">
        <w:rPr>
          <w:b/>
          <w:bCs/>
        </w:rPr>
        <w:br/>
      </w:r>
      <w:r w:rsidRPr="005379E0">
        <w:t>(</w:t>
      </w:r>
      <w:r w:rsidR="004230E4">
        <w:t>správu odošlite</w:t>
      </w:r>
      <w:r w:rsidRPr="005379E0">
        <w:t xml:space="preserve"> </w:t>
      </w:r>
      <w:r w:rsidR="00C02032">
        <w:t xml:space="preserve">do </w:t>
      </w:r>
      <w:r w:rsidRPr="005379E0">
        <w:t xml:space="preserve">APVV </w:t>
      </w:r>
      <w:r w:rsidR="000C73AD">
        <w:t xml:space="preserve">najneskôr </w:t>
      </w:r>
      <w:r w:rsidR="00904D4E">
        <w:t>6</w:t>
      </w:r>
      <w:r w:rsidRPr="005379E0">
        <w:t xml:space="preserve">. 4. </w:t>
      </w:r>
      <w:r w:rsidR="004B6192" w:rsidRPr="005379E0">
        <w:t>20</w:t>
      </w:r>
      <w:r w:rsidR="00187329">
        <w:t>18</w:t>
      </w:r>
      <w:r w:rsidRPr="005379E0">
        <w:t>)</w:t>
      </w:r>
    </w:p>
    <w:p w:rsidR="00A70745" w:rsidRPr="00C02032" w:rsidRDefault="00A70745" w:rsidP="00C02032">
      <w:pPr>
        <w:ind w:left="540" w:hanging="540"/>
      </w:pPr>
    </w:p>
    <w:p w:rsidR="00A70745" w:rsidRDefault="00BC6AC6" w:rsidP="00C02032">
      <w:pPr>
        <w:spacing w:after="120"/>
        <w:ind w:left="1440" w:hanging="1440"/>
        <w:rPr>
          <w:b/>
          <w:bCs/>
          <w:sz w:val="20"/>
          <w:szCs w:val="20"/>
        </w:rPr>
      </w:pPr>
      <w:r w:rsidRPr="00BC6AC6">
        <w:rPr>
          <w:bCs/>
          <w:sz w:val="20"/>
          <w:szCs w:val="20"/>
        </w:rPr>
        <w:t>Nižšie uvedenú t</w:t>
      </w:r>
      <w:r w:rsidR="00A70745" w:rsidRPr="00BC6AC6">
        <w:rPr>
          <w:bCs/>
          <w:sz w:val="20"/>
          <w:szCs w:val="20"/>
        </w:rPr>
        <w:t>abuľk</w:t>
      </w:r>
      <w:r w:rsidRPr="00BC6AC6">
        <w:rPr>
          <w:bCs/>
          <w:sz w:val="20"/>
          <w:szCs w:val="20"/>
        </w:rPr>
        <w:t>u</w:t>
      </w:r>
      <w:r w:rsidR="00A70745" w:rsidRPr="00833E1B">
        <w:rPr>
          <w:b/>
          <w:bCs/>
          <w:sz w:val="20"/>
          <w:szCs w:val="20"/>
        </w:rPr>
        <w:t xml:space="preserve"> </w:t>
      </w:r>
      <w:r w:rsidR="00A70745" w:rsidRPr="00FB7899">
        <w:rPr>
          <w:sz w:val="20"/>
          <w:szCs w:val="20"/>
        </w:rPr>
        <w:t xml:space="preserve">vyplní príjemca, </w:t>
      </w:r>
      <w:r w:rsidR="009B134E">
        <w:rPr>
          <w:sz w:val="20"/>
          <w:szCs w:val="20"/>
        </w:rPr>
        <w:t xml:space="preserve">ktorému </w:t>
      </w:r>
      <w:r w:rsidR="00D85FFD">
        <w:rPr>
          <w:sz w:val="20"/>
          <w:szCs w:val="20"/>
        </w:rPr>
        <w:t xml:space="preserve">boli poskytnuté finančné prostriedky </w:t>
      </w:r>
      <w:r w:rsidR="00D85FFD" w:rsidRPr="0084633D">
        <w:rPr>
          <w:b/>
          <w:sz w:val="20"/>
          <w:szCs w:val="20"/>
        </w:rPr>
        <w:t xml:space="preserve">po 1. </w:t>
      </w:r>
      <w:r w:rsidR="00187329">
        <w:rPr>
          <w:b/>
          <w:sz w:val="20"/>
          <w:szCs w:val="20"/>
        </w:rPr>
        <w:t>8</w:t>
      </w:r>
      <w:r w:rsidR="00D85FFD" w:rsidRPr="0084633D">
        <w:rPr>
          <w:b/>
          <w:sz w:val="20"/>
          <w:szCs w:val="20"/>
        </w:rPr>
        <w:t xml:space="preserve">. </w:t>
      </w:r>
      <w:r w:rsidR="004B6192" w:rsidRPr="0084633D">
        <w:rPr>
          <w:b/>
          <w:sz w:val="20"/>
          <w:szCs w:val="20"/>
        </w:rPr>
        <w:t>201</w:t>
      </w:r>
      <w:r w:rsidR="00187329">
        <w:rPr>
          <w:b/>
          <w:sz w:val="20"/>
          <w:szCs w:val="20"/>
        </w:rPr>
        <w:t>7</w:t>
      </w:r>
    </w:p>
    <w:bookmarkStart w:id="1" w:name="_MON_1575439483"/>
    <w:bookmarkEnd w:id="1"/>
    <w:p w:rsidR="00187329" w:rsidRDefault="00AB4103" w:rsidP="00442746">
      <w:pPr>
        <w:spacing w:line="360" w:lineRule="auto"/>
        <w:rPr>
          <w:b/>
          <w:bCs/>
        </w:rPr>
      </w:pPr>
      <w:r>
        <w:rPr>
          <w:b/>
          <w:bCs/>
        </w:rPr>
        <w:object w:dxaOrig="9222" w:dyaOrig="1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98.25pt" o:ole="">
            <v:imagedata r:id="rId13" o:title=""/>
          </v:shape>
          <o:OLEObject Type="Embed" ProgID="Excel.Sheet.12" ShapeID="_x0000_i1025" DrawAspect="Content" ObjectID="_1575439521" r:id="rId14"/>
        </w:object>
      </w: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E17E6E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E17E6E" w:rsidRDefault="00E17E6E" w:rsidP="00712612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E17E6E">
        <w:tc>
          <w:tcPr>
            <w:tcW w:w="9142" w:type="dxa"/>
            <w:gridSpan w:val="2"/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8B24E6" w:rsidRPr="00B93A0A" w:rsidRDefault="00E17E6E" w:rsidP="00FC17E4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FC17E4">
              <w:t> </w:t>
            </w:r>
            <w:r w:rsidR="00FC17E4">
              <w:t> </w:t>
            </w:r>
            <w:r w:rsidR="00FC17E4">
              <w:t> </w:t>
            </w:r>
            <w:r w:rsidR="00FC17E4">
              <w:t> </w:t>
            </w:r>
            <w:r w:rsidR="00FC17E4"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626C88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Pr="00B93A0A" w:rsidRDefault="00E17E6E" w:rsidP="00FC17E4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FC17E4">
              <w:t> </w:t>
            </w:r>
            <w:r w:rsidR="00FC17E4">
              <w:t> </w:t>
            </w:r>
            <w:r w:rsidR="00FC17E4">
              <w:t> </w:t>
            </w:r>
            <w:r w:rsidR="00FC17E4">
              <w:t> </w:t>
            </w:r>
            <w:r w:rsidR="00FC17E4"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626C88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626C88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626C88" w:rsidRPr="00BF5FB9">
              <w:rPr>
                <w:bCs/>
              </w:rPr>
            </w:r>
            <w:r w:rsidR="00626C88" w:rsidRPr="00BF5FB9">
              <w:rPr>
                <w:bCs/>
              </w:rPr>
              <w:fldChar w:fldCharType="separate"/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FC17E4">
              <w:rPr>
                <w:bCs/>
              </w:rPr>
              <w:t> </w:t>
            </w:r>
            <w:r w:rsidR="00626C88" w:rsidRPr="00BF5FB9">
              <w:rPr>
                <w:bCs/>
              </w:rPr>
              <w:fldChar w:fldCharType="end"/>
            </w:r>
          </w:p>
        </w:tc>
      </w:tr>
      <w:tr w:rsidR="00E17E6E">
        <w:tc>
          <w:tcPr>
            <w:tcW w:w="4625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Default="00E17E6E" w:rsidP="00712612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rPr>
                <w:sz w:val="22"/>
                <w:szCs w:val="22"/>
              </w:rPr>
            </w:pPr>
          </w:p>
          <w:p w:rsidR="00E17E6E" w:rsidRDefault="00E17E6E" w:rsidP="00712612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E17E6E" w:rsidRPr="00603D25" w:rsidRDefault="00E17E6E" w:rsidP="00712612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045F01"/>
    <w:sectPr w:rsidR="00E73C67" w:rsidSect="00442746">
      <w:footerReference w:type="default" r:id="rId15"/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78" w:rsidRDefault="004F0678">
      <w:r>
        <w:separator/>
      </w:r>
    </w:p>
  </w:endnote>
  <w:endnote w:type="continuationSeparator" w:id="0">
    <w:p w:rsidR="004F0678" w:rsidRDefault="004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1" w:rsidRPr="00493F31" w:rsidRDefault="00442746" w:rsidP="00493F31">
    <w:pPr>
      <w:pStyle w:val="Pta"/>
      <w:tabs>
        <w:tab w:val="clear" w:pos="9072"/>
        <w:tab w:val="right" w:pos="9540"/>
      </w:tabs>
      <w:ind w:right="22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AB4103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AB4103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FF1B12" w:rsidRDefault="00442746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/ZS-2/DO7RP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75401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6" w:rsidRPr="00C15B94" w:rsidRDefault="00442746" w:rsidP="00D34A08">
    <w:pPr>
      <w:pStyle w:val="Pta"/>
      <w:tabs>
        <w:tab w:val="clear" w:pos="9072"/>
        <w:tab w:val="right" w:pos="9214"/>
      </w:tabs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-2/DO7RP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75401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78" w:rsidRDefault="004F0678">
      <w:r>
        <w:separator/>
      </w:r>
    </w:p>
  </w:footnote>
  <w:footnote w:type="continuationSeparator" w:id="0">
    <w:p w:rsidR="004F0678" w:rsidRDefault="004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3497"/>
    <w:rsid w:val="00007C34"/>
    <w:rsid w:val="00013AA5"/>
    <w:rsid w:val="00035787"/>
    <w:rsid w:val="000424F3"/>
    <w:rsid w:val="00045F01"/>
    <w:rsid w:val="00046CE1"/>
    <w:rsid w:val="00051E8E"/>
    <w:rsid w:val="00052329"/>
    <w:rsid w:val="000656A0"/>
    <w:rsid w:val="000708F7"/>
    <w:rsid w:val="00077269"/>
    <w:rsid w:val="00077B37"/>
    <w:rsid w:val="00080CBC"/>
    <w:rsid w:val="000A4472"/>
    <w:rsid w:val="000B0D5B"/>
    <w:rsid w:val="000B27A9"/>
    <w:rsid w:val="000B5A5D"/>
    <w:rsid w:val="000B7413"/>
    <w:rsid w:val="000C69E4"/>
    <w:rsid w:val="000C73AD"/>
    <w:rsid w:val="000D33F5"/>
    <w:rsid w:val="000D559B"/>
    <w:rsid w:val="000F1D2F"/>
    <w:rsid w:val="000F47E4"/>
    <w:rsid w:val="001060B8"/>
    <w:rsid w:val="00132C14"/>
    <w:rsid w:val="00133F61"/>
    <w:rsid w:val="00137072"/>
    <w:rsid w:val="001452A9"/>
    <w:rsid w:val="001464A5"/>
    <w:rsid w:val="001522B5"/>
    <w:rsid w:val="00177496"/>
    <w:rsid w:val="00181BB8"/>
    <w:rsid w:val="00183661"/>
    <w:rsid w:val="00186DB3"/>
    <w:rsid w:val="00187329"/>
    <w:rsid w:val="00191438"/>
    <w:rsid w:val="001A04C5"/>
    <w:rsid w:val="001B12A1"/>
    <w:rsid w:val="001C1FF5"/>
    <w:rsid w:val="001C6D06"/>
    <w:rsid w:val="001D0759"/>
    <w:rsid w:val="001D6747"/>
    <w:rsid w:val="001D7B18"/>
    <w:rsid w:val="001F1E80"/>
    <w:rsid w:val="00204429"/>
    <w:rsid w:val="00205F93"/>
    <w:rsid w:val="00206C24"/>
    <w:rsid w:val="00210193"/>
    <w:rsid w:val="002146F5"/>
    <w:rsid w:val="0022218C"/>
    <w:rsid w:val="00240195"/>
    <w:rsid w:val="002478A6"/>
    <w:rsid w:val="00252814"/>
    <w:rsid w:val="00255654"/>
    <w:rsid w:val="00281D98"/>
    <w:rsid w:val="002833A2"/>
    <w:rsid w:val="002928C0"/>
    <w:rsid w:val="002961A6"/>
    <w:rsid w:val="002A3103"/>
    <w:rsid w:val="002A3746"/>
    <w:rsid w:val="002B05F8"/>
    <w:rsid w:val="002B1D35"/>
    <w:rsid w:val="002B6F34"/>
    <w:rsid w:val="002C578B"/>
    <w:rsid w:val="00307C40"/>
    <w:rsid w:val="00313FF5"/>
    <w:rsid w:val="00323487"/>
    <w:rsid w:val="00323872"/>
    <w:rsid w:val="00332B3E"/>
    <w:rsid w:val="00333ACF"/>
    <w:rsid w:val="00335598"/>
    <w:rsid w:val="0035364B"/>
    <w:rsid w:val="00353AB5"/>
    <w:rsid w:val="00363E56"/>
    <w:rsid w:val="00375E41"/>
    <w:rsid w:val="00387776"/>
    <w:rsid w:val="0039769E"/>
    <w:rsid w:val="003A060D"/>
    <w:rsid w:val="003A158D"/>
    <w:rsid w:val="003A173D"/>
    <w:rsid w:val="003A25D2"/>
    <w:rsid w:val="003B3E98"/>
    <w:rsid w:val="003C5CC9"/>
    <w:rsid w:val="003E5C0F"/>
    <w:rsid w:val="003F4011"/>
    <w:rsid w:val="004176ED"/>
    <w:rsid w:val="00422B24"/>
    <w:rsid w:val="004230E4"/>
    <w:rsid w:val="00423691"/>
    <w:rsid w:val="00435D69"/>
    <w:rsid w:val="00441C32"/>
    <w:rsid w:val="00442746"/>
    <w:rsid w:val="0046702D"/>
    <w:rsid w:val="00475376"/>
    <w:rsid w:val="00475401"/>
    <w:rsid w:val="00476DCD"/>
    <w:rsid w:val="00481EF5"/>
    <w:rsid w:val="00483836"/>
    <w:rsid w:val="00493F31"/>
    <w:rsid w:val="004A0215"/>
    <w:rsid w:val="004A1501"/>
    <w:rsid w:val="004B6192"/>
    <w:rsid w:val="004C4AC2"/>
    <w:rsid w:val="004E24D2"/>
    <w:rsid w:val="004F0214"/>
    <w:rsid w:val="004F0678"/>
    <w:rsid w:val="004F2C69"/>
    <w:rsid w:val="004F3924"/>
    <w:rsid w:val="004F5C9A"/>
    <w:rsid w:val="00500DAF"/>
    <w:rsid w:val="005077FB"/>
    <w:rsid w:val="00512284"/>
    <w:rsid w:val="00512B41"/>
    <w:rsid w:val="00526AB8"/>
    <w:rsid w:val="005379E0"/>
    <w:rsid w:val="00553B61"/>
    <w:rsid w:val="005557FC"/>
    <w:rsid w:val="00565509"/>
    <w:rsid w:val="00565851"/>
    <w:rsid w:val="005659AB"/>
    <w:rsid w:val="005742C2"/>
    <w:rsid w:val="00590586"/>
    <w:rsid w:val="0059124E"/>
    <w:rsid w:val="005929D2"/>
    <w:rsid w:val="005A4587"/>
    <w:rsid w:val="005B50FC"/>
    <w:rsid w:val="005C66F1"/>
    <w:rsid w:val="005C7EEA"/>
    <w:rsid w:val="005D4323"/>
    <w:rsid w:val="005D4995"/>
    <w:rsid w:val="005D642A"/>
    <w:rsid w:val="005E1FFA"/>
    <w:rsid w:val="005E76FE"/>
    <w:rsid w:val="005F1EBD"/>
    <w:rsid w:val="005F2C5F"/>
    <w:rsid w:val="005F3C91"/>
    <w:rsid w:val="005F6DF0"/>
    <w:rsid w:val="00603D25"/>
    <w:rsid w:val="00626C88"/>
    <w:rsid w:val="00633198"/>
    <w:rsid w:val="006343B2"/>
    <w:rsid w:val="00635459"/>
    <w:rsid w:val="00640C59"/>
    <w:rsid w:val="00645B70"/>
    <w:rsid w:val="00654E64"/>
    <w:rsid w:val="00663E7B"/>
    <w:rsid w:val="0066533C"/>
    <w:rsid w:val="00665813"/>
    <w:rsid w:val="00675F9F"/>
    <w:rsid w:val="00680D6F"/>
    <w:rsid w:val="00684F84"/>
    <w:rsid w:val="00690F1E"/>
    <w:rsid w:val="00691D95"/>
    <w:rsid w:val="006B148A"/>
    <w:rsid w:val="006C1674"/>
    <w:rsid w:val="006C3E59"/>
    <w:rsid w:val="006C3EC7"/>
    <w:rsid w:val="006C4956"/>
    <w:rsid w:val="006D4D2E"/>
    <w:rsid w:val="006E042E"/>
    <w:rsid w:val="006E21B1"/>
    <w:rsid w:val="006E4A89"/>
    <w:rsid w:val="006F2739"/>
    <w:rsid w:val="00712612"/>
    <w:rsid w:val="007133E9"/>
    <w:rsid w:val="00714C10"/>
    <w:rsid w:val="00747E4B"/>
    <w:rsid w:val="007512CA"/>
    <w:rsid w:val="0076289E"/>
    <w:rsid w:val="00764845"/>
    <w:rsid w:val="00790D89"/>
    <w:rsid w:val="00795D6D"/>
    <w:rsid w:val="00797F8E"/>
    <w:rsid w:val="007A24DD"/>
    <w:rsid w:val="007B4B53"/>
    <w:rsid w:val="007E7A57"/>
    <w:rsid w:val="007F4E0A"/>
    <w:rsid w:val="007F602B"/>
    <w:rsid w:val="00802856"/>
    <w:rsid w:val="00812ACE"/>
    <w:rsid w:val="00820764"/>
    <w:rsid w:val="0082308E"/>
    <w:rsid w:val="00833305"/>
    <w:rsid w:val="0083344E"/>
    <w:rsid w:val="00833E1B"/>
    <w:rsid w:val="0083678C"/>
    <w:rsid w:val="00837A53"/>
    <w:rsid w:val="0084633D"/>
    <w:rsid w:val="00857CCA"/>
    <w:rsid w:val="00860637"/>
    <w:rsid w:val="00883AD3"/>
    <w:rsid w:val="008A1850"/>
    <w:rsid w:val="008A2E20"/>
    <w:rsid w:val="008A3858"/>
    <w:rsid w:val="008A446E"/>
    <w:rsid w:val="008A5770"/>
    <w:rsid w:val="008A6261"/>
    <w:rsid w:val="008B24E6"/>
    <w:rsid w:val="008B60E6"/>
    <w:rsid w:val="008B6F60"/>
    <w:rsid w:val="008D4782"/>
    <w:rsid w:val="008E5593"/>
    <w:rsid w:val="008F05FD"/>
    <w:rsid w:val="008F23A0"/>
    <w:rsid w:val="008F4D58"/>
    <w:rsid w:val="008F779A"/>
    <w:rsid w:val="00904D4E"/>
    <w:rsid w:val="009065C2"/>
    <w:rsid w:val="009105B7"/>
    <w:rsid w:val="00910FD5"/>
    <w:rsid w:val="00916705"/>
    <w:rsid w:val="00920B65"/>
    <w:rsid w:val="009316F8"/>
    <w:rsid w:val="0093238C"/>
    <w:rsid w:val="009347C7"/>
    <w:rsid w:val="009513E5"/>
    <w:rsid w:val="00953915"/>
    <w:rsid w:val="00957F85"/>
    <w:rsid w:val="00960204"/>
    <w:rsid w:val="009615A0"/>
    <w:rsid w:val="00964243"/>
    <w:rsid w:val="009644AE"/>
    <w:rsid w:val="00966BC0"/>
    <w:rsid w:val="009733EE"/>
    <w:rsid w:val="00975201"/>
    <w:rsid w:val="00994A61"/>
    <w:rsid w:val="00995DC5"/>
    <w:rsid w:val="0099696C"/>
    <w:rsid w:val="00996995"/>
    <w:rsid w:val="009A4E2D"/>
    <w:rsid w:val="009B134E"/>
    <w:rsid w:val="009B208E"/>
    <w:rsid w:val="009C04D8"/>
    <w:rsid w:val="009D02AC"/>
    <w:rsid w:val="009D257D"/>
    <w:rsid w:val="009D25A8"/>
    <w:rsid w:val="009D67C2"/>
    <w:rsid w:val="009E210D"/>
    <w:rsid w:val="009F56CB"/>
    <w:rsid w:val="00A07073"/>
    <w:rsid w:val="00A169F0"/>
    <w:rsid w:val="00A2618C"/>
    <w:rsid w:val="00A34751"/>
    <w:rsid w:val="00A53B86"/>
    <w:rsid w:val="00A70745"/>
    <w:rsid w:val="00A818C6"/>
    <w:rsid w:val="00A82F39"/>
    <w:rsid w:val="00A9233C"/>
    <w:rsid w:val="00AA0499"/>
    <w:rsid w:val="00AB4103"/>
    <w:rsid w:val="00AC4409"/>
    <w:rsid w:val="00AC5646"/>
    <w:rsid w:val="00AD640B"/>
    <w:rsid w:val="00AD74B9"/>
    <w:rsid w:val="00AE1476"/>
    <w:rsid w:val="00AE5D54"/>
    <w:rsid w:val="00B06280"/>
    <w:rsid w:val="00B06F80"/>
    <w:rsid w:val="00B16010"/>
    <w:rsid w:val="00B2132A"/>
    <w:rsid w:val="00B360A3"/>
    <w:rsid w:val="00B433D8"/>
    <w:rsid w:val="00B43CE0"/>
    <w:rsid w:val="00B56F76"/>
    <w:rsid w:val="00B66F43"/>
    <w:rsid w:val="00B671D8"/>
    <w:rsid w:val="00B715ED"/>
    <w:rsid w:val="00B74D97"/>
    <w:rsid w:val="00B8777B"/>
    <w:rsid w:val="00B914CA"/>
    <w:rsid w:val="00B9355C"/>
    <w:rsid w:val="00B93A0A"/>
    <w:rsid w:val="00B95778"/>
    <w:rsid w:val="00BA3741"/>
    <w:rsid w:val="00BA6714"/>
    <w:rsid w:val="00BB7C74"/>
    <w:rsid w:val="00BC0E82"/>
    <w:rsid w:val="00BC2E97"/>
    <w:rsid w:val="00BC44D5"/>
    <w:rsid w:val="00BC6AC6"/>
    <w:rsid w:val="00BD5130"/>
    <w:rsid w:val="00BD7F16"/>
    <w:rsid w:val="00BE009B"/>
    <w:rsid w:val="00BE6DC5"/>
    <w:rsid w:val="00BF455A"/>
    <w:rsid w:val="00C02032"/>
    <w:rsid w:val="00C03745"/>
    <w:rsid w:val="00C03DBA"/>
    <w:rsid w:val="00C074BA"/>
    <w:rsid w:val="00C15B94"/>
    <w:rsid w:val="00C205BB"/>
    <w:rsid w:val="00C26285"/>
    <w:rsid w:val="00C35C34"/>
    <w:rsid w:val="00C510CF"/>
    <w:rsid w:val="00C5388C"/>
    <w:rsid w:val="00C62D49"/>
    <w:rsid w:val="00C63067"/>
    <w:rsid w:val="00C67EF4"/>
    <w:rsid w:val="00C70D20"/>
    <w:rsid w:val="00C722F1"/>
    <w:rsid w:val="00C9229E"/>
    <w:rsid w:val="00C965A1"/>
    <w:rsid w:val="00CB2CEF"/>
    <w:rsid w:val="00CC036E"/>
    <w:rsid w:val="00CD522F"/>
    <w:rsid w:val="00CE1E8A"/>
    <w:rsid w:val="00CE4FB6"/>
    <w:rsid w:val="00CF6C31"/>
    <w:rsid w:val="00D00602"/>
    <w:rsid w:val="00D148F9"/>
    <w:rsid w:val="00D20B49"/>
    <w:rsid w:val="00D23260"/>
    <w:rsid w:val="00D34A08"/>
    <w:rsid w:val="00D500D0"/>
    <w:rsid w:val="00D57B0E"/>
    <w:rsid w:val="00D62CBC"/>
    <w:rsid w:val="00D70984"/>
    <w:rsid w:val="00D75D86"/>
    <w:rsid w:val="00D8266D"/>
    <w:rsid w:val="00D8482E"/>
    <w:rsid w:val="00D8550C"/>
    <w:rsid w:val="00D85E59"/>
    <w:rsid w:val="00D85FFD"/>
    <w:rsid w:val="00DB640C"/>
    <w:rsid w:val="00DB7E9C"/>
    <w:rsid w:val="00DC5160"/>
    <w:rsid w:val="00DC7989"/>
    <w:rsid w:val="00DE6E9D"/>
    <w:rsid w:val="00DF16A3"/>
    <w:rsid w:val="00DF17AD"/>
    <w:rsid w:val="00DF4300"/>
    <w:rsid w:val="00DF472C"/>
    <w:rsid w:val="00E00D1F"/>
    <w:rsid w:val="00E065B0"/>
    <w:rsid w:val="00E12D4B"/>
    <w:rsid w:val="00E17E6E"/>
    <w:rsid w:val="00E221D5"/>
    <w:rsid w:val="00E54B60"/>
    <w:rsid w:val="00E561CE"/>
    <w:rsid w:val="00E6208B"/>
    <w:rsid w:val="00E664A5"/>
    <w:rsid w:val="00E72FBF"/>
    <w:rsid w:val="00E73C67"/>
    <w:rsid w:val="00E75669"/>
    <w:rsid w:val="00E76156"/>
    <w:rsid w:val="00E9369D"/>
    <w:rsid w:val="00EB565C"/>
    <w:rsid w:val="00ED10A8"/>
    <w:rsid w:val="00ED3C27"/>
    <w:rsid w:val="00EE749C"/>
    <w:rsid w:val="00EF0879"/>
    <w:rsid w:val="00F05AFF"/>
    <w:rsid w:val="00F24EDD"/>
    <w:rsid w:val="00F40BEA"/>
    <w:rsid w:val="00F46746"/>
    <w:rsid w:val="00F50761"/>
    <w:rsid w:val="00F574B0"/>
    <w:rsid w:val="00F71DFA"/>
    <w:rsid w:val="00F74FD3"/>
    <w:rsid w:val="00F808F2"/>
    <w:rsid w:val="00F83875"/>
    <w:rsid w:val="00F975E3"/>
    <w:rsid w:val="00FB7899"/>
    <w:rsid w:val="00FC17E4"/>
    <w:rsid w:val="00FC566B"/>
    <w:rsid w:val="00FE53B0"/>
    <w:rsid w:val="00FE70DF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37F-E9D8-4F3E-BF94-D76A1F4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E31F56E4.dotm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RS-2/DO7RP</vt:lpstr>
    </vt:vector>
  </TitlesOfParts>
  <Company>APVV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RS-2/DO7RP</dc:title>
  <dc:creator>Šipošová Tatiana</dc:creator>
  <cp:lastModifiedBy>Kovačič Peter</cp:lastModifiedBy>
  <cp:revision>6</cp:revision>
  <cp:lastPrinted>2016-01-14T10:20:00Z</cp:lastPrinted>
  <dcterms:created xsi:type="dcterms:W3CDTF">2017-12-18T08:45:00Z</dcterms:created>
  <dcterms:modified xsi:type="dcterms:W3CDTF">2017-12-22T08:18:00Z</dcterms:modified>
</cp:coreProperties>
</file>