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-98425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C8492C" w:rsidRDefault="00C8492C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7D17B3">
        <w:rPr>
          <w:sz w:val="20"/>
          <w:szCs w:val="20"/>
        </w:rPr>
        <w:t>3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C8492C" w:rsidRPr="006E21B1" w:rsidRDefault="00C8492C" w:rsidP="00857CCA">
      <w:pPr>
        <w:jc w:val="right"/>
      </w:pPr>
    </w:p>
    <w:p w:rsidR="001B572D" w:rsidRPr="006E21B1" w:rsidRDefault="007D17B3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S</w:t>
      </w:r>
      <w:r w:rsidR="001B572D">
        <w:rPr>
          <w:b/>
          <w:bCs/>
          <w:color w:val="0039A6"/>
          <w:sz w:val="28"/>
          <w:szCs w:val="28"/>
        </w:rPr>
        <w:t>práva</w:t>
      </w:r>
      <w:r>
        <w:rPr>
          <w:b/>
          <w:bCs/>
          <w:color w:val="0039A6"/>
          <w:sz w:val="28"/>
          <w:szCs w:val="28"/>
        </w:rPr>
        <w:t xml:space="preserve"> </w:t>
      </w:r>
      <w:r w:rsidR="001B572D">
        <w:rPr>
          <w:b/>
          <w:bCs/>
          <w:color w:val="0039A6"/>
          <w:sz w:val="28"/>
          <w:szCs w:val="28"/>
        </w:rPr>
        <w:t>o hospodárení s finančnými prostriedkami</w:t>
      </w:r>
      <w:r w:rsidR="00AE5E08" w:rsidRPr="00AE5E08">
        <w:rPr>
          <w:b/>
          <w:bCs/>
          <w:color w:val="0039A6"/>
          <w:sz w:val="28"/>
          <w:szCs w:val="28"/>
        </w:rPr>
        <w:t xml:space="preserve"> </w:t>
      </w:r>
      <w:r w:rsidR="00AE5E08">
        <w:rPr>
          <w:b/>
          <w:bCs/>
          <w:color w:val="0039A6"/>
          <w:sz w:val="28"/>
          <w:szCs w:val="28"/>
        </w:rPr>
        <w:t>poskytnutými</w:t>
      </w:r>
      <w:r>
        <w:rPr>
          <w:b/>
          <w:bCs/>
          <w:color w:val="0039A6"/>
          <w:sz w:val="28"/>
          <w:szCs w:val="28"/>
        </w:rPr>
        <w:br/>
      </w:r>
      <w:r w:rsidR="00AE5E08">
        <w:rPr>
          <w:b/>
          <w:bCs/>
          <w:color w:val="0039A6"/>
          <w:sz w:val="28"/>
          <w:szCs w:val="28"/>
        </w:rPr>
        <w:t>v</w:t>
      </w:r>
      <w:r w:rsidR="0040160F">
        <w:rPr>
          <w:b/>
          <w:bCs/>
          <w:color w:val="0039A6"/>
          <w:sz w:val="28"/>
          <w:szCs w:val="28"/>
        </w:rPr>
        <w:t xml:space="preserve"> rok</w:t>
      </w:r>
      <w:r w:rsidR="00AE5E08">
        <w:rPr>
          <w:b/>
          <w:bCs/>
          <w:color w:val="0039A6"/>
          <w:sz w:val="28"/>
          <w:szCs w:val="28"/>
        </w:rPr>
        <w:t>u</w:t>
      </w:r>
      <w:r w:rsidR="0040160F">
        <w:rPr>
          <w:b/>
          <w:bCs/>
          <w:color w:val="0039A6"/>
          <w:sz w:val="28"/>
          <w:szCs w:val="28"/>
        </w:rPr>
        <w:t xml:space="preserve"> </w:t>
      </w:r>
      <w:r w:rsidR="001511C8">
        <w:rPr>
          <w:b/>
          <w:bCs/>
          <w:color w:val="0039A6"/>
          <w:sz w:val="28"/>
          <w:szCs w:val="28"/>
        </w:rPr>
        <w:t>201</w:t>
      </w:r>
      <w:r w:rsidR="00544860">
        <w:rPr>
          <w:b/>
          <w:bCs/>
          <w:color w:val="0039A6"/>
          <w:sz w:val="28"/>
          <w:szCs w:val="28"/>
        </w:rPr>
        <w:t>7</w:t>
      </w:r>
    </w:p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7C5E4F" w:rsidRDefault="001B572D" w:rsidP="00EA00A2">
      <w:pPr>
        <w:spacing w:line="360" w:lineRule="auto"/>
        <w:rPr>
          <w:b/>
          <w:bCs/>
        </w:rPr>
      </w:pPr>
      <w:r w:rsidRPr="002961A6">
        <w:rPr>
          <w:b/>
          <w:bCs/>
        </w:rPr>
        <w:t>↓↓</w:t>
      </w:r>
    </w:p>
    <w:p w:rsidR="00EA00A2" w:rsidRDefault="00EA00A2" w:rsidP="00EA00A2">
      <w:pPr>
        <w:spacing w:line="360" w:lineRule="auto"/>
      </w:pPr>
      <w:r w:rsidRPr="00B671D8">
        <w:rPr>
          <w:b/>
          <w:bCs/>
        </w:rPr>
        <w:t xml:space="preserve">Hospodárenie s finančnými prostriedkami </w:t>
      </w:r>
      <w:r>
        <w:rPr>
          <w:b/>
          <w:bCs/>
        </w:rPr>
        <w:t>poskytnutými po skončení riešenia projektu</w:t>
      </w:r>
    </w:p>
    <w:p w:rsidR="00EA00A2" w:rsidRDefault="00EA00A2" w:rsidP="00EA00A2">
      <w:pPr>
        <w:ind w:left="540"/>
        <w:rPr>
          <w:sz w:val="20"/>
          <w:szCs w:val="20"/>
        </w:rPr>
      </w:pPr>
    </w:p>
    <w:p w:rsidR="00EA00A2" w:rsidRDefault="00EA00A2" w:rsidP="00EA00A2">
      <w:pPr>
        <w:spacing w:after="120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1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 xml:space="preserve">pred 1. </w:t>
      </w:r>
      <w:r w:rsidR="00544860">
        <w:rPr>
          <w:b/>
          <w:sz w:val="20"/>
          <w:szCs w:val="20"/>
        </w:rPr>
        <w:t>8</w:t>
      </w:r>
      <w:r w:rsidRPr="00993E5F">
        <w:rPr>
          <w:b/>
          <w:sz w:val="20"/>
          <w:szCs w:val="20"/>
        </w:rPr>
        <w:t xml:space="preserve">. </w:t>
      </w:r>
      <w:r w:rsidR="001511C8" w:rsidRPr="00993E5F">
        <w:rPr>
          <w:b/>
          <w:sz w:val="20"/>
          <w:szCs w:val="20"/>
        </w:rPr>
        <w:t>201</w:t>
      </w:r>
      <w:r w:rsidR="00544860">
        <w:rPr>
          <w:b/>
          <w:sz w:val="20"/>
          <w:szCs w:val="20"/>
        </w:rPr>
        <w:t>7</w:t>
      </w:r>
    </w:p>
    <w:p w:rsidR="00544860" w:rsidRDefault="00EA00A2" w:rsidP="00EA00A2">
      <w:pPr>
        <w:spacing w:after="120"/>
        <w:rPr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</w:t>
      </w:r>
      <w:r>
        <w:rPr>
          <w:i/>
          <w:sz w:val="20"/>
          <w:szCs w:val="20"/>
        </w:rPr>
        <w:t>red</w:t>
      </w:r>
      <w:r w:rsidRPr="00F822EB">
        <w:rPr>
          <w:i/>
          <w:sz w:val="20"/>
          <w:szCs w:val="20"/>
        </w:rPr>
        <w:t xml:space="preserve"> 1. </w:t>
      </w:r>
      <w:r w:rsidR="00544860">
        <w:rPr>
          <w:i/>
          <w:sz w:val="20"/>
          <w:szCs w:val="20"/>
        </w:rPr>
        <w:t>8.</w:t>
      </w:r>
      <w:r w:rsidRPr="00F822EB">
        <w:rPr>
          <w:i/>
          <w:sz w:val="20"/>
          <w:szCs w:val="20"/>
        </w:rPr>
        <w:t xml:space="preserve"> </w:t>
      </w:r>
      <w:r w:rsidR="001511C8" w:rsidRPr="00F822EB">
        <w:rPr>
          <w:i/>
          <w:sz w:val="20"/>
          <w:szCs w:val="20"/>
        </w:rPr>
        <w:t>201</w:t>
      </w:r>
      <w:r w:rsidR="00544860">
        <w:rPr>
          <w:i/>
          <w:sz w:val="20"/>
          <w:szCs w:val="20"/>
        </w:rPr>
        <w:t>7</w:t>
      </w:r>
      <w:r w:rsidR="001511C8" w:rsidRPr="00F822EB">
        <w:rPr>
          <w:i/>
          <w:sz w:val="20"/>
          <w:szCs w:val="20"/>
        </w:rPr>
        <w:t xml:space="preserve"> </w:t>
      </w:r>
      <w:r w:rsidRPr="00F822EB">
        <w:rPr>
          <w:i/>
          <w:sz w:val="20"/>
          <w:szCs w:val="20"/>
        </w:rPr>
        <w:t xml:space="preserve">je povinný predložiť správu  </w:t>
      </w:r>
    </w:p>
    <w:p w:rsidR="00EA00A2" w:rsidRDefault="00EA00A2" w:rsidP="00EA00A2">
      <w:pPr>
        <w:spacing w:after="120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 xml:space="preserve">RS-3 </w:t>
      </w:r>
      <w:r w:rsidRPr="00F822EB">
        <w:rPr>
          <w:b/>
          <w:i/>
          <w:sz w:val="20"/>
          <w:szCs w:val="20"/>
        </w:rPr>
        <w:t xml:space="preserve">najneskôr 31. </w:t>
      </w:r>
      <w:r>
        <w:rPr>
          <w:b/>
          <w:i/>
          <w:sz w:val="20"/>
          <w:szCs w:val="20"/>
        </w:rPr>
        <w:t>1</w:t>
      </w:r>
      <w:r w:rsidRPr="00F822EB">
        <w:rPr>
          <w:b/>
          <w:i/>
          <w:sz w:val="20"/>
          <w:szCs w:val="20"/>
        </w:rPr>
        <w:t xml:space="preserve">. </w:t>
      </w:r>
      <w:r w:rsidR="001511C8" w:rsidRPr="00F822EB">
        <w:rPr>
          <w:b/>
          <w:i/>
          <w:sz w:val="20"/>
          <w:szCs w:val="20"/>
        </w:rPr>
        <w:t>201</w:t>
      </w:r>
      <w:r w:rsidR="00544860">
        <w:rPr>
          <w:b/>
          <w:i/>
          <w:sz w:val="20"/>
          <w:szCs w:val="20"/>
        </w:rPr>
        <w:t>8</w:t>
      </w:r>
      <w:r w:rsidRPr="00F822EB">
        <w:rPr>
          <w:b/>
          <w:i/>
          <w:sz w:val="20"/>
          <w:szCs w:val="20"/>
        </w:rPr>
        <w:t>.</w:t>
      </w:r>
    </w:p>
    <w:p w:rsidR="001176F8" w:rsidRDefault="001176F8" w:rsidP="00EA00A2">
      <w:pPr>
        <w:spacing w:after="120"/>
        <w:rPr>
          <w:sz w:val="20"/>
          <w:szCs w:val="20"/>
        </w:rPr>
      </w:pPr>
    </w:p>
    <w:p w:rsidR="00EA00A2" w:rsidRDefault="001176F8" w:rsidP="00EA00A2">
      <w:pPr>
        <w:tabs>
          <w:tab w:val="right" w:pos="9184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object w:dxaOrig="8888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99pt" o:ole="">
            <v:imagedata r:id="rId11" o:title=""/>
          </v:shape>
          <o:OLEObject Type="Embed" ProgID="Excel.Sheet.8" ShapeID="_x0000_i1025" DrawAspect="Content" ObjectID="_1575439514" r:id="rId12"/>
        </w:object>
      </w:r>
      <w:r w:rsidR="00EA00A2">
        <w:rPr>
          <w:sz w:val="20"/>
          <w:szCs w:val="20"/>
          <w:vertAlign w:val="superscript"/>
        </w:rPr>
        <w:tab/>
      </w:r>
    </w:p>
    <w:p w:rsidR="00EA00A2" w:rsidRDefault="00EA00A2" w:rsidP="00EA00A2">
      <w:pPr>
        <w:spacing w:line="360" w:lineRule="auto"/>
        <w:jc w:val="both"/>
        <w:rPr>
          <w:b/>
          <w:bCs/>
          <w:sz w:val="20"/>
          <w:szCs w:val="20"/>
        </w:rPr>
      </w:pPr>
    </w:p>
    <w:p w:rsidR="00EA00A2" w:rsidRDefault="00EA00A2" w:rsidP="00EA00A2">
      <w:pPr>
        <w:spacing w:line="360" w:lineRule="auto"/>
        <w:jc w:val="both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2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 xml:space="preserve">po 1. </w:t>
      </w:r>
      <w:r w:rsidR="00544860">
        <w:rPr>
          <w:b/>
          <w:sz w:val="20"/>
          <w:szCs w:val="20"/>
        </w:rPr>
        <w:t>8</w:t>
      </w:r>
      <w:r w:rsidRPr="00993E5F">
        <w:rPr>
          <w:b/>
          <w:sz w:val="20"/>
          <w:szCs w:val="20"/>
        </w:rPr>
        <w:t xml:space="preserve">. </w:t>
      </w:r>
      <w:r w:rsidR="001511C8" w:rsidRPr="00993E5F">
        <w:rPr>
          <w:b/>
          <w:sz w:val="20"/>
          <w:szCs w:val="20"/>
        </w:rPr>
        <w:t>201</w:t>
      </w:r>
      <w:r w:rsidR="00544860">
        <w:rPr>
          <w:b/>
          <w:sz w:val="20"/>
          <w:szCs w:val="20"/>
        </w:rPr>
        <w:t>7</w:t>
      </w:r>
    </w:p>
    <w:p w:rsidR="00EA00A2" w:rsidRPr="00F822EB" w:rsidRDefault="00EA00A2" w:rsidP="00EA00A2">
      <w:pPr>
        <w:spacing w:after="120"/>
        <w:jc w:val="both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po 1.</w:t>
      </w:r>
      <w:r w:rsidR="00C8492C">
        <w:rPr>
          <w:i/>
          <w:sz w:val="20"/>
          <w:szCs w:val="20"/>
        </w:rPr>
        <w:t> </w:t>
      </w:r>
      <w:r w:rsidR="00544860">
        <w:rPr>
          <w:i/>
          <w:sz w:val="20"/>
          <w:szCs w:val="20"/>
        </w:rPr>
        <w:t>8</w:t>
      </w:r>
      <w:r w:rsidRPr="00F822EB">
        <w:rPr>
          <w:i/>
          <w:sz w:val="20"/>
          <w:szCs w:val="20"/>
        </w:rPr>
        <w:t>.</w:t>
      </w:r>
      <w:r w:rsidR="00C8492C">
        <w:rPr>
          <w:i/>
          <w:sz w:val="20"/>
          <w:szCs w:val="20"/>
        </w:rPr>
        <w:t> </w:t>
      </w:r>
      <w:r w:rsidR="001511C8" w:rsidRPr="00F822EB">
        <w:rPr>
          <w:i/>
          <w:sz w:val="20"/>
          <w:szCs w:val="20"/>
        </w:rPr>
        <w:t>201</w:t>
      </w:r>
      <w:r w:rsidR="00544860">
        <w:rPr>
          <w:i/>
          <w:sz w:val="20"/>
          <w:szCs w:val="20"/>
        </w:rPr>
        <w:t>7</w:t>
      </w:r>
      <w:r w:rsidR="001511C8" w:rsidRPr="00F822EB">
        <w:rPr>
          <w:i/>
          <w:sz w:val="20"/>
          <w:szCs w:val="20"/>
        </w:rPr>
        <w:t xml:space="preserve"> </w:t>
      </w:r>
      <w:r w:rsidRPr="00F822EB">
        <w:rPr>
          <w:i/>
          <w:sz w:val="20"/>
          <w:szCs w:val="20"/>
        </w:rPr>
        <w:t>a prenáš</w:t>
      </w:r>
      <w:r w:rsidR="00047E7D">
        <w:rPr>
          <w:i/>
          <w:sz w:val="20"/>
          <w:szCs w:val="20"/>
        </w:rPr>
        <w:t>a</w:t>
      </w:r>
      <w:r w:rsidRPr="00F822EB">
        <w:rPr>
          <w:i/>
          <w:sz w:val="20"/>
          <w:szCs w:val="20"/>
        </w:rPr>
        <w:t xml:space="preserve"> ich (časť alebo všetky) do roku </w:t>
      </w:r>
      <w:r w:rsidR="001511C8" w:rsidRPr="00F822EB">
        <w:rPr>
          <w:i/>
          <w:sz w:val="20"/>
          <w:szCs w:val="20"/>
        </w:rPr>
        <w:t>201</w:t>
      </w:r>
      <w:r w:rsidR="00544860">
        <w:rPr>
          <w:i/>
          <w:sz w:val="20"/>
          <w:szCs w:val="20"/>
        </w:rPr>
        <w:t>8</w:t>
      </w:r>
      <w:r w:rsidRPr="00F822EB">
        <w:rPr>
          <w:i/>
          <w:sz w:val="20"/>
          <w:szCs w:val="20"/>
        </w:rPr>
        <w:t xml:space="preserve">, je povinný predložiť správu RS-3 </w:t>
      </w:r>
      <w:r w:rsidRPr="00F822EB">
        <w:rPr>
          <w:b/>
          <w:i/>
          <w:sz w:val="20"/>
          <w:szCs w:val="20"/>
        </w:rPr>
        <w:t xml:space="preserve">najneskôr </w:t>
      </w:r>
      <w:r w:rsidR="003D0BD1">
        <w:rPr>
          <w:b/>
          <w:i/>
          <w:sz w:val="20"/>
          <w:szCs w:val="20"/>
        </w:rPr>
        <w:t>6</w:t>
      </w:r>
      <w:r w:rsidRPr="003D0BD1">
        <w:rPr>
          <w:b/>
          <w:i/>
          <w:sz w:val="20"/>
          <w:szCs w:val="20"/>
        </w:rPr>
        <w:t xml:space="preserve">. 4. </w:t>
      </w:r>
      <w:r w:rsidR="001511C8" w:rsidRPr="003D0BD1">
        <w:rPr>
          <w:b/>
          <w:i/>
          <w:sz w:val="20"/>
          <w:szCs w:val="20"/>
        </w:rPr>
        <w:t>201</w:t>
      </w:r>
      <w:r w:rsidR="00544860" w:rsidRPr="003D0BD1">
        <w:rPr>
          <w:b/>
          <w:i/>
          <w:sz w:val="20"/>
          <w:szCs w:val="20"/>
        </w:rPr>
        <w:t>8</w:t>
      </w:r>
      <w:r w:rsidRPr="003D0BD1">
        <w:rPr>
          <w:b/>
          <w:i/>
          <w:sz w:val="20"/>
          <w:szCs w:val="20"/>
        </w:rPr>
        <w:t>.</w:t>
      </w:r>
    </w:p>
    <w:p w:rsidR="00013F1C" w:rsidRDefault="00C31531" w:rsidP="003F68E8">
      <w:pPr>
        <w:tabs>
          <w:tab w:val="left" w:pos="0"/>
          <w:tab w:val="left" w:pos="3292"/>
        </w:tabs>
        <w:spacing w:before="60" w:after="60"/>
      </w:pPr>
      <w:r>
        <w:object w:dxaOrig="12478" w:dyaOrig="3183">
          <v:shape id="_x0000_i1026" type="#_x0000_t75" style="width:624pt;height:159pt" o:ole="">
            <v:imagedata r:id="rId13" o:title=""/>
          </v:shape>
          <o:OLEObject Type="Embed" ProgID="Excel.Sheet.12" ShapeID="_x0000_i1026" DrawAspect="Content" ObjectID="_1575439515" r:id="rId14"/>
        </w:object>
      </w: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9C1C37" w:rsidTr="00544860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9C1C37" w:rsidRDefault="009C1C37" w:rsidP="00544860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9C1C37" w:rsidTr="00544860">
        <w:tc>
          <w:tcPr>
            <w:tcW w:w="9142" w:type="dxa"/>
            <w:gridSpan w:val="2"/>
          </w:tcPr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</w:tc>
      </w:tr>
      <w:tr w:rsidR="009C1C37" w:rsidTr="00544860">
        <w:tc>
          <w:tcPr>
            <w:tcW w:w="4625" w:type="dxa"/>
            <w:tcMar>
              <w:left w:w="0" w:type="dxa"/>
            </w:tcMar>
          </w:tcPr>
          <w:p w:rsidR="009C1C37" w:rsidRPr="00B93A0A" w:rsidRDefault="009C1C37" w:rsidP="00544860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Pr="00B93A0A" w:rsidRDefault="009C1C37" w:rsidP="00544860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</w:tr>
      <w:tr w:rsidR="009C1C37" w:rsidTr="00544860">
        <w:tc>
          <w:tcPr>
            <w:tcW w:w="4625" w:type="dxa"/>
            <w:tcMar>
              <w:left w:w="0" w:type="dxa"/>
            </w:tcMar>
          </w:tcPr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Default="009C1C37" w:rsidP="00544860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Pr="00603D25" w:rsidRDefault="009C1C37" w:rsidP="00544860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footerReference w:type="default" r:id="rId15"/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5C" w:rsidRDefault="00C10F5C">
      <w:r>
        <w:separator/>
      </w:r>
    </w:p>
  </w:endnote>
  <w:endnote w:type="continuationSeparator" w:id="0">
    <w:p w:rsidR="00C10F5C" w:rsidRDefault="00C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60" w:rsidRPr="00C15B94" w:rsidRDefault="00544860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E20AA6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E20AA6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5C" w:rsidRDefault="00C10F5C">
      <w:r>
        <w:separator/>
      </w:r>
    </w:p>
  </w:footnote>
  <w:footnote w:type="continuationSeparator" w:id="0">
    <w:p w:rsidR="00C10F5C" w:rsidRDefault="00C1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5560"/>
    <w:rsid w:val="00027FFA"/>
    <w:rsid w:val="00032852"/>
    <w:rsid w:val="000424F3"/>
    <w:rsid w:val="00045F01"/>
    <w:rsid w:val="00047E7D"/>
    <w:rsid w:val="00052329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60B8"/>
    <w:rsid w:val="00106ECC"/>
    <w:rsid w:val="001176F8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11C8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4A6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377"/>
    <w:rsid w:val="00281D98"/>
    <w:rsid w:val="0028681E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70E8"/>
    <w:rsid w:val="002F7A3D"/>
    <w:rsid w:val="002F7D6F"/>
    <w:rsid w:val="0030771D"/>
    <w:rsid w:val="00307C40"/>
    <w:rsid w:val="00313D55"/>
    <w:rsid w:val="00313FF5"/>
    <w:rsid w:val="00323487"/>
    <w:rsid w:val="003346F8"/>
    <w:rsid w:val="00335598"/>
    <w:rsid w:val="0033573B"/>
    <w:rsid w:val="003418D4"/>
    <w:rsid w:val="0034299F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D0BD1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4486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1CB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267E5"/>
    <w:rsid w:val="00626A90"/>
    <w:rsid w:val="0063420D"/>
    <w:rsid w:val="006343B2"/>
    <w:rsid w:val="00640C59"/>
    <w:rsid w:val="00643273"/>
    <w:rsid w:val="00651B42"/>
    <w:rsid w:val="00654E64"/>
    <w:rsid w:val="00661C6E"/>
    <w:rsid w:val="00663039"/>
    <w:rsid w:val="00665DA0"/>
    <w:rsid w:val="0067098A"/>
    <w:rsid w:val="00674FF0"/>
    <w:rsid w:val="00677345"/>
    <w:rsid w:val="00680D6F"/>
    <w:rsid w:val="0068534F"/>
    <w:rsid w:val="00691D95"/>
    <w:rsid w:val="00692494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9C"/>
    <w:rsid w:val="0071655E"/>
    <w:rsid w:val="007168CB"/>
    <w:rsid w:val="00717A4C"/>
    <w:rsid w:val="007233C2"/>
    <w:rsid w:val="007262E7"/>
    <w:rsid w:val="00733A05"/>
    <w:rsid w:val="00734FBE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72082"/>
    <w:rsid w:val="007725AC"/>
    <w:rsid w:val="00791342"/>
    <w:rsid w:val="007A0575"/>
    <w:rsid w:val="007A729E"/>
    <w:rsid w:val="007B4B53"/>
    <w:rsid w:val="007C5E4F"/>
    <w:rsid w:val="007C7078"/>
    <w:rsid w:val="007D17B3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4069"/>
    <w:rsid w:val="00845DC1"/>
    <w:rsid w:val="0085489F"/>
    <w:rsid w:val="0085513F"/>
    <w:rsid w:val="008554AF"/>
    <w:rsid w:val="00857CCA"/>
    <w:rsid w:val="00860637"/>
    <w:rsid w:val="00866B6C"/>
    <w:rsid w:val="00870D4B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4069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1C37"/>
    <w:rsid w:val="009C7AA6"/>
    <w:rsid w:val="009D25A8"/>
    <w:rsid w:val="009D4243"/>
    <w:rsid w:val="009E210D"/>
    <w:rsid w:val="009E571D"/>
    <w:rsid w:val="009F56CB"/>
    <w:rsid w:val="00A01C48"/>
    <w:rsid w:val="00A06477"/>
    <w:rsid w:val="00A154AE"/>
    <w:rsid w:val="00A24E31"/>
    <w:rsid w:val="00A2618C"/>
    <w:rsid w:val="00A37265"/>
    <w:rsid w:val="00A41020"/>
    <w:rsid w:val="00A46EA6"/>
    <w:rsid w:val="00A510A9"/>
    <w:rsid w:val="00A52D4A"/>
    <w:rsid w:val="00A53B86"/>
    <w:rsid w:val="00A5555C"/>
    <w:rsid w:val="00A6088F"/>
    <w:rsid w:val="00A626DE"/>
    <w:rsid w:val="00A70745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AE5E08"/>
    <w:rsid w:val="00B06280"/>
    <w:rsid w:val="00B06F80"/>
    <w:rsid w:val="00B1418D"/>
    <w:rsid w:val="00B16010"/>
    <w:rsid w:val="00B16F66"/>
    <w:rsid w:val="00B20957"/>
    <w:rsid w:val="00B22867"/>
    <w:rsid w:val="00B27DA4"/>
    <w:rsid w:val="00B30641"/>
    <w:rsid w:val="00B360A3"/>
    <w:rsid w:val="00B36D92"/>
    <w:rsid w:val="00B433D8"/>
    <w:rsid w:val="00B43CE0"/>
    <w:rsid w:val="00B4678D"/>
    <w:rsid w:val="00B46934"/>
    <w:rsid w:val="00B56F76"/>
    <w:rsid w:val="00B66F43"/>
    <w:rsid w:val="00B671D8"/>
    <w:rsid w:val="00B715ED"/>
    <w:rsid w:val="00B74D97"/>
    <w:rsid w:val="00B80836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203A"/>
    <w:rsid w:val="00C03DBA"/>
    <w:rsid w:val="00C061DC"/>
    <w:rsid w:val="00C10F5C"/>
    <w:rsid w:val="00C15B94"/>
    <w:rsid w:val="00C205BB"/>
    <w:rsid w:val="00C20D24"/>
    <w:rsid w:val="00C24C93"/>
    <w:rsid w:val="00C2596D"/>
    <w:rsid w:val="00C25CD7"/>
    <w:rsid w:val="00C31197"/>
    <w:rsid w:val="00C31531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8492C"/>
    <w:rsid w:val="00C911C5"/>
    <w:rsid w:val="00C9229E"/>
    <w:rsid w:val="00C95E76"/>
    <w:rsid w:val="00CB17C7"/>
    <w:rsid w:val="00CB7CFA"/>
    <w:rsid w:val="00CE162A"/>
    <w:rsid w:val="00CE4FB6"/>
    <w:rsid w:val="00CE6A12"/>
    <w:rsid w:val="00CF3A78"/>
    <w:rsid w:val="00CF7230"/>
    <w:rsid w:val="00D00602"/>
    <w:rsid w:val="00D13786"/>
    <w:rsid w:val="00D20339"/>
    <w:rsid w:val="00D500D0"/>
    <w:rsid w:val="00D51EF4"/>
    <w:rsid w:val="00D53FBF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20AA6"/>
    <w:rsid w:val="00E35B7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91A4F"/>
    <w:rsid w:val="00E92739"/>
    <w:rsid w:val="00E9369D"/>
    <w:rsid w:val="00EA00A2"/>
    <w:rsid w:val="00EA1575"/>
    <w:rsid w:val="00EA2780"/>
    <w:rsid w:val="00EA6320"/>
    <w:rsid w:val="00EB3C13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175E5"/>
    <w:rsid w:val="00F2503F"/>
    <w:rsid w:val="00F32755"/>
    <w:rsid w:val="00F46746"/>
    <w:rsid w:val="00F50761"/>
    <w:rsid w:val="00F5210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EEC1-9DF7-45AA-B3A1-46024CA1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56BEC4BA.dotm</Template>
  <TotalTime>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RS-3/DO7RP</vt:lpstr>
    </vt:vector>
  </TitlesOfParts>
  <Company>APVV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RS-3/DO7RP</dc:title>
  <dc:creator>Šipošová Tatiana</dc:creator>
  <cp:lastModifiedBy>Kovačič Peter</cp:lastModifiedBy>
  <cp:revision>9</cp:revision>
  <cp:lastPrinted>2016-01-14T10:20:00Z</cp:lastPrinted>
  <dcterms:created xsi:type="dcterms:W3CDTF">2017-12-18T08:28:00Z</dcterms:created>
  <dcterms:modified xsi:type="dcterms:W3CDTF">2017-12-22T08:19:00Z</dcterms:modified>
</cp:coreProperties>
</file>