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0332" w:type="dxa"/>
        <w:tblInd w:w="-1152" w:type="dxa"/>
        <w:tblLook w:val="01E0" w:firstRow="1" w:lastRow="1" w:firstColumn="1" w:lastColumn="1" w:noHBand="0" w:noVBand="0"/>
      </w:tblPr>
      <w:tblGrid>
        <w:gridCol w:w="5652"/>
        <w:gridCol w:w="4680"/>
      </w:tblGrid>
      <w:tr w:rsidR="00661C6E"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1C6E" w:rsidRDefault="00DD42FF" w:rsidP="008E1062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3pt;margin-top:-7.75pt;width:150pt;height:42.75pt;z-index:251658240;mso-position-horizontal-relative:page;mso-position-vertical-relative:margin">
                  <v:imagedata r:id="rId9" o:title=""/>
                  <w10:wrap anchorx="page" anchory="margin"/>
                </v:shape>
              </w:pic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1C6E" w:rsidRDefault="00DD42FF" w:rsidP="008E1062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shape id="_x0000_s1027" type="#_x0000_t75" style="position:absolute;margin-left:47.45pt;margin-top:0;width:188pt;height:24pt;z-index:-251657216;mso-position-horizontal-relative:text;mso-position-vertical-relative:text">
                  <v:imagedata r:id="rId10" o:title=""/>
                </v:shape>
              </w:pict>
            </w:r>
          </w:p>
          <w:p w:rsidR="00661C6E" w:rsidRDefault="00661C6E" w:rsidP="008E1062">
            <w:pPr>
              <w:rPr>
                <w:sz w:val="22"/>
                <w:szCs w:val="22"/>
              </w:rPr>
            </w:pPr>
          </w:p>
          <w:p w:rsidR="00661C6E" w:rsidRDefault="00661C6E" w:rsidP="008E1062">
            <w:pPr>
              <w:rPr>
                <w:sz w:val="22"/>
                <w:szCs w:val="22"/>
              </w:rPr>
            </w:pPr>
          </w:p>
          <w:p w:rsidR="00661C6E" w:rsidRDefault="00661C6E" w:rsidP="008E1062">
            <w:pPr>
              <w:rPr>
                <w:sz w:val="22"/>
                <w:szCs w:val="22"/>
              </w:rPr>
            </w:pPr>
          </w:p>
        </w:tc>
      </w:tr>
    </w:tbl>
    <w:p w:rsidR="00857CCA" w:rsidRPr="006E21B1" w:rsidRDefault="00857CCA" w:rsidP="00857CCA">
      <w:pPr>
        <w:jc w:val="right"/>
        <w:rPr>
          <w:sz w:val="20"/>
          <w:szCs w:val="20"/>
        </w:rPr>
      </w:pPr>
      <w:r w:rsidRPr="006E21B1">
        <w:rPr>
          <w:sz w:val="20"/>
          <w:szCs w:val="20"/>
        </w:rPr>
        <w:t>F</w:t>
      </w:r>
      <w:r>
        <w:rPr>
          <w:sz w:val="20"/>
          <w:szCs w:val="20"/>
        </w:rPr>
        <w:t>ormulár RS</w:t>
      </w:r>
      <w:r w:rsidR="00B715ED">
        <w:rPr>
          <w:sz w:val="20"/>
          <w:szCs w:val="20"/>
        </w:rPr>
        <w:t>-</w:t>
      </w:r>
      <w:r w:rsidR="00D00602">
        <w:rPr>
          <w:sz w:val="20"/>
          <w:szCs w:val="20"/>
        </w:rPr>
        <w:t>1/</w:t>
      </w:r>
      <w:r w:rsidR="00B715ED">
        <w:rPr>
          <w:sz w:val="20"/>
          <w:szCs w:val="20"/>
        </w:rPr>
        <w:t>DO7RP</w:t>
      </w:r>
    </w:p>
    <w:p w:rsidR="00857CCA" w:rsidRDefault="00857CCA" w:rsidP="00857CCA">
      <w:pPr>
        <w:jc w:val="right"/>
      </w:pPr>
    </w:p>
    <w:p w:rsidR="00857CCA" w:rsidRPr="006E21B1" w:rsidRDefault="00857CCA" w:rsidP="00857CCA">
      <w:pPr>
        <w:jc w:val="right"/>
      </w:pPr>
    </w:p>
    <w:p w:rsidR="001B572D" w:rsidRPr="006E21B1" w:rsidRDefault="00A52D4A" w:rsidP="001B572D">
      <w:pPr>
        <w:spacing w:after="60"/>
        <w:jc w:val="center"/>
        <w:rPr>
          <w:b/>
          <w:bCs/>
          <w:color w:val="0039A6"/>
          <w:sz w:val="28"/>
          <w:szCs w:val="28"/>
        </w:rPr>
      </w:pPr>
      <w:r>
        <w:rPr>
          <w:b/>
          <w:bCs/>
          <w:color w:val="0039A6"/>
          <w:sz w:val="28"/>
          <w:szCs w:val="28"/>
        </w:rPr>
        <w:t>Ročná</w:t>
      </w:r>
      <w:r w:rsidR="001B572D">
        <w:rPr>
          <w:b/>
          <w:bCs/>
          <w:color w:val="0039A6"/>
          <w:sz w:val="28"/>
          <w:szCs w:val="28"/>
        </w:rPr>
        <w:t xml:space="preserve"> správa</w:t>
      </w:r>
      <w:r w:rsidR="001B572D">
        <w:rPr>
          <w:b/>
          <w:bCs/>
          <w:color w:val="0039A6"/>
          <w:sz w:val="28"/>
          <w:szCs w:val="28"/>
        </w:rPr>
        <w:br/>
        <w:t>o hospodárení s poskytnutými finančnými prostriedkami a o postupe prác na projekte</w:t>
      </w:r>
      <w:r w:rsidR="0040160F">
        <w:rPr>
          <w:b/>
          <w:bCs/>
          <w:color w:val="0039A6"/>
          <w:sz w:val="28"/>
          <w:szCs w:val="28"/>
        </w:rPr>
        <w:t xml:space="preserve"> za rok </w:t>
      </w:r>
      <w:r w:rsidR="00A46EA6">
        <w:rPr>
          <w:b/>
          <w:bCs/>
          <w:color w:val="0039A6"/>
          <w:sz w:val="28"/>
          <w:szCs w:val="28"/>
        </w:rPr>
        <w:t xml:space="preserve">2014 </w:t>
      </w:r>
      <w:r w:rsidR="001B572D">
        <w:rPr>
          <w:b/>
          <w:bCs/>
          <w:color w:val="0039A6"/>
          <w:sz w:val="28"/>
          <w:szCs w:val="28"/>
        </w:rPr>
        <w:t>– časť 1</w:t>
      </w:r>
    </w:p>
    <w:p w:rsidR="001B572D" w:rsidRDefault="001B572D" w:rsidP="001B572D"/>
    <w:p w:rsidR="001B572D" w:rsidRPr="00920B65" w:rsidRDefault="001B572D" w:rsidP="001B572D"/>
    <w:tbl>
      <w:tblPr>
        <w:tblStyle w:val="Mriekatabuky"/>
        <w:tblW w:w="9146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2"/>
        <w:gridCol w:w="4224"/>
        <w:gridCol w:w="2080"/>
      </w:tblGrid>
      <w:tr w:rsidR="001B572D">
        <w:tc>
          <w:tcPr>
            <w:tcW w:w="2842" w:type="dxa"/>
            <w:tcMar>
              <w:left w:w="0" w:type="dxa"/>
              <w:right w:w="0" w:type="dxa"/>
            </w:tcMar>
          </w:tcPr>
          <w:p w:rsidR="001B572D" w:rsidRPr="00C70D20" w:rsidRDefault="001B572D" w:rsidP="00013C5D">
            <w:pPr>
              <w:spacing w:before="60" w:after="60"/>
            </w:pPr>
            <w:r w:rsidRPr="005E76FE">
              <w:t>Názov projektu</w:t>
            </w:r>
          </w:p>
        </w:tc>
        <w:tc>
          <w:tcPr>
            <w:tcW w:w="4224" w:type="dxa"/>
            <w:tcMar>
              <w:left w:w="0" w:type="dxa"/>
              <w:right w:w="0" w:type="dxa"/>
            </w:tcMar>
          </w:tcPr>
          <w:p w:rsidR="001B572D" w:rsidRPr="005E76FE" w:rsidRDefault="001B572D" w:rsidP="00013C5D">
            <w:pPr>
              <w:spacing w:before="60" w:after="60"/>
              <w:jc w:val="right"/>
              <w:rPr>
                <w:b/>
                <w:bCs/>
              </w:rPr>
            </w:pPr>
            <w:r w:rsidRPr="005E76FE">
              <w:t>Evidenčné číslo projektu</w:t>
            </w:r>
          </w:p>
        </w:tc>
        <w:tc>
          <w:tcPr>
            <w:tcW w:w="2080" w:type="dxa"/>
            <w:tcMar>
              <w:left w:w="0" w:type="dxa"/>
              <w:right w:w="0" w:type="dxa"/>
            </w:tcMar>
          </w:tcPr>
          <w:p w:rsidR="001B572D" w:rsidRDefault="001B572D" w:rsidP="00013C5D">
            <w:pPr>
              <w:spacing w:before="60" w:after="6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7RP–0000–00"/>
                    <w:maxLength w:val="20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bookmarkStart w:id="0" w:name="_GoBack"/>
            <w:bookmarkEnd w:id="0"/>
            <w:r>
              <w:rPr>
                <w:b/>
                <w:bCs/>
                <w:noProof/>
                <w:sz w:val="22"/>
                <w:szCs w:val="22"/>
              </w:rPr>
              <w:t>DO7RP–0000–00</w:t>
            </w:r>
            <w:r>
              <w:rPr>
                <w:b/>
                <w:bCs/>
              </w:rPr>
              <w:fldChar w:fldCharType="end"/>
            </w:r>
          </w:p>
        </w:tc>
      </w:tr>
      <w:tr w:rsidR="001B572D">
        <w:tc>
          <w:tcPr>
            <w:tcW w:w="9146" w:type="dxa"/>
            <w:gridSpan w:val="3"/>
            <w:tcMar>
              <w:left w:w="0" w:type="dxa"/>
              <w:right w:w="0" w:type="dxa"/>
            </w:tcMar>
          </w:tcPr>
          <w:p w:rsidR="001B572D" w:rsidRPr="00603D25" w:rsidRDefault="00651B42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1B572D">
        <w:tc>
          <w:tcPr>
            <w:tcW w:w="9146" w:type="dxa"/>
            <w:gridSpan w:val="3"/>
            <w:tcMar>
              <w:left w:w="0" w:type="dxa"/>
              <w:right w:w="0" w:type="dxa"/>
            </w:tcMar>
          </w:tcPr>
          <w:p w:rsidR="001B572D" w:rsidRDefault="001B572D" w:rsidP="00013C5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1B572D">
        <w:tc>
          <w:tcPr>
            <w:tcW w:w="2842" w:type="dxa"/>
            <w:tcMar>
              <w:left w:w="0" w:type="dxa"/>
              <w:right w:w="0" w:type="dxa"/>
            </w:tcMar>
          </w:tcPr>
          <w:p w:rsidR="001B572D" w:rsidRPr="00B43CE0" w:rsidRDefault="001B572D" w:rsidP="00013C5D">
            <w:pPr>
              <w:spacing w:before="60" w:after="60"/>
            </w:pPr>
            <w:r w:rsidRPr="00B43CE0">
              <w:t>Zodpovedný riešiteľ</w:t>
            </w:r>
          </w:p>
        </w:tc>
        <w:tc>
          <w:tcPr>
            <w:tcW w:w="6304" w:type="dxa"/>
            <w:gridSpan w:val="2"/>
            <w:tcMar>
              <w:left w:w="0" w:type="dxa"/>
              <w:right w:w="0" w:type="dxa"/>
            </w:tcMar>
          </w:tcPr>
          <w:p w:rsidR="001B572D" w:rsidRPr="00C70D20" w:rsidRDefault="001B572D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C70D2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D20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C70D20">
              <w:rPr>
                <w:b/>
                <w:bCs/>
              </w:rPr>
            </w:r>
            <w:r w:rsidRPr="00C70D20">
              <w:rPr>
                <w:b/>
                <w:bCs/>
              </w:rPr>
              <w:fldChar w:fldCharType="separate"/>
            </w:r>
            <w:r w:rsidRPr="00C70D20">
              <w:rPr>
                <w:b/>
                <w:bCs/>
                <w:noProof/>
                <w:sz w:val="22"/>
                <w:szCs w:val="22"/>
              </w:rPr>
              <w:t> </w:t>
            </w:r>
            <w:r w:rsidRPr="00C70D20">
              <w:rPr>
                <w:b/>
                <w:bCs/>
                <w:noProof/>
                <w:sz w:val="22"/>
                <w:szCs w:val="22"/>
              </w:rPr>
              <w:t> </w:t>
            </w:r>
            <w:r w:rsidRPr="00C70D20">
              <w:rPr>
                <w:b/>
                <w:bCs/>
                <w:noProof/>
                <w:sz w:val="22"/>
                <w:szCs w:val="22"/>
              </w:rPr>
              <w:t> </w:t>
            </w:r>
            <w:r w:rsidRPr="00C70D20">
              <w:rPr>
                <w:b/>
                <w:bCs/>
                <w:noProof/>
                <w:sz w:val="22"/>
                <w:szCs w:val="22"/>
              </w:rPr>
              <w:t> </w:t>
            </w:r>
            <w:r w:rsidRPr="00C70D20">
              <w:rPr>
                <w:b/>
                <w:bCs/>
                <w:noProof/>
                <w:sz w:val="22"/>
                <w:szCs w:val="22"/>
              </w:rPr>
              <w:t> </w:t>
            </w:r>
            <w:r w:rsidRPr="00C70D20">
              <w:rPr>
                <w:b/>
                <w:bCs/>
              </w:rPr>
              <w:fldChar w:fldCharType="end"/>
            </w:r>
          </w:p>
        </w:tc>
      </w:tr>
      <w:tr w:rsidR="001B572D">
        <w:tc>
          <w:tcPr>
            <w:tcW w:w="2842" w:type="dxa"/>
            <w:tcMar>
              <w:left w:w="0" w:type="dxa"/>
              <w:right w:w="0" w:type="dxa"/>
            </w:tcMar>
          </w:tcPr>
          <w:p w:rsidR="001B572D" w:rsidRPr="00B43CE0" w:rsidRDefault="001B572D" w:rsidP="00013C5D">
            <w:pPr>
              <w:spacing w:before="60" w:after="60"/>
            </w:pPr>
            <w:r w:rsidRPr="00B43CE0">
              <w:t>Príjemca</w:t>
            </w:r>
          </w:p>
        </w:tc>
        <w:tc>
          <w:tcPr>
            <w:tcW w:w="6304" w:type="dxa"/>
            <w:gridSpan w:val="2"/>
            <w:tcMar>
              <w:left w:w="0" w:type="dxa"/>
              <w:right w:w="0" w:type="dxa"/>
            </w:tcMar>
          </w:tcPr>
          <w:p w:rsidR="001B572D" w:rsidRPr="00C70D20" w:rsidRDefault="002D7BF9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F1A0E">
        <w:tc>
          <w:tcPr>
            <w:tcW w:w="2842" w:type="dxa"/>
            <w:tcMar>
              <w:left w:w="0" w:type="dxa"/>
              <w:right w:w="0" w:type="dxa"/>
            </w:tcMar>
          </w:tcPr>
          <w:p w:rsidR="00FF1A0E" w:rsidRPr="00B43CE0" w:rsidRDefault="00A810C3" w:rsidP="00013C5D">
            <w:pPr>
              <w:spacing w:before="60" w:after="60"/>
            </w:pPr>
            <w:r w:rsidRPr="00B43CE0">
              <w:t>Štatutárny zástupca príjemcu</w:t>
            </w:r>
          </w:p>
        </w:tc>
        <w:bookmarkStart w:id="1" w:name="Text2"/>
        <w:tc>
          <w:tcPr>
            <w:tcW w:w="6304" w:type="dxa"/>
            <w:gridSpan w:val="2"/>
            <w:tcMar>
              <w:left w:w="0" w:type="dxa"/>
              <w:right w:w="0" w:type="dxa"/>
            </w:tcMar>
          </w:tcPr>
          <w:p w:rsidR="00FF1A0E" w:rsidRDefault="00FF1A0E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"/>
          </w:p>
        </w:tc>
      </w:tr>
      <w:tr w:rsidR="001B572D">
        <w:tc>
          <w:tcPr>
            <w:tcW w:w="2842" w:type="dxa"/>
            <w:tcMar>
              <w:left w:w="0" w:type="dxa"/>
              <w:right w:w="0" w:type="dxa"/>
            </w:tcMar>
          </w:tcPr>
          <w:p w:rsidR="001B572D" w:rsidRPr="00B43CE0" w:rsidRDefault="00FF1A0E" w:rsidP="00013C5D">
            <w:pPr>
              <w:spacing w:before="60" w:after="60"/>
            </w:pPr>
            <w:r w:rsidRPr="00B43CE0">
              <w:t>Začiatok riešenia projektu</w:t>
            </w:r>
          </w:p>
        </w:tc>
        <w:tc>
          <w:tcPr>
            <w:tcW w:w="6304" w:type="dxa"/>
            <w:gridSpan w:val="2"/>
            <w:tcMar>
              <w:left w:w="0" w:type="dxa"/>
              <w:right w:w="0" w:type="dxa"/>
            </w:tcMar>
          </w:tcPr>
          <w:p w:rsidR="001B572D" w:rsidRPr="00C70D20" w:rsidRDefault="00F71E74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761401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.mm.rrrr"/>
                    <w:maxLength w:val="12"/>
                  </w:textInput>
                </w:ffData>
              </w:fldChar>
            </w:r>
            <w:r w:rsidRPr="0076140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761401">
              <w:rPr>
                <w:b/>
                <w:bCs/>
              </w:rPr>
            </w:r>
            <w:r w:rsidRPr="00761401">
              <w:rPr>
                <w:b/>
                <w:bCs/>
              </w:rPr>
              <w:fldChar w:fldCharType="separate"/>
            </w:r>
            <w:r w:rsidRPr="00761401">
              <w:rPr>
                <w:b/>
                <w:bCs/>
                <w:noProof/>
                <w:sz w:val="22"/>
                <w:szCs w:val="22"/>
              </w:rPr>
              <w:t>dd.mm.rrrr</w:t>
            </w:r>
            <w:r w:rsidRPr="00761401">
              <w:rPr>
                <w:b/>
                <w:bCs/>
              </w:rPr>
              <w:fldChar w:fldCharType="end"/>
            </w:r>
            <w:r w:rsidR="001B572D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F1A0E">
        <w:tc>
          <w:tcPr>
            <w:tcW w:w="2842" w:type="dxa"/>
            <w:tcMar>
              <w:left w:w="0" w:type="dxa"/>
              <w:right w:w="0" w:type="dxa"/>
            </w:tcMar>
          </w:tcPr>
          <w:p w:rsidR="00FF1A0E" w:rsidRPr="00B43CE0" w:rsidRDefault="00FF1A0E" w:rsidP="00013C5D">
            <w:pPr>
              <w:spacing w:before="60" w:after="60"/>
            </w:pPr>
            <w:r w:rsidRPr="00B43CE0">
              <w:t>Koniec riešenia projektu</w:t>
            </w:r>
          </w:p>
        </w:tc>
        <w:tc>
          <w:tcPr>
            <w:tcW w:w="6304" w:type="dxa"/>
            <w:gridSpan w:val="2"/>
            <w:tcMar>
              <w:left w:w="0" w:type="dxa"/>
              <w:right w:w="0" w:type="dxa"/>
            </w:tcMar>
          </w:tcPr>
          <w:p w:rsidR="00FF1A0E" w:rsidRDefault="00F71E74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761401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.mm.rrrr"/>
                    <w:maxLength w:val="12"/>
                  </w:textInput>
                </w:ffData>
              </w:fldChar>
            </w:r>
            <w:r w:rsidRPr="0076140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761401">
              <w:rPr>
                <w:b/>
                <w:bCs/>
              </w:rPr>
            </w:r>
            <w:r w:rsidRPr="00761401">
              <w:rPr>
                <w:b/>
                <w:bCs/>
              </w:rPr>
              <w:fldChar w:fldCharType="separate"/>
            </w:r>
            <w:r w:rsidRPr="00761401">
              <w:rPr>
                <w:b/>
                <w:bCs/>
                <w:noProof/>
                <w:sz w:val="22"/>
                <w:szCs w:val="22"/>
              </w:rPr>
              <w:t>dd.mm.rrrr</w:t>
            </w:r>
            <w:r w:rsidRPr="00761401">
              <w:rPr>
                <w:b/>
                <w:bCs/>
              </w:rPr>
              <w:fldChar w:fldCharType="end"/>
            </w:r>
          </w:p>
        </w:tc>
      </w:tr>
    </w:tbl>
    <w:p w:rsidR="00C67EF4" w:rsidRPr="00C67EF4" w:rsidRDefault="00C67EF4" w:rsidP="00FF1A0E">
      <w:pPr>
        <w:spacing w:before="120"/>
      </w:pPr>
    </w:p>
    <w:p w:rsidR="001B572D" w:rsidRPr="003F68E8" w:rsidRDefault="001B572D" w:rsidP="001B572D">
      <w:pPr>
        <w:spacing w:line="360" w:lineRule="auto"/>
        <w:sectPr w:rsidR="001B572D" w:rsidRPr="003F68E8" w:rsidSect="002A141C">
          <w:footerReference w:type="default" r:id="rId11"/>
          <w:footerReference w:type="first" r:id="rId12"/>
          <w:type w:val="continuous"/>
          <w:pgSz w:w="11906" w:h="16838" w:code="9"/>
          <w:pgMar w:top="851" w:right="851" w:bottom="851" w:left="1871" w:header="0" w:footer="680" w:gutter="0"/>
          <w:cols w:space="708"/>
          <w:titlePg/>
          <w:docGrid w:linePitch="360"/>
        </w:sectPr>
      </w:pPr>
      <w:r w:rsidRPr="002961A6">
        <w:rPr>
          <w:b/>
          <w:bCs/>
        </w:rPr>
        <w:t>↓↓</w:t>
      </w:r>
    </w:p>
    <w:p w:rsidR="001B572D" w:rsidRDefault="001B572D" w:rsidP="006267E5">
      <w:pPr>
        <w:numPr>
          <w:ilvl w:val="3"/>
          <w:numId w:val="10"/>
        </w:numPr>
        <w:tabs>
          <w:tab w:val="num" w:pos="1080"/>
        </w:tabs>
      </w:pPr>
      <w:r w:rsidRPr="00B671D8">
        <w:rPr>
          <w:b/>
          <w:bCs/>
        </w:rPr>
        <w:lastRenderedPageBreak/>
        <w:t xml:space="preserve">Hospodárenie s finančnými prostriedkami </w:t>
      </w:r>
      <w:r w:rsidR="00A52D4A">
        <w:rPr>
          <w:b/>
          <w:bCs/>
        </w:rPr>
        <w:t xml:space="preserve">od 01. 01. </w:t>
      </w:r>
      <w:r w:rsidR="004051C5">
        <w:rPr>
          <w:b/>
          <w:bCs/>
        </w:rPr>
        <w:t xml:space="preserve">2014 </w:t>
      </w:r>
      <w:r w:rsidRPr="00B671D8">
        <w:rPr>
          <w:b/>
          <w:bCs/>
        </w:rPr>
        <w:t xml:space="preserve">do 31. 12. </w:t>
      </w:r>
      <w:r w:rsidR="004051C5">
        <w:rPr>
          <w:b/>
          <w:bCs/>
        </w:rPr>
        <w:t>2014</w:t>
      </w:r>
      <w:r w:rsidR="00343403">
        <w:rPr>
          <w:b/>
          <w:bCs/>
        </w:rPr>
        <w:br/>
      </w:r>
      <w:r w:rsidRPr="00B671D8">
        <w:t>(</w:t>
      </w:r>
      <w:r w:rsidR="00FF1A0E">
        <w:t xml:space="preserve">správu </w:t>
      </w:r>
      <w:r w:rsidR="00EC1F22">
        <w:t>odošlite do</w:t>
      </w:r>
      <w:r w:rsidRPr="00B671D8">
        <w:t xml:space="preserve"> </w:t>
      </w:r>
      <w:r w:rsidR="004B30E1">
        <w:t xml:space="preserve">APVV </w:t>
      </w:r>
      <w:r w:rsidR="00A52D4A">
        <w:t xml:space="preserve">najneskôr </w:t>
      </w:r>
      <w:r w:rsidRPr="00B671D8">
        <w:t xml:space="preserve">31. </w:t>
      </w:r>
      <w:r w:rsidR="00A52D4A">
        <w:t>0</w:t>
      </w:r>
      <w:r w:rsidRPr="00B671D8">
        <w:t xml:space="preserve">1. </w:t>
      </w:r>
      <w:r w:rsidR="004051C5">
        <w:t>2015</w:t>
      </w:r>
      <w:r w:rsidRPr="00B671D8">
        <w:t>)</w:t>
      </w:r>
    </w:p>
    <w:p w:rsidR="001B572D" w:rsidRPr="00886A81" w:rsidRDefault="001B572D" w:rsidP="001B572D">
      <w:pPr>
        <w:ind w:left="540"/>
        <w:rPr>
          <w:sz w:val="20"/>
          <w:szCs w:val="20"/>
        </w:rPr>
      </w:pPr>
    </w:p>
    <w:p w:rsidR="001B572D" w:rsidRPr="00886A81" w:rsidRDefault="001B572D" w:rsidP="001D304C">
      <w:pPr>
        <w:tabs>
          <w:tab w:val="left" w:pos="5040"/>
          <w:tab w:val="left" w:pos="5220"/>
        </w:tabs>
        <w:spacing w:after="120"/>
        <w:rPr>
          <w:sz w:val="20"/>
          <w:szCs w:val="20"/>
        </w:rPr>
      </w:pPr>
      <w:r w:rsidRPr="00E55656">
        <w:rPr>
          <w:b/>
          <w:bCs/>
          <w:sz w:val="20"/>
          <w:szCs w:val="20"/>
        </w:rPr>
        <w:t>Tabuľka č. 1</w:t>
      </w:r>
      <w:r w:rsidRPr="00886A81">
        <w:rPr>
          <w:sz w:val="20"/>
          <w:szCs w:val="20"/>
        </w:rPr>
        <w:t xml:space="preserve"> – </w:t>
      </w:r>
      <w:r w:rsidR="00EA1575">
        <w:rPr>
          <w:sz w:val="20"/>
          <w:szCs w:val="20"/>
        </w:rPr>
        <w:t xml:space="preserve">prehľad čerpania finančných prostriedkov v r. </w:t>
      </w:r>
      <w:r w:rsidR="004051C5">
        <w:rPr>
          <w:sz w:val="20"/>
          <w:szCs w:val="20"/>
        </w:rPr>
        <w:t>2014</w:t>
      </w:r>
    </w:p>
    <w:bookmarkStart w:id="2" w:name="_MON_1479886571"/>
    <w:bookmarkEnd w:id="2"/>
    <w:p w:rsidR="001B572D" w:rsidRPr="007262E7" w:rsidRDefault="0089683E" w:rsidP="003F68E8">
      <w:pPr>
        <w:spacing w:line="360" w:lineRule="auto"/>
        <w:jc w:val="both"/>
        <w:rPr>
          <w:b/>
          <w:bCs/>
          <w:i/>
          <w:iCs/>
        </w:rPr>
      </w:pPr>
      <w:r w:rsidRPr="008B684B">
        <w:rPr>
          <w:b/>
          <w:bCs/>
        </w:rPr>
        <w:object w:dxaOrig="8874" w:dyaOrig="4355">
          <v:shape id="_x0000_i1025" type="#_x0000_t75" style="width:444.6pt;height:218.4pt" o:ole="">
            <v:imagedata r:id="rId13" o:title=""/>
          </v:shape>
          <o:OLEObject Type="Embed" ProgID="Excel.Sheet.8" ShapeID="_x0000_i1025" DrawAspect="Content" ObjectID="_1482902604" r:id="rId14"/>
        </w:object>
      </w:r>
      <w:r w:rsidR="00EA1575">
        <w:rPr>
          <w:sz w:val="20"/>
          <w:szCs w:val="20"/>
          <w:vertAlign w:val="superscript"/>
        </w:rPr>
        <w:t xml:space="preserve"> </w:t>
      </w:r>
    </w:p>
    <w:p w:rsidR="00FE0DD5" w:rsidRPr="0080740D" w:rsidRDefault="001B572D" w:rsidP="002A141C">
      <w:pPr>
        <w:numPr>
          <w:ilvl w:val="3"/>
          <w:numId w:val="10"/>
        </w:numPr>
        <w:tabs>
          <w:tab w:val="clear" w:pos="360"/>
          <w:tab w:val="num" w:pos="0"/>
        </w:tabs>
      </w:pPr>
      <w:r>
        <w:rPr>
          <w:b/>
          <w:bCs/>
        </w:rPr>
        <w:br w:type="page"/>
      </w:r>
      <w:r w:rsidR="00FE0DD5">
        <w:rPr>
          <w:b/>
          <w:bCs/>
        </w:rPr>
        <w:lastRenderedPageBreak/>
        <w:t>Správa o postupe prác v rámci riešenia projektu</w:t>
      </w:r>
      <w:r w:rsidR="00885B96">
        <w:rPr>
          <w:b/>
          <w:bCs/>
        </w:rPr>
        <w:t xml:space="preserve"> za obdobie 1.</w:t>
      </w:r>
      <w:r w:rsidR="00DD42FF">
        <w:rPr>
          <w:b/>
          <w:bCs/>
        </w:rPr>
        <w:t xml:space="preserve"> </w:t>
      </w:r>
      <w:r w:rsidR="00885B96">
        <w:rPr>
          <w:b/>
          <w:bCs/>
        </w:rPr>
        <w:t>1.</w:t>
      </w:r>
      <w:r w:rsidR="00DD42FF">
        <w:rPr>
          <w:b/>
          <w:bCs/>
        </w:rPr>
        <w:t xml:space="preserve"> </w:t>
      </w:r>
      <w:r w:rsidR="004051C5">
        <w:rPr>
          <w:b/>
          <w:bCs/>
        </w:rPr>
        <w:t xml:space="preserve">2014 </w:t>
      </w:r>
      <w:r w:rsidR="00885B96">
        <w:rPr>
          <w:b/>
          <w:bCs/>
        </w:rPr>
        <w:t>– 31.</w:t>
      </w:r>
      <w:r w:rsidR="00DD42FF">
        <w:rPr>
          <w:b/>
          <w:bCs/>
        </w:rPr>
        <w:t xml:space="preserve"> </w:t>
      </w:r>
      <w:r w:rsidR="00885B96">
        <w:rPr>
          <w:b/>
          <w:bCs/>
        </w:rPr>
        <w:t>12.</w:t>
      </w:r>
      <w:r w:rsidR="00DD42FF">
        <w:rPr>
          <w:b/>
          <w:bCs/>
        </w:rPr>
        <w:t xml:space="preserve"> </w:t>
      </w:r>
      <w:r w:rsidR="004051C5">
        <w:rPr>
          <w:b/>
          <w:bCs/>
        </w:rPr>
        <w:t>2014</w:t>
      </w:r>
    </w:p>
    <w:p w:rsidR="00013F1C" w:rsidRDefault="00013F1C" w:rsidP="003F68E8">
      <w:pPr>
        <w:tabs>
          <w:tab w:val="left" w:pos="0"/>
          <w:tab w:val="num" w:pos="900"/>
        </w:tabs>
      </w:pPr>
    </w:p>
    <w:p w:rsidR="00FE0DD5" w:rsidRDefault="00FE0DD5" w:rsidP="003F68E8">
      <w:pPr>
        <w:tabs>
          <w:tab w:val="left" w:pos="0"/>
        </w:tabs>
        <w:spacing w:line="360" w:lineRule="auto"/>
        <w:jc w:val="both"/>
      </w:pPr>
    </w:p>
    <w:p w:rsidR="00FE0DD5" w:rsidRPr="002961A6" w:rsidRDefault="00FE0DD5" w:rsidP="003F68E8">
      <w:pPr>
        <w:tabs>
          <w:tab w:val="left" w:pos="0"/>
        </w:tabs>
        <w:spacing w:line="360" w:lineRule="auto"/>
        <w:sectPr w:rsidR="00FE0DD5" w:rsidRPr="002961A6" w:rsidSect="002A141C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titlePg/>
          <w:docGrid w:linePitch="360"/>
        </w:sectPr>
      </w:pPr>
    </w:p>
    <w:p w:rsidR="00013F1C" w:rsidRDefault="00013F1C" w:rsidP="003F68E8">
      <w:pPr>
        <w:tabs>
          <w:tab w:val="left" w:pos="0"/>
          <w:tab w:val="left" w:pos="3292"/>
        </w:tabs>
        <w:spacing w:before="60" w:after="60"/>
        <w:sectPr w:rsidR="00013F1C" w:rsidSect="001B572D">
          <w:footerReference w:type="default" r:id="rId15"/>
          <w:type w:val="continuous"/>
          <w:pgSz w:w="11906" w:h="16838" w:code="9"/>
          <w:pgMar w:top="851" w:right="851" w:bottom="851" w:left="1871" w:header="0" w:footer="567" w:gutter="0"/>
          <w:cols w:space="708"/>
          <w:titlePg/>
          <w:docGrid w:linePitch="360"/>
        </w:sectPr>
      </w:pPr>
    </w:p>
    <w:tbl>
      <w:tblPr>
        <w:tblStyle w:val="Mriekatabuky"/>
        <w:tblW w:w="9142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25"/>
        <w:gridCol w:w="4517"/>
      </w:tblGrid>
      <w:tr w:rsidR="001B572D">
        <w:tc>
          <w:tcPr>
            <w:tcW w:w="9142" w:type="dxa"/>
            <w:gridSpan w:val="2"/>
            <w:tcMar>
              <w:left w:w="0" w:type="dxa"/>
              <w:right w:w="0" w:type="dxa"/>
            </w:tcMar>
          </w:tcPr>
          <w:p w:rsidR="001B572D" w:rsidRDefault="00FE0DD5" w:rsidP="00013C5D">
            <w:pPr>
              <w:tabs>
                <w:tab w:val="left" w:pos="3292"/>
              </w:tabs>
              <w:spacing w:before="60" w:after="60"/>
              <w:rPr>
                <w:sz w:val="22"/>
                <w:szCs w:val="22"/>
              </w:rPr>
            </w:pPr>
            <w:r>
              <w:lastRenderedPageBreak/>
              <w:br w:type="page"/>
            </w:r>
            <w:r w:rsidR="001B572D">
              <w:rPr>
                <w:sz w:val="22"/>
                <w:szCs w:val="22"/>
              </w:rPr>
              <w:t>Potvrdzujeme, že uvedené údaje sú pravdivé a úplné.</w:t>
            </w:r>
          </w:p>
        </w:tc>
      </w:tr>
      <w:tr w:rsidR="001B572D">
        <w:tc>
          <w:tcPr>
            <w:tcW w:w="9142" w:type="dxa"/>
            <w:gridSpan w:val="2"/>
          </w:tcPr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</w:tc>
      </w:tr>
      <w:tr w:rsidR="001B572D">
        <w:tc>
          <w:tcPr>
            <w:tcW w:w="4625" w:type="dxa"/>
            <w:tcMar>
              <w:left w:w="0" w:type="dxa"/>
            </w:tcMar>
          </w:tcPr>
          <w:p w:rsidR="001B572D" w:rsidRPr="00B93A0A" w:rsidRDefault="001B572D" w:rsidP="008B3F92">
            <w:pPr>
              <w:spacing w:before="120"/>
              <w:rPr>
                <w:sz w:val="22"/>
                <w:szCs w:val="22"/>
              </w:rPr>
            </w:pPr>
            <w:r w:rsidRPr="00B93A0A">
              <w:rPr>
                <w:sz w:val="22"/>
                <w:szCs w:val="22"/>
              </w:rPr>
              <w:t xml:space="preserve">V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r w:rsidRPr="00B93A0A">
              <w:rPr>
                <w:sz w:val="22"/>
                <w:szCs w:val="22"/>
              </w:rPr>
              <w:t xml:space="preserve"> </w:t>
            </w:r>
            <w:r w:rsidR="00EE5051" w:rsidRPr="00BF5FB9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.mm.rrrr"/>
                    <w:maxLength w:val="12"/>
                  </w:textInput>
                </w:ffData>
              </w:fldChar>
            </w:r>
            <w:r w:rsidR="00EE5051" w:rsidRPr="00BF5FB9">
              <w:rPr>
                <w:bCs/>
                <w:sz w:val="22"/>
                <w:szCs w:val="22"/>
              </w:rPr>
              <w:instrText xml:space="preserve"> FORMTEXT </w:instrText>
            </w:r>
            <w:r w:rsidR="00EE5051" w:rsidRPr="00BF5FB9">
              <w:rPr>
                <w:bCs/>
              </w:rPr>
            </w:r>
            <w:r w:rsidR="00EE5051" w:rsidRPr="00BF5FB9">
              <w:rPr>
                <w:bCs/>
              </w:rPr>
              <w:fldChar w:fldCharType="separate"/>
            </w:r>
            <w:r w:rsidR="00EE5051" w:rsidRPr="00BF5FB9">
              <w:rPr>
                <w:bCs/>
                <w:noProof/>
                <w:sz w:val="22"/>
                <w:szCs w:val="22"/>
              </w:rPr>
              <w:t>dd.mm.rrrr</w:t>
            </w:r>
            <w:r w:rsidR="00EE5051" w:rsidRPr="00BF5FB9">
              <w:rPr>
                <w:bCs/>
              </w:rPr>
              <w:fldChar w:fldCharType="end"/>
            </w:r>
          </w:p>
        </w:tc>
        <w:tc>
          <w:tcPr>
            <w:tcW w:w="4517" w:type="dxa"/>
            <w:tcMar>
              <w:left w:w="0" w:type="dxa"/>
            </w:tcMar>
          </w:tcPr>
          <w:p w:rsidR="001B572D" w:rsidRPr="00B93A0A" w:rsidRDefault="001B572D" w:rsidP="008B3F92">
            <w:pPr>
              <w:spacing w:before="120"/>
              <w:rPr>
                <w:sz w:val="22"/>
                <w:szCs w:val="22"/>
              </w:rPr>
            </w:pPr>
            <w:r w:rsidRPr="00B93A0A">
              <w:rPr>
                <w:sz w:val="22"/>
                <w:szCs w:val="22"/>
              </w:rPr>
              <w:t xml:space="preserve">V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r w:rsidRPr="00B93A0A">
              <w:rPr>
                <w:sz w:val="22"/>
                <w:szCs w:val="22"/>
              </w:rPr>
              <w:t xml:space="preserve"> </w:t>
            </w:r>
            <w:r w:rsidR="00EE5051" w:rsidRPr="00BF5FB9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.mm.rrrr"/>
                    <w:maxLength w:val="12"/>
                  </w:textInput>
                </w:ffData>
              </w:fldChar>
            </w:r>
            <w:r w:rsidR="00EE5051" w:rsidRPr="00BF5FB9">
              <w:rPr>
                <w:bCs/>
                <w:sz w:val="22"/>
                <w:szCs w:val="22"/>
              </w:rPr>
              <w:instrText xml:space="preserve"> FORMTEXT </w:instrText>
            </w:r>
            <w:r w:rsidR="00EE5051" w:rsidRPr="00BF5FB9">
              <w:rPr>
                <w:bCs/>
              </w:rPr>
            </w:r>
            <w:r w:rsidR="00EE5051" w:rsidRPr="00BF5FB9">
              <w:rPr>
                <w:bCs/>
              </w:rPr>
              <w:fldChar w:fldCharType="separate"/>
            </w:r>
            <w:r w:rsidR="00EE5051" w:rsidRPr="00BF5FB9">
              <w:rPr>
                <w:bCs/>
                <w:noProof/>
                <w:sz w:val="22"/>
                <w:szCs w:val="22"/>
              </w:rPr>
              <w:t>dd.mm.rrrr</w:t>
            </w:r>
            <w:r w:rsidR="00EE5051" w:rsidRPr="00BF5FB9">
              <w:rPr>
                <w:bCs/>
              </w:rPr>
              <w:fldChar w:fldCharType="end"/>
            </w:r>
          </w:p>
        </w:tc>
      </w:tr>
      <w:tr w:rsidR="001B572D">
        <w:tc>
          <w:tcPr>
            <w:tcW w:w="4625" w:type="dxa"/>
            <w:tcMar>
              <w:left w:w="0" w:type="dxa"/>
            </w:tcMar>
          </w:tcPr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tabs>
                <w:tab w:val="left" w:pos="32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:rsidR="001B572D" w:rsidRDefault="001B572D" w:rsidP="00013C5D">
            <w:pPr>
              <w:rPr>
                <w:sz w:val="22"/>
                <w:szCs w:val="22"/>
              </w:rPr>
            </w:pPr>
            <w:r>
              <w:t xml:space="preserve">    p</w:t>
            </w:r>
            <w:r w:rsidRPr="000F1D2F">
              <w:t>odpis</w:t>
            </w:r>
            <w:r>
              <w:t xml:space="preserve"> zodpovedného riešiteľa</w:t>
            </w:r>
          </w:p>
        </w:tc>
        <w:tc>
          <w:tcPr>
            <w:tcW w:w="4517" w:type="dxa"/>
            <w:tcMar>
              <w:left w:w="0" w:type="dxa"/>
            </w:tcMar>
          </w:tcPr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tabs>
                <w:tab w:val="left" w:pos="32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:rsidR="001B572D" w:rsidRPr="00603D25" w:rsidRDefault="001B572D" w:rsidP="00013C5D">
            <w:r>
              <w:t>p</w:t>
            </w:r>
            <w:r w:rsidRPr="000F1D2F">
              <w:t>odpis</w:t>
            </w:r>
            <w:r>
              <w:t xml:space="preserve"> štatutárneho zástupcu príjemcu</w:t>
            </w:r>
          </w:p>
        </w:tc>
      </w:tr>
    </w:tbl>
    <w:p w:rsidR="00E73C67" w:rsidRDefault="00E73C67" w:rsidP="002A141C">
      <w:pPr>
        <w:spacing w:after="60"/>
      </w:pPr>
    </w:p>
    <w:sectPr w:rsidR="00E73C67">
      <w:pgSz w:w="11906" w:h="16838" w:code="9"/>
      <w:pgMar w:top="851" w:right="851" w:bottom="851" w:left="1871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2FF" w:rsidRDefault="00DD42FF">
      <w:r>
        <w:separator/>
      </w:r>
    </w:p>
  </w:endnote>
  <w:endnote w:type="continuationSeparator" w:id="0">
    <w:p w:rsidR="00DD42FF" w:rsidRDefault="00DD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FF" w:rsidRPr="00DB23B4" w:rsidRDefault="00DD42FF" w:rsidP="00C67EF4">
    <w:pPr>
      <w:pStyle w:val="Pta"/>
      <w:tabs>
        <w:tab w:val="clear" w:pos="9072"/>
        <w:tab w:val="left" w:pos="6075"/>
        <w:tab w:val="right" w:pos="9718"/>
      </w:tabs>
      <w:ind w:left="540" w:right="22"/>
      <w:jc w:val="right"/>
      <w:rPr>
        <w:color w:val="808080"/>
        <w:sz w:val="20"/>
        <w:szCs w:val="20"/>
      </w:rPr>
    </w:pPr>
    <w:r w:rsidRPr="00DB23B4">
      <w:rPr>
        <w:color w:val="808080"/>
        <w:sz w:val="20"/>
        <w:szCs w:val="20"/>
      </w:rPr>
      <w:t xml:space="preserve">Formulár RS-1/DO7RP, strana </w:t>
    </w:r>
    <w:r w:rsidRPr="00DB23B4">
      <w:rPr>
        <w:rStyle w:val="slostrany"/>
        <w:rFonts w:cs="Arial"/>
        <w:color w:val="808080"/>
        <w:sz w:val="20"/>
        <w:szCs w:val="20"/>
      </w:rPr>
      <w:fldChar w:fldCharType="begin"/>
    </w:r>
    <w:r w:rsidRPr="00DB23B4">
      <w:rPr>
        <w:rStyle w:val="slostrany"/>
        <w:rFonts w:cs="Arial"/>
        <w:color w:val="808080"/>
        <w:sz w:val="20"/>
        <w:szCs w:val="20"/>
      </w:rPr>
      <w:instrText xml:space="preserve"> PAGE </w:instrText>
    </w:r>
    <w:r w:rsidRPr="00DB23B4">
      <w:rPr>
        <w:rStyle w:val="slostrany"/>
        <w:rFonts w:cs="Arial"/>
        <w:color w:val="808080"/>
        <w:sz w:val="20"/>
        <w:szCs w:val="20"/>
      </w:rPr>
      <w:fldChar w:fldCharType="separate"/>
    </w:r>
    <w:r w:rsidR="003A669E">
      <w:rPr>
        <w:rStyle w:val="slostrany"/>
        <w:rFonts w:cs="Arial"/>
        <w:noProof/>
        <w:color w:val="808080"/>
        <w:sz w:val="20"/>
        <w:szCs w:val="20"/>
      </w:rPr>
      <w:t>2</w:t>
    </w:r>
    <w:r w:rsidRPr="00DB23B4">
      <w:rPr>
        <w:rStyle w:val="slostrany"/>
        <w:rFonts w:cs="Arial"/>
        <w:color w:val="808080"/>
        <w:sz w:val="20"/>
        <w:szCs w:val="20"/>
      </w:rPr>
      <w:fldChar w:fldCharType="end"/>
    </w:r>
    <w:r w:rsidRPr="00DB23B4">
      <w:rPr>
        <w:rStyle w:val="slostrany"/>
        <w:rFonts w:cs="Arial"/>
        <w:color w:val="808080"/>
        <w:sz w:val="20"/>
        <w:szCs w:val="20"/>
      </w:rPr>
      <w:t>/</w:t>
    </w:r>
    <w:r w:rsidRPr="00DB23B4">
      <w:rPr>
        <w:rStyle w:val="slostrany"/>
        <w:rFonts w:cs="Arial"/>
        <w:color w:val="808080"/>
        <w:sz w:val="20"/>
        <w:szCs w:val="20"/>
      </w:rPr>
      <w:fldChar w:fldCharType="begin"/>
    </w:r>
    <w:r w:rsidRPr="00DB23B4">
      <w:rPr>
        <w:rStyle w:val="slostrany"/>
        <w:rFonts w:cs="Arial"/>
        <w:color w:val="808080"/>
        <w:sz w:val="20"/>
        <w:szCs w:val="20"/>
      </w:rPr>
      <w:instrText xml:space="preserve"> NUMPAGES </w:instrText>
    </w:r>
    <w:r w:rsidRPr="00DB23B4">
      <w:rPr>
        <w:rStyle w:val="slostrany"/>
        <w:rFonts w:cs="Arial"/>
        <w:color w:val="808080"/>
        <w:sz w:val="20"/>
        <w:szCs w:val="20"/>
      </w:rPr>
      <w:fldChar w:fldCharType="separate"/>
    </w:r>
    <w:r w:rsidR="003A669E">
      <w:rPr>
        <w:rStyle w:val="slostrany"/>
        <w:rFonts w:cs="Arial"/>
        <w:noProof/>
        <w:color w:val="808080"/>
        <w:sz w:val="20"/>
        <w:szCs w:val="20"/>
      </w:rPr>
      <w:t>3</w:t>
    </w:r>
    <w:r w:rsidRPr="00DB23B4">
      <w:rPr>
        <w:rStyle w:val="slostrany"/>
        <w:rFonts w:cs="Arial"/>
        <w:color w:val="8080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FF" w:rsidRPr="00FF1B12" w:rsidRDefault="00DD42FF" w:rsidP="00FF1B12">
    <w:pPr>
      <w:pStyle w:val="Pta"/>
      <w:jc w:val="right"/>
      <w:rPr>
        <w:color w:val="808080"/>
        <w:sz w:val="20"/>
        <w:szCs w:val="20"/>
      </w:rPr>
    </w:pPr>
    <w:r w:rsidRPr="00C15B94">
      <w:rPr>
        <w:color w:val="808080"/>
        <w:sz w:val="20"/>
        <w:szCs w:val="20"/>
      </w:rPr>
      <w:t>Formulár RS</w:t>
    </w:r>
    <w:r>
      <w:rPr>
        <w:color w:val="808080"/>
        <w:sz w:val="20"/>
        <w:szCs w:val="20"/>
      </w:rPr>
      <w:t>-1/DO7RP</w:t>
    </w:r>
    <w:r w:rsidRPr="00C15B94">
      <w:rPr>
        <w:color w:val="808080"/>
        <w:sz w:val="20"/>
        <w:szCs w:val="20"/>
      </w:rPr>
      <w:t xml:space="preserve">, strana 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PAGE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 w:rsidR="003A669E">
      <w:rPr>
        <w:rStyle w:val="slostrany"/>
        <w:rFonts w:cs="Arial"/>
        <w:noProof/>
        <w:color w:val="808080"/>
        <w:sz w:val="20"/>
        <w:szCs w:val="20"/>
      </w:rPr>
      <w:t>1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  <w:r w:rsidRPr="00C15B94">
      <w:rPr>
        <w:rStyle w:val="slostrany"/>
        <w:rFonts w:cs="Arial"/>
        <w:color w:val="808080"/>
        <w:sz w:val="20"/>
        <w:szCs w:val="20"/>
      </w:rPr>
      <w:t>/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NUMPAGES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 w:rsidR="003A669E">
      <w:rPr>
        <w:rStyle w:val="slostrany"/>
        <w:rFonts w:cs="Arial"/>
        <w:noProof/>
        <w:color w:val="808080"/>
        <w:sz w:val="20"/>
        <w:szCs w:val="20"/>
      </w:rPr>
      <w:t>3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FF" w:rsidRPr="00C15B94" w:rsidRDefault="00DD42FF" w:rsidP="00883AD3">
    <w:pPr>
      <w:pStyle w:val="Pta"/>
      <w:jc w:val="right"/>
      <w:rPr>
        <w:color w:val="808080"/>
        <w:sz w:val="20"/>
        <w:szCs w:val="20"/>
      </w:rPr>
    </w:pPr>
    <w:r w:rsidRPr="00C15B94">
      <w:rPr>
        <w:color w:val="808080"/>
        <w:sz w:val="20"/>
        <w:szCs w:val="20"/>
      </w:rPr>
      <w:t>Formulár RS</w:t>
    </w:r>
    <w:r>
      <w:rPr>
        <w:color w:val="808080"/>
        <w:sz w:val="20"/>
        <w:szCs w:val="20"/>
      </w:rPr>
      <w:t>-1/DO7RP</w:t>
    </w:r>
    <w:r w:rsidRPr="00C15B94">
      <w:rPr>
        <w:color w:val="808080"/>
        <w:sz w:val="20"/>
        <w:szCs w:val="20"/>
      </w:rPr>
      <w:t xml:space="preserve">, strana 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PAGE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>
      <w:rPr>
        <w:rStyle w:val="slostrany"/>
        <w:rFonts w:cs="Arial"/>
        <w:noProof/>
        <w:color w:val="808080"/>
        <w:sz w:val="20"/>
        <w:szCs w:val="20"/>
      </w:rPr>
      <w:t>3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  <w:r w:rsidRPr="00C15B94">
      <w:rPr>
        <w:rStyle w:val="slostrany"/>
        <w:rFonts w:cs="Arial"/>
        <w:color w:val="808080"/>
        <w:sz w:val="20"/>
        <w:szCs w:val="20"/>
      </w:rPr>
      <w:t>/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NUMPAGES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>
      <w:rPr>
        <w:rStyle w:val="slostrany"/>
        <w:rFonts w:cs="Arial"/>
        <w:noProof/>
        <w:color w:val="808080"/>
        <w:sz w:val="20"/>
        <w:szCs w:val="20"/>
      </w:rPr>
      <w:t>3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2FF" w:rsidRDefault="00DD42FF">
      <w:r>
        <w:separator/>
      </w:r>
    </w:p>
  </w:footnote>
  <w:footnote w:type="continuationSeparator" w:id="0">
    <w:p w:rsidR="00DD42FF" w:rsidRDefault="00DD4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2EC"/>
    <w:multiLevelType w:val="hybridMultilevel"/>
    <w:tmpl w:val="344A441A"/>
    <w:lvl w:ilvl="0" w:tplc="E1145D1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39A6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E87EE848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8AA0CB2"/>
    <w:multiLevelType w:val="hybridMultilevel"/>
    <w:tmpl w:val="3EFE1DA0"/>
    <w:lvl w:ilvl="0" w:tplc="D4A6A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240B34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bCs/>
        <w:i w:val="0"/>
        <w:iCs w:val="0"/>
        <w:color w:val="auto"/>
        <w:sz w:val="22"/>
        <w:szCs w:val="22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91735C"/>
    <w:multiLevelType w:val="multilevel"/>
    <w:tmpl w:val="7A6C0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1203F8"/>
    <w:multiLevelType w:val="multilevel"/>
    <w:tmpl w:val="9FF61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E105CE"/>
    <w:multiLevelType w:val="hybridMultilevel"/>
    <w:tmpl w:val="C0ECA586"/>
    <w:lvl w:ilvl="0" w:tplc="041B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197192E"/>
    <w:multiLevelType w:val="hybridMultilevel"/>
    <w:tmpl w:val="B3322D5A"/>
    <w:lvl w:ilvl="0" w:tplc="A2504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bCs/>
        <w:i w:val="0"/>
        <w:iCs w:val="0"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2841D9"/>
    <w:multiLevelType w:val="multilevel"/>
    <w:tmpl w:val="F9A4B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C83F1B"/>
    <w:multiLevelType w:val="hybridMultilevel"/>
    <w:tmpl w:val="4AB2DE0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8E5CF1"/>
    <w:multiLevelType w:val="hybridMultilevel"/>
    <w:tmpl w:val="B54E05FE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E87EE848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460E5C0D"/>
    <w:multiLevelType w:val="multilevel"/>
    <w:tmpl w:val="303E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6E128E"/>
    <w:multiLevelType w:val="multilevel"/>
    <w:tmpl w:val="B54E05FE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62C2652F"/>
    <w:multiLevelType w:val="multilevel"/>
    <w:tmpl w:val="7A6C0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9A60B6"/>
    <w:multiLevelType w:val="multilevel"/>
    <w:tmpl w:val="DE04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ED216CB"/>
    <w:multiLevelType w:val="hybridMultilevel"/>
    <w:tmpl w:val="CA4C6016"/>
    <w:lvl w:ilvl="0" w:tplc="7870B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bCs/>
        <w:i w:val="0"/>
        <w:iCs w:val="0"/>
        <w:color w:val="0039A6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87EE84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3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12"/>
  </w:num>
  <w:num w:numId="10">
    <w:abstractNumId w:val="1"/>
  </w:num>
  <w:num w:numId="11">
    <w:abstractNumId w:val="11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jjxl2AAGSVYDI7mu/R/ytctT03I=" w:salt="7R5QaHVAILPITXy99MF2Sw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F01"/>
    <w:rsid w:val="00001586"/>
    <w:rsid w:val="00001D4B"/>
    <w:rsid w:val="000048CF"/>
    <w:rsid w:val="00006060"/>
    <w:rsid w:val="00007AA5"/>
    <w:rsid w:val="00013AA5"/>
    <w:rsid w:val="00013C5D"/>
    <w:rsid w:val="00013F1C"/>
    <w:rsid w:val="00016C6C"/>
    <w:rsid w:val="00025560"/>
    <w:rsid w:val="00027FFA"/>
    <w:rsid w:val="00032852"/>
    <w:rsid w:val="000424F3"/>
    <w:rsid w:val="00045F01"/>
    <w:rsid w:val="00052329"/>
    <w:rsid w:val="00067B4D"/>
    <w:rsid w:val="00067F98"/>
    <w:rsid w:val="00071311"/>
    <w:rsid w:val="00077269"/>
    <w:rsid w:val="000777E6"/>
    <w:rsid w:val="000B0624"/>
    <w:rsid w:val="000B27A9"/>
    <w:rsid w:val="000B5A5D"/>
    <w:rsid w:val="000C69E4"/>
    <w:rsid w:val="000E46F0"/>
    <w:rsid w:val="000F1D2F"/>
    <w:rsid w:val="000F47E4"/>
    <w:rsid w:val="001060B8"/>
    <w:rsid w:val="00106ECC"/>
    <w:rsid w:val="001231BC"/>
    <w:rsid w:val="00125215"/>
    <w:rsid w:val="00133F61"/>
    <w:rsid w:val="0014169A"/>
    <w:rsid w:val="0014266C"/>
    <w:rsid w:val="00143348"/>
    <w:rsid w:val="0014387D"/>
    <w:rsid w:val="00143B48"/>
    <w:rsid w:val="001459F1"/>
    <w:rsid w:val="001464A5"/>
    <w:rsid w:val="0015003A"/>
    <w:rsid w:val="00152DED"/>
    <w:rsid w:val="00153F27"/>
    <w:rsid w:val="0016232B"/>
    <w:rsid w:val="00175FA6"/>
    <w:rsid w:val="00176684"/>
    <w:rsid w:val="00181BB8"/>
    <w:rsid w:val="00183661"/>
    <w:rsid w:val="001954B2"/>
    <w:rsid w:val="001A04C5"/>
    <w:rsid w:val="001A39C2"/>
    <w:rsid w:val="001B572D"/>
    <w:rsid w:val="001B66CD"/>
    <w:rsid w:val="001C1FF5"/>
    <w:rsid w:val="001D0759"/>
    <w:rsid w:val="001D304C"/>
    <w:rsid w:val="001D6747"/>
    <w:rsid w:val="001F1D15"/>
    <w:rsid w:val="00204429"/>
    <w:rsid w:val="00214F71"/>
    <w:rsid w:val="002156CB"/>
    <w:rsid w:val="00220741"/>
    <w:rsid w:val="0022218C"/>
    <w:rsid w:val="002230A1"/>
    <w:rsid w:val="002257F8"/>
    <w:rsid w:val="002423B3"/>
    <w:rsid w:val="00252814"/>
    <w:rsid w:val="00265317"/>
    <w:rsid w:val="00274FD1"/>
    <w:rsid w:val="00281D98"/>
    <w:rsid w:val="00286D9F"/>
    <w:rsid w:val="00294E5B"/>
    <w:rsid w:val="002961A6"/>
    <w:rsid w:val="002A141C"/>
    <w:rsid w:val="002A1D92"/>
    <w:rsid w:val="002A3103"/>
    <w:rsid w:val="002A53BB"/>
    <w:rsid w:val="002B100B"/>
    <w:rsid w:val="002C578B"/>
    <w:rsid w:val="002D1177"/>
    <w:rsid w:val="002D709D"/>
    <w:rsid w:val="002D7BF9"/>
    <w:rsid w:val="002E26A2"/>
    <w:rsid w:val="002F7A3D"/>
    <w:rsid w:val="002F7D6F"/>
    <w:rsid w:val="0030771D"/>
    <w:rsid w:val="00307C40"/>
    <w:rsid w:val="00313D55"/>
    <w:rsid w:val="00313FF5"/>
    <w:rsid w:val="00323487"/>
    <w:rsid w:val="00335598"/>
    <w:rsid w:val="0033573B"/>
    <w:rsid w:val="003418D4"/>
    <w:rsid w:val="00342BC6"/>
    <w:rsid w:val="00343403"/>
    <w:rsid w:val="003442C3"/>
    <w:rsid w:val="00345CB9"/>
    <w:rsid w:val="00352EF0"/>
    <w:rsid w:val="00353AB5"/>
    <w:rsid w:val="003619C6"/>
    <w:rsid w:val="00375E41"/>
    <w:rsid w:val="00385F79"/>
    <w:rsid w:val="00387039"/>
    <w:rsid w:val="00387563"/>
    <w:rsid w:val="0039769E"/>
    <w:rsid w:val="003A060D"/>
    <w:rsid w:val="003A173D"/>
    <w:rsid w:val="003A669E"/>
    <w:rsid w:val="003B3E98"/>
    <w:rsid w:val="003B5A97"/>
    <w:rsid w:val="003C1E8A"/>
    <w:rsid w:val="003C1EF1"/>
    <w:rsid w:val="003C38CB"/>
    <w:rsid w:val="003C5CC9"/>
    <w:rsid w:val="003C6DC2"/>
    <w:rsid w:val="003F1689"/>
    <w:rsid w:val="003F68E8"/>
    <w:rsid w:val="004004D5"/>
    <w:rsid w:val="0040160F"/>
    <w:rsid w:val="004051C5"/>
    <w:rsid w:val="00415721"/>
    <w:rsid w:val="004412DA"/>
    <w:rsid w:val="00441B3B"/>
    <w:rsid w:val="004523FE"/>
    <w:rsid w:val="00465E34"/>
    <w:rsid w:val="0046702D"/>
    <w:rsid w:val="00473F24"/>
    <w:rsid w:val="00475376"/>
    <w:rsid w:val="00476DCD"/>
    <w:rsid w:val="004907AF"/>
    <w:rsid w:val="00491016"/>
    <w:rsid w:val="004924F4"/>
    <w:rsid w:val="0049668B"/>
    <w:rsid w:val="004A1501"/>
    <w:rsid w:val="004A401D"/>
    <w:rsid w:val="004A6798"/>
    <w:rsid w:val="004B30E1"/>
    <w:rsid w:val="004B7690"/>
    <w:rsid w:val="004C4AC2"/>
    <w:rsid w:val="004E24D2"/>
    <w:rsid w:val="004F0214"/>
    <w:rsid w:val="004F3924"/>
    <w:rsid w:val="004F4269"/>
    <w:rsid w:val="005012A0"/>
    <w:rsid w:val="00511540"/>
    <w:rsid w:val="0051186F"/>
    <w:rsid w:val="00512B41"/>
    <w:rsid w:val="005142CB"/>
    <w:rsid w:val="005262FC"/>
    <w:rsid w:val="005379E0"/>
    <w:rsid w:val="00550D9F"/>
    <w:rsid w:val="00553B61"/>
    <w:rsid w:val="00564D21"/>
    <w:rsid w:val="00565509"/>
    <w:rsid w:val="005659AB"/>
    <w:rsid w:val="00567D96"/>
    <w:rsid w:val="005742C2"/>
    <w:rsid w:val="005776C8"/>
    <w:rsid w:val="005833D5"/>
    <w:rsid w:val="005870C8"/>
    <w:rsid w:val="005929D2"/>
    <w:rsid w:val="00593B2C"/>
    <w:rsid w:val="005A024C"/>
    <w:rsid w:val="005A4587"/>
    <w:rsid w:val="005B0835"/>
    <w:rsid w:val="005B50FC"/>
    <w:rsid w:val="005C2BB6"/>
    <w:rsid w:val="005C66F1"/>
    <w:rsid w:val="005C6A6A"/>
    <w:rsid w:val="005C77CD"/>
    <w:rsid w:val="005D4323"/>
    <w:rsid w:val="005D4995"/>
    <w:rsid w:val="005D642A"/>
    <w:rsid w:val="005E76FE"/>
    <w:rsid w:val="005F067D"/>
    <w:rsid w:val="005F0CF4"/>
    <w:rsid w:val="005F6DF0"/>
    <w:rsid w:val="005F7372"/>
    <w:rsid w:val="0060089E"/>
    <w:rsid w:val="00603D25"/>
    <w:rsid w:val="006267E5"/>
    <w:rsid w:val="0063420D"/>
    <w:rsid w:val="006343B2"/>
    <w:rsid w:val="00640C59"/>
    <w:rsid w:val="00643273"/>
    <w:rsid w:val="00651B42"/>
    <w:rsid w:val="00654E64"/>
    <w:rsid w:val="00661C6E"/>
    <w:rsid w:val="00663039"/>
    <w:rsid w:val="0067098A"/>
    <w:rsid w:val="00677345"/>
    <w:rsid w:val="00680D6F"/>
    <w:rsid w:val="0068534F"/>
    <w:rsid w:val="00691D95"/>
    <w:rsid w:val="006B148A"/>
    <w:rsid w:val="006B29AE"/>
    <w:rsid w:val="006C3EC7"/>
    <w:rsid w:val="006C4956"/>
    <w:rsid w:val="006D5DCE"/>
    <w:rsid w:val="006E042E"/>
    <w:rsid w:val="006E1F7B"/>
    <w:rsid w:val="006E21B1"/>
    <w:rsid w:val="006E4A89"/>
    <w:rsid w:val="006F0CAA"/>
    <w:rsid w:val="006F2739"/>
    <w:rsid w:val="0070349C"/>
    <w:rsid w:val="0071655E"/>
    <w:rsid w:val="007168CB"/>
    <w:rsid w:val="007233C2"/>
    <w:rsid w:val="007262E7"/>
    <w:rsid w:val="00733A05"/>
    <w:rsid w:val="007412B1"/>
    <w:rsid w:val="00747E4B"/>
    <w:rsid w:val="007512CA"/>
    <w:rsid w:val="00751C9D"/>
    <w:rsid w:val="00753842"/>
    <w:rsid w:val="00757638"/>
    <w:rsid w:val="007605DD"/>
    <w:rsid w:val="00762D79"/>
    <w:rsid w:val="00763C81"/>
    <w:rsid w:val="00764845"/>
    <w:rsid w:val="007714C7"/>
    <w:rsid w:val="00791342"/>
    <w:rsid w:val="007A0575"/>
    <w:rsid w:val="007B4B53"/>
    <w:rsid w:val="007C7078"/>
    <w:rsid w:val="007E7A57"/>
    <w:rsid w:val="007F4E0A"/>
    <w:rsid w:val="007F602B"/>
    <w:rsid w:val="007F75BB"/>
    <w:rsid w:val="0080740D"/>
    <w:rsid w:val="00812ACE"/>
    <w:rsid w:val="00814031"/>
    <w:rsid w:val="00817D2B"/>
    <w:rsid w:val="00821DD1"/>
    <w:rsid w:val="0082308E"/>
    <w:rsid w:val="0083344E"/>
    <w:rsid w:val="00833E1B"/>
    <w:rsid w:val="0083575F"/>
    <w:rsid w:val="00837A53"/>
    <w:rsid w:val="00845DC1"/>
    <w:rsid w:val="0085489F"/>
    <w:rsid w:val="0085513F"/>
    <w:rsid w:val="00857CCA"/>
    <w:rsid w:val="00860637"/>
    <w:rsid w:val="00866B6C"/>
    <w:rsid w:val="00870D4B"/>
    <w:rsid w:val="00883AD3"/>
    <w:rsid w:val="00885B40"/>
    <w:rsid w:val="00885B96"/>
    <w:rsid w:val="00886A81"/>
    <w:rsid w:val="00893067"/>
    <w:rsid w:val="0089683E"/>
    <w:rsid w:val="008A2E20"/>
    <w:rsid w:val="008A446E"/>
    <w:rsid w:val="008A5770"/>
    <w:rsid w:val="008A6461"/>
    <w:rsid w:val="008B3F92"/>
    <w:rsid w:val="008B60E6"/>
    <w:rsid w:val="008B684B"/>
    <w:rsid w:val="008B6F60"/>
    <w:rsid w:val="008C3167"/>
    <w:rsid w:val="008C3C7D"/>
    <w:rsid w:val="008D350B"/>
    <w:rsid w:val="008E1062"/>
    <w:rsid w:val="008E4945"/>
    <w:rsid w:val="008E5593"/>
    <w:rsid w:val="008E6358"/>
    <w:rsid w:val="008F779A"/>
    <w:rsid w:val="009105B7"/>
    <w:rsid w:val="00920B65"/>
    <w:rsid w:val="0092712E"/>
    <w:rsid w:val="00931699"/>
    <w:rsid w:val="009316F8"/>
    <w:rsid w:val="0093238C"/>
    <w:rsid w:val="009326F2"/>
    <w:rsid w:val="00936906"/>
    <w:rsid w:val="009417D5"/>
    <w:rsid w:val="00960204"/>
    <w:rsid w:val="00964243"/>
    <w:rsid w:val="00966BC0"/>
    <w:rsid w:val="00971D9D"/>
    <w:rsid w:val="00975201"/>
    <w:rsid w:val="009809E5"/>
    <w:rsid w:val="0098519D"/>
    <w:rsid w:val="009948BE"/>
    <w:rsid w:val="00995DC5"/>
    <w:rsid w:val="00996995"/>
    <w:rsid w:val="009A4E2D"/>
    <w:rsid w:val="009A5991"/>
    <w:rsid w:val="009A6983"/>
    <w:rsid w:val="009C7AA6"/>
    <w:rsid w:val="009D25A8"/>
    <w:rsid w:val="009D4243"/>
    <w:rsid w:val="009E210D"/>
    <w:rsid w:val="009E571D"/>
    <w:rsid w:val="009F56CB"/>
    <w:rsid w:val="00A01C48"/>
    <w:rsid w:val="00A06477"/>
    <w:rsid w:val="00A24E31"/>
    <w:rsid w:val="00A2618C"/>
    <w:rsid w:val="00A37265"/>
    <w:rsid w:val="00A46EA6"/>
    <w:rsid w:val="00A510A9"/>
    <w:rsid w:val="00A52D4A"/>
    <w:rsid w:val="00A53B86"/>
    <w:rsid w:val="00A6088F"/>
    <w:rsid w:val="00A626DE"/>
    <w:rsid w:val="00A70745"/>
    <w:rsid w:val="00A810C3"/>
    <w:rsid w:val="00A818C6"/>
    <w:rsid w:val="00A82F39"/>
    <w:rsid w:val="00A90E42"/>
    <w:rsid w:val="00A9233C"/>
    <w:rsid w:val="00A94D07"/>
    <w:rsid w:val="00AD640B"/>
    <w:rsid w:val="00AD74B9"/>
    <w:rsid w:val="00AE1476"/>
    <w:rsid w:val="00B06280"/>
    <w:rsid w:val="00B06F80"/>
    <w:rsid w:val="00B16010"/>
    <w:rsid w:val="00B16F66"/>
    <w:rsid w:val="00B20957"/>
    <w:rsid w:val="00B22867"/>
    <w:rsid w:val="00B27DA4"/>
    <w:rsid w:val="00B360A3"/>
    <w:rsid w:val="00B36D92"/>
    <w:rsid w:val="00B433D8"/>
    <w:rsid w:val="00B43CE0"/>
    <w:rsid w:val="00B46934"/>
    <w:rsid w:val="00B56F76"/>
    <w:rsid w:val="00B66F43"/>
    <w:rsid w:val="00B671D8"/>
    <w:rsid w:val="00B715ED"/>
    <w:rsid w:val="00B74D97"/>
    <w:rsid w:val="00B87527"/>
    <w:rsid w:val="00B9355C"/>
    <w:rsid w:val="00B93A0A"/>
    <w:rsid w:val="00B95778"/>
    <w:rsid w:val="00BB3F1B"/>
    <w:rsid w:val="00BC2E97"/>
    <w:rsid w:val="00BC44D5"/>
    <w:rsid w:val="00BC7159"/>
    <w:rsid w:val="00BD45E9"/>
    <w:rsid w:val="00BD5CC4"/>
    <w:rsid w:val="00BD7F16"/>
    <w:rsid w:val="00BE6DC5"/>
    <w:rsid w:val="00BF051C"/>
    <w:rsid w:val="00C03DBA"/>
    <w:rsid w:val="00C15B94"/>
    <w:rsid w:val="00C205BB"/>
    <w:rsid w:val="00C24C93"/>
    <w:rsid w:val="00C2596D"/>
    <w:rsid w:val="00C25CD7"/>
    <w:rsid w:val="00C3364E"/>
    <w:rsid w:val="00C35C34"/>
    <w:rsid w:val="00C52645"/>
    <w:rsid w:val="00C52E19"/>
    <w:rsid w:val="00C5388C"/>
    <w:rsid w:val="00C63067"/>
    <w:rsid w:val="00C63E55"/>
    <w:rsid w:val="00C67EF4"/>
    <w:rsid w:val="00C70D20"/>
    <w:rsid w:val="00C722F1"/>
    <w:rsid w:val="00C8042C"/>
    <w:rsid w:val="00C911C5"/>
    <w:rsid w:val="00C9229E"/>
    <w:rsid w:val="00C95E76"/>
    <w:rsid w:val="00CB17C7"/>
    <w:rsid w:val="00CB7CFA"/>
    <w:rsid w:val="00CE162A"/>
    <w:rsid w:val="00CE4FB6"/>
    <w:rsid w:val="00CE6A12"/>
    <w:rsid w:val="00CF7230"/>
    <w:rsid w:val="00D00602"/>
    <w:rsid w:val="00D13786"/>
    <w:rsid w:val="00D20339"/>
    <w:rsid w:val="00D500D0"/>
    <w:rsid w:val="00D51EF4"/>
    <w:rsid w:val="00D57150"/>
    <w:rsid w:val="00D57B0E"/>
    <w:rsid w:val="00D64464"/>
    <w:rsid w:val="00D757FB"/>
    <w:rsid w:val="00D80FC2"/>
    <w:rsid w:val="00D8550C"/>
    <w:rsid w:val="00DA567A"/>
    <w:rsid w:val="00DA704C"/>
    <w:rsid w:val="00DB13E4"/>
    <w:rsid w:val="00DB23B4"/>
    <w:rsid w:val="00DB5F65"/>
    <w:rsid w:val="00DB640C"/>
    <w:rsid w:val="00DB6531"/>
    <w:rsid w:val="00DB7E9C"/>
    <w:rsid w:val="00DC7989"/>
    <w:rsid w:val="00DC7B86"/>
    <w:rsid w:val="00DD42FF"/>
    <w:rsid w:val="00DD785B"/>
    <w:rsid w:val="00DE6E9D"/>
    <w:rsid w:val="00DF4300"/>
    <w:rsid w:val="00E00D1F"/>
    <w:rsid w:val="00E065B0"/>
    <w:rsid w:val="00E0755A"/>
    <w:rsid w:val="00E0799B"/>
    <w:rsid w:val="00E12BB6"/>
    <w:rsid w:val="00E1319A"/>
    <w:rsid w:val="00E44DB2"/>
    <w:rsid w:val="00E46489"/>
    <w:rsid w:val="00E55656"/>
    <w:rsid w:val="00E72FBF"/>
    <w:rsid w:val="00E73C67"/>
    <w:rsid w:val="00E74E4C"/>
    <w:rsid w:val="00E77E69"/>
    <w:rsid w:val="00E821BB"/>
    <w:rsid w:val="00E841C8"/>
    <w:rsid w:val="00E91A4F"/>
    <w:rsid w:val="00E92739"/>
    <w:rsid w:val="00E9369D"/>
    <w:rsid w:val="00EA1575"/>
    <w:rsid w:val="00EA2780"/>
    <w:rsid w:val="00EB421F"/>
    <w:rsid w:val="00EB565C"/>
    <w:rsid w:val="00EC0A05"/>
    <w:rsid w:val="00EC1F22"/>
    <w:rsid w:val="00EC4278"/>
    <w:rsid w:val="00EC42D6"/>
    <w:rsid w:val="00ED3A22"/>
    <w:rsid w:val="00ED3D58"/>
    <w:rsid w:val="00ED4AFF"/>
    <w:rsid w:val="00EE5051"/>
    <w:rsid w:val="00EE63A8"/>
    <w:rsid w:val="00EE749C"/>
    <w:rsid w:val="00EF2951"/>
    <w:rsid w:val="00F00EC3"/>
    <w:rsid w:val="00F01015"/>
    <w:rsid w:val="00F175E5"/>
    <w:rsid w:val="00F2503F"/>
    <w:rsid w:val="00F46746"/>
    <w:rsid w:val="00F50761"/>
    <w:rsid w:val="00F574B0"/>
    <w:rsid w:val="00F6090F"/>
    <w:rsid w:val="00F71E74"/>
    <w:rsid w:val="00F72F93"/>
    <w:rsid w:val="00F73382"/>
    <w:rsid w:val="00F746A3"/>
    <w:rsid w:val="00F808F2"/>
    <w:rsid w:val="00F82833"/>
    <w:rsid w:val="00F8663F"/>
    <w:rsid w:val="00F94477"/>
    <w:rsid w:val="00F961F1"/>
    <w:rsid w:val="00F96D47"/>
    <w:rsid w:val="00F975E3"/>
    <w:rsid w:val="00FA4784"/>
    <w:rsid w:val="00FC566B"/>
    <w:rsid w:val="00FE0DD5"/>
    <w:rsid w:val="00FE3765"/>
    <w:rsid w:val="00FE53B0"/>
    <w:rsid w:val="00FE7793"/>
    <w:rsid w:val="00FF1A0E"/>
    <w:rsid w:val="00F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4E2D"/>
    <w:pPr>
      <w:spacing w:after="0" w:line="240" w:lineRule="auto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045F01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883A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Arial" w:hAnsi="Arial" w:cs="Arial"/>
    </w:rPr>
  </w:style>
  <w:style w:type="paragraph" w:styleId="Pta">
    <w:name w:val="footer"/>
    <w:basedOn w:val="Normlny"/>
    <w:link w:val="PtaChar"/>
    <w:uiPriority w:val="99"/>
    <w:rsid w:val="00883A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Arial" w:hAnsi="Arial" w:cs="Arial"/>
    </w:rPr>
  </w:style>
  <w:style w:type="character" w:styleId="slostrany">
    <w:name w:val="page number"/>
    <w:basedOn w:val="Predvolenpsmoodseku"/>
    <w:uiPriority w:val="99"/>
    <w:rsid w:val="00883AD3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6E04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rsid w:val="00DB640C"/>
    <w:pPr>
      <w:tabs>
        <w:tab w:val="num" w:pos="187"/>
      </w:tabs>
      <w:ind w:left="374"/>
      <w:jc w:val="both"/>
    </w:pPr>
    <w:rPr>
      <w:sz w:val="24"/>
      <w:szCs w:val="24"/>
      <w:lang w:eastAsia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ascii="Arial" w:hAnsi="Arial" w:cs="Arial"/>
    </w:rPr>
  </w:style>
  <w:style w:type="character" w:styleId="Hypertextovprepojenie">
    <w:name w:val="Hyperlink"/>
    <w:basedOn w:val="Predvolenpsmoodseku"/>
    <w:uiPriority w:val="99"/>
    <w:rsid w:val="003A060D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F961F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961F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ascii="Arial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961F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ascii="Arial" w:hAnsi="Arial" w:cs="Arial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8703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ascii="Arial" w:hAnsi="Arial" w:cs="Arial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38703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86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F4A23-659A-4B87-B61C-714399F9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CA6B4B6E.dotm</Template>
  <TotalTime>50</TotalTime>
  <Pages>3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Formulár RS-1/DO7RP</vt:lpstr>
    </vt:vector>
  </TitlesOfParts>
  <Company>APVV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RS-1/DO7RP</dc:title>
  <dc:creator>Beňušková Mária</dc:creator>
  <cp:lastModifiedBy>Beňušková Mária</cp:lastModifiedBy>
  <cp:revision>9</cp:revision>
  <cp:lastPrinted>2015-01-16T06:55:00Z</cp:lastPrinted>
  <dcterms:created xsi:type="dcterms:W3CDTF">2015-01-15T14:07:00Z</dcterms:created>
  <dcterms:modified xsi:type="dcterms:W3CDTF">2015-01-16T07:37:00Z</dcterms:modified>
</cp:coreProperties>
</file>