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6"/>
        <w:gridCol w:w="4596"/>
      </w:tblGrid>
      <w:tr w:rsidR="000A19FE" w:rsidTr="00AA6D34">
        <w:trPr>
          <w:trHeight w:val="901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6491" w:rsidRDefault="00C86491" w:rsidP="004B376A">
            <w:bookmarkStart w:id="0" w:name="BookMark2" w:colFirst="2" w:colLast="2"/>
          </w:p>
          <w:p w:rsidR="000A19FE" w:rsidRDefault="006F6606" w:rsidP="004B376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721CB9" wp14:editId="00C4ADF7">
                  <wp:simplePos x="0" y="0"/>
                  <wp:positionH relativeFrom="page">
                    <wp:posOffset>-10160</wp:posOffset>
                  </wp:positionH>
                  <wp:positionV relativeFrom="margin">
                    <wp:posOffset>-105410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0A19FE" w:rsidRDefault="006F6606" w:rsidP="004B376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529E85" wp14:editId="40981A3A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2387600" cy="3048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9FE" w:rsidRDefault="000A19FE" w:rsidP="004B376A"/>
          <w:p w:rsidR="000A19FE" w:rsidRDefault="000A19FE" w:rsidP="004B376A"/>
          <w:p w:rsidR="000A19FE" w:rsidRPr="00AA6D34" w:rsidRDefault="000A19FE" w:rsidP="004B37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:rsidR="000D7097" w:rsidRDefault="0044404C" w:rsidP="003A190F">
      <w:pPr>
        <w:jc w:val="center"/>
        <w:rPr>
          <w:rFonts w:ascii="Arial" w:hAnsi="Arial" w:cs="Arial"/>
          <w:b/>
          <w:color w:val="0039A6"/>
          <w:spacing w:val="-2"/>
          <w:sz w:val="28"/>
          <w:szCs w:val="28"/>
        </w:rPr>
      </w:pPr>
      <w:r w:rsidRPr="000A19FE">
        <w:rPr>
          <w:rFonts w:ascii="Arial" w:hAnsi="Arial" w:cs="Arial"/>
          <w:b/>
          <w:color w:val="0039A6"/>
          <w:spacing w:val="-2"/>
          <w:sz w:val="28"/>
          <w:szCs w:val="28"/>
        </w:rPr>
        <w:t xml:space="preserve">Žiadosť </w:t>
      </w:r>
      <w:r w:rsidR="001372A1" w:rsidRPr="000A19FE">
        <w:rPr>
          <w:rFonts w:ascii="Arial" w:hAnsi="Arial" w:cs="Arial"/>
          <w:b/>
          <w:color w:val="0039A6"/>
          <w:spacing w:val="-2"/>
          <w:sz w:val="28"/>
          <w:szCs w:val="28"/>
        </w:rPr>
        <w:t>o</w:t>
      </w:r>
      <w:r w:rsidR="000D7097">
        <w:rPr>
          <w:rFonts w:ascii="Arial" w:hAnsi="Arial" w:cs="Arial"/>
          <w:b/>
          <w:color w:val="0039A6"/>
          <w:spacing w:val="-2"/>
          <w:sz w:val="28"/>
          <w:szCs w:val="28"/>
        </w:rPr>
        <w:t xml:space="preserve"> refundáciu nákladov </w:t>
      </w:r>
    </w:p>
    <w:p w:rsidR="00585BB7" w:rsidRPr="000A19FE" w:rsidRDefault="000D7097" w:rsidP="003A190F">
      <w:pPr>
        <w:jc w:val="center"/>
        <w:rPr>
          <w:rFonts w:ascii="Arial" w:hAnsi="Arial" w:cs="Arial"/>
          <w:b/>
          <w:color w:val="0039A6"/>
          <w:spacing w:val="-2"/>
          <w:sz w:val="28"/>
          <w:szCs w:val="28"/>
        </w:rPr>
      </w:pPr>
      <w:r>
        <w:rPr>
          <w:rFonts w:ascii="Arial" w:hAnsi="Arial" w:cs="Arial"/>
          <w:b/>
          <w:color w:val="0039A6"/>
          <w:spacing w:val="-2"/>
          <w:sz w:val="28"/>
          <w:szCs w:val="28"/>
        </w:rPr>
        <w:t>spojených s prípravou projektu H2020</w:t>
      </w:r>
    </w:p>
    <w:p w:rsidR="006827CE" w:rsidRPr="003A190F" w:rsidRDefault="006827CE" w:rsidP="003A190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1E0" w:firstRow="1" w:lastRow="1" w:firstColumn="1" w:lastColumn="1" w:noHBand="0" w:noVBand="0"/>
      </w:tblPr>
      <w:tblGrid>
        <w:gridCol w:w="473"/>
        <w:gridCol w:w="3076"/>
        <w:gridCol w:w="511"/>
        <w:gridCol w:w="567"/>
        <w:gridCol w:w="4502"/>
      </w:tblGrid>
      <w:tr w:rsidR="00320E43" w:rsidRPr="00324A14" w:rsidTr="00EB1745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20E43" w:rsidRPr="00324A14" w:rsidRDefault="00320E43" w:rsidP="000A43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A14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324A14">
              <w:rPr>
                <w:rFonts w:ascii="Arial" w:hAnsi="Arial" w:cs="Arial"/>
                <w:b/>
                <w:sz w:val="22"/>
                <w:szCs w:val="22"/>
              </w:rPr>
              <w:t>Základné informácie o</w:t>
            </w:r>
            <w:r w:rsidR="00A554F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324A14">
              <w:rPr>
                <w:rFonts w:ascii="Arial" w:hAnsi="Arial" w:cs="Arial"/>
                <w:b/>
                <w:sz w:val="22"/>
                <w:szCs w:val="22"/>
              </w:rPr>
              <w:t>projekte</w:t>
            </w:r>
            <w:r w:rsidR="00A554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43B4">
              <w:rPr>
                <w:rFonts w:ascii="Arial" w:hAnsi="Arial" w:cs="Arial"/>
                <w:b/>
                <w:sz w:val="22"/>
                <w:szCs w:val="22"/>
              </w:rPr>
              <w:t>H2020</w:t>
            </w:r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BA57A7" w:rsidRDefault="006537EB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BA57A7" w:rsidRDefault="00B65876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Evidenčné číslo projektu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9D1225" w:rsidRDefault="00046D6B" w:rsidP="000A1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BA57A7" w:rsidRDefault="006537EB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BA57A7" w:rsidRDefault="00B65876" w:rsidP="00A026CC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Názov projektu</w:t>
            </w:r>
            <w:r w:rsidR="00A554F9">
              <w:rPr>
                <w:rFonts w:ascii="Arial" w:hAnsi="Arial" w:cs="Arial"/>
                <w:sz w:val="20"/>
                <w:szCs w:val="20"/>
              </w:rPr>
              <w:t xml:space="preserve"> v angličtine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9D1225" w:rsidRDefault="00046D6B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1C2CFB" w:rsidRPr="00BA57A7" w:rsidRDefault="001C2CFB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1C2CFB" w:rsidRPr="00BA57A7" w:rsidRDefault="001C2CFB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 xml:space="preserve">Akronym </w:t>
            </w:r>
            <w:r w:rsidR="00A554F9">
              <w:rPr>
                <w:rFonts w:ascii="Arial" w:hAnsi="Arial" w:cs="Arial"/>
                <w:sz w:val="20"/>
                <w:szCs w:val="20"/>
              </w:rPr>
              <w:t xml:space="preserve">názvu </w:t>
            </w:r>
            <w:r w:rsidRPr="00BA57A7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1C2CFB" w:rsidRPr="009D1225" w:rsidRDefault="00046D6B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A6846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8A6846" w:rsidRPr="00BA57A7" w:rsidRDefault="008A6846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8A6846" w:rsidRPr="00BA57A7" w:rsidRDefault="008A6846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Začiatok riešenia projektu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8A6846" w:rsidRDefault="00046D6B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6846" w:rsidRPr="00324A14" w:rsidTr="00054454">
        <w:trPr>
          <w:trHeight w:val="48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8A6846" w:rsidRPr="00BA57A7" w:rsidRDefault="008A6846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8A6846" w:rsidRPr="00BA57A7" w:rsidRDefault="008A6846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Koniec riešenia projektu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8A6846" w:rsidRDefault="00046D6B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7097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0D7097" w:rsidRPr="00BA57A7" w:rsidRDefault="000D7097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A68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0D7097" w:rsidRPr="00BA57A7" w:rsidRDefault="000D7097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 vedy a techniky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0D7097" w:rsidRDefault="001F343C" w:rsidP="000A19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Odbor VaV"/>
                <w:tag w:val="OdborVaV"/>
                <w:id w:val="-2089062588"/>
                <w:placeholder>
                  <w:docPart w:val="DefaultPlaceholder_1082065159"/>
                </w:placeholder>
                <w:showingPlcHdr/>
                <w:dropDownList>
                  <w:listItem w:value="Vyberte položku."/>
                  <w:listItem w:displayText="10000 - Prírodné vedy" w:value="10000 - Prírodné vedy"/>
                  <w:listItem w:displayText="10100 - Matematické vedy " w:value="10100 - Matematické vedy "/>
                  <w:listItem w:displayText="10101 - Algebra a teória čísel" w:value="10101 - Algebra a teória čísel"/>
                  <w:listItem w:displayText="10102 - Aplikovaná matematika (aj pre technické vedy)" w:value="10102 - Aplikovaná matematika (aj pre technické vedy)"/>
                  <w:listItem w:displayText="10103 - Diskrétna matematika" w:value="10103 - Diskrétna matematika"/>
                  <w:listItem w:displayText="10104 - Geometria a topológia" w:value="10104 - Geometria a topológia"/>
                  <w:listItem w:displayText="10105 - Matematická analýza" w:value="10105 - Matematická analýza"/>
                  <w:listItem w:displayText="10106 - Matematická logika a základy matematiky" w:value="10106 - Matematická logika a základy matematiky"/>
                  <w:listItem w:displayText="10107 - Numerická matematika a vedecko-technické výpočty" w:value="10107 - Numerická matematika a vedecko-technické výpočty"/>
                  <w:listItem w:displayText="10108 - Pravdepodobnosť a matematická štatistika" w:value="10108 - Pravdepodobnosť a matematická štatistika"/>
                  <w:listItem w:displayText="10109 - Štatistika" w:value="10109 - Štatistika"/>
                  <w:listItem w:displayText="10110 - Teória vyučovania matematiky " w:value="10110 - Teória vyučovania matematiky "/>
                  <w:listItem w:displayText="10199 - Ostatné príbuzné odbory matematických vied" w:value="10199 - Ostatné príbuzné odbory matematických vied"/>
                  <w:listItem w:displayText="10200 - Počítačové a informatické vedy (okrem  020300 Informačné a komunikačné technológie a 050804 Knižničná a informačná veda)" w:value="10200 - Počítačové a informatické vedy (okrem  020300 Informačné a komunikačné technológie a 050804 Knižničná a informačná veda)"/>
                  <w:listItem w:displayText="10201 - Informatické a počítačové vedy" w:value="10201 - Informatické a počítačové vedy"/>
                  <w:listItem w:displayText="10202 -  Bioinformatika" w:value="10202 -  Bioinformatika"/>
                  <w:listItem w:displayText="10203 - Teória vyučovania počítačových a informatických vied" w:value="10203 - Teória vyučovania počítačových a informatických vied"/>
                  <w:listItem w:displayText="10299 - Ostatné príbuzné odbory informatických vied" w:value="10299 - Ostatné príbuzné odbory informatických vied"/>
                  <w:listItem w:displayText="10300 - Fyzikálne vedy" w:value="10300 - Fyzikálne vedy"/>
                  <w:listItem w:displayText="10301 - Astrofyzika" w:value="10301 - Astrofyzika"/>
                  <w:listItem w:displayText="10302 - Astronómia" w:value="10302 - Astronómia"/>
                  <w:listItem w:displayText="10303 - Biofyzika (aj pre lekárske, farmaceutické, veterinárne a poľnohospodárske, lesnícke  a chemické vedy)" w:value="10303 - Biofyzika (aj pre lekárske, farmaceutické, veterinárne a poľnohospodárske, lesnícke  a chemické vedy)"/>
                  <w:listItem w:displayText="10304 - Fyzika kondenzovaných látok a akustika" w:value="10304 - Fyzika kondenzovaných látok a akustika"/>
                  <w:listItem w:displayText="10305 - Fyzika plazmy" w:value="10305 - Fyzika plazmy"/>
                  <w:listItem w:displayText="10306 - Geofyzika" w:value="10306 - Geofyzika"/>
                  <w:listItem w:displayText="10307 - Chemická fyzika (aj pre chemické vedy)" w:value="10307 - Chemická fyzika (aj pre chemické vedy)"/>
                  <w:listItem w:displayText="10308 - Jadrová a subjadrová fyzika" w:value="10308 - Jadrová a subjadrová fyzika"/>
                  <w:listItem w:displayText="10309 - Kvantová elektronika a optika" w:value="10309 - Kvantová elektronika a optika"/>
                  <w:listItem w:displayText="10310 - Meteorológia a klimatológia" w:value="10310 - Meteorológia a klimatológia"/>
                  <w:listItem w:displayText="10311 - Teória vyučovania fyziky" w:value="10311 - Teória vyučovania fyziky"/>
                  <w:listItem w:displayText="10312 - Všeobecná fyzika a matematická fyzika" w:value="10312 - Všeobecná fyzika a matematická fyzika"/>
                  <w:listItem w:displayText="10313 - Fyzika životného prostredia " w:value="10313 - Fyzika životného prostredia "/>
                  <w:listItem w:displayText="10399 - Ostatné príbuzné odbory fyzikálnych vied" w:value="10399 - Ostatné príbuzné odbory fyzikálnych vied"/>
                  <w:listItem w:displayText="10400 - Chemické vedy" w:value="10400 - Chemické vedy"/>
                  <w:listItem w:displayText="10401 - Analytická chémia" w:value="10401 - Analytická chémia"/>
                  <w:listItem w:displayText="10402 - Anorganická chémia" w:value="10402 - Anorganická chémia"/>
                  <w:listItem w:displayText="10403 - Biochémia (aj pre lekárske, farmaceutické, veterinárne, poľnohospodárske, lesnícke a vodohospodárske vedy)" w:value="10403 - Biochémia (aj pre lekárske, farmaceutické, veterinárne, poľnohospodárske, lesnícke a vodohospodárske vedy)"/>
                  <w:listItem w:displayText="10404 - Fyzikálna chémia" w:value="10404 - Fyzikálna chémia"/>
                  <w:listItem w:displayText="10405 - Environmentálna chémia" w:value="10405 - Environmentálna chémia"/>
                  <w:listItem w:displayText="10406 - Bioorganická chémia" w:value="10406 - Bioorganická chémia"/>
                  <w:listItem w:displayText="10407 - Materiálová chémia" w:value="10407 - Materiálová chémia"/>
                  <w:listItem w:displayText="10408 - Jadrová chémia" w:value="10408 - Jadrová chémia"/>
                  <w:listItem w:displayText="10409 - Makromolekulová chémia" w:value="10409 - Makromolekulová chémia"/>
                  <w:listItem w:displayText="10410 - Organická chémia" w:value="10410 - Organická chémia"/>
                  <w:listItem w:displayText="10411 - Teoretická a počítačová chémia" w:value="10411 - Teoretická a počítačová chémia"/>
                  <w:listItem w:displayText="10412 - Teória vyučovania chémie" w:value="10412 - Teória vyučovania chémie"/>
                  <w:listItem w:displayText="10499 - Ostatné príbuzné odbory chemických vied" w:value="10499 - Ostatné príbuzné odbory chemických vied"/>
                  <w:listItem w:displayText="10500 - Vedy o Zemi a enviromentálne vedy (aj zemské zdroje)" w:value="10500 - Vedy o Zemi a enviromentálne vedy (aj zemské zdroje)"/>
                  <w:listItem w:displayText="10501 - Geológia" w:value="10501 - Geológia"/>
                  <w:listItem w:displayText="10502 - Všeobecná geológia" w:value="10502 - Všeobecná geológia"/>
                  <w:listItem w:displayText="10503 - Aplikovaná geológia" w:value="10503 - Aplikovaná geológia"/>
                  <w:listItem w:displayText="10504 - Hydrogeológia (aj pre vodohospodárske vedy)" w:value="10504 - Hydrogeológia (aj pre vodohospodárske vedy)"/>
                  <w:listItem w:displayText="10505 - Inžinierska geológia" w:value="10505 - Inžinierska geológia"/>
                  <w:listItem w:displayText="10506 - Ložisková geológia, ekonomická geológia" w:value="10506 - Ložisková geológia, ekonomická geológia"/>
                  <w:listItem w:displayText="10507 - Mineralógia" w:value="10507 - Mineralógia"/>
                  <w:listItem w:displayText="10508 - Aplikovaná geofyzika" w:value="10508 - Aplikovaná geofyzika"/>
                  <w:listItem w:displayText="10509 - Paleontológia" w:value="10509 - Paleontológia"/>
                  <w:listItem w:displayText="10510 - Petrológia" w:value="10510 - Petrológia"/>
                  <w:listItem w:displayText="10511 - Tektonika" w:value="10511 - Tektonika"/>
                  <w:listItem w:displayText="10512 - Environmentálna geológia" w:value="10512 - Environmentálna geológia"/>
                  <w:listItem w:displayText="10513 - Fyzická geografia a geoekológia" w:value="10513 - Fyzická geografia a geoekológia"/>
                  <w:listItem w:displayText="10514 - Geografická kartografia" w:value="10514 - Geografická kartografia"/>
                  <w:listItem w:displayText="10515 - Humánna geografia" w:value="10515 - Humánna geografia"/>
                  <w:listItem w:displayText="10516 - Demogeografia" w:value="10516 - Demogeografia"/>
                  <w:listItem w:displayText="10517 - Regionálna geografia" w:value="10517 - Regionálna geografia"/>
                  <w:listItem w:displayText="10518 - Politická geografia" w:value="10518 - Politická geografia"/>
                  <w:listItem w:displayText="10519 - Geoinformatika" w:value="10519 - Geoinformatika"/>
                  <w:listItem w:displayText="10520 - Ekológia" w:value="10520 - Ekológia"/>
                  <w:listItem w:displayText="10521 - Všeobecná ekológia " w:value="10521 - Všeobecná ekológia "/>
                  <w:listItem w:displayText="10522 - Ekológia jedinca a populácií" w:value="10522 - Ekológia jedinca a populácií"/>
                  <w:listItem w:displayText="10523 - Synekológia" w:value="10523 - Synekológia"/>
                  <w:listItem w:displayText="10524 - Autoekológia" w:value="10524 - Autoekológia"/>
                  <w:listItem w:displayText="10525 - Demekológia" w:value="10525 - Demekológia"/>
                  <w:listItem w:displayText="10526 - Produkčná ekológia" w:value="10526 - Produkčná ekológia"/>
                  <w:listItem w:displayText="10527 - Ochrana a využívanie krajiny" w:value="10527 - Ochrana a využívanie krajiny"/>
                  <w:listItem w:displayText="10528 - Ochrana prírody" w:value="10528 - Ochrana prírody"/>
                  <w:listItem w:displayText="10529 - Krajinná ekológia" w:value="10529 - Krajinná ekológia"/>
                  <w:listItem w:displayText="10530 - Environmentálny manažment " w:value="10530 - Environmentálny manažment "/>
                  <w:listItem w:displayText="10531 - Meteorológia" w:value="10531 - Meteorológia"/>
                  <w:listItem w:displayText="10532 - Hydrológia" w:value="10532 - Hydrológia"/>
                  <w:listItem w:displayText="10533 - Geochémia (aj pre vodohospodárske vedy)" w:value="10533 - Geochémia (aj pre vodohospodárske vedy)"/>
                  <w:listItem w:displayText="10534 - Geoturizmus" w:value="10534 - Geoturizmus"/>
                  <w:listItem w:displayText="10535 - Teória vyučovania Vied o zemi" w:value="10535 - Teória vyučovania Vied o zemi"/>
                  <w:listItem w:displayText="10599 - Ostatné príbuzné odbory Vied o zemi (geologických, geografických, ekologických a enviromentálnych vied) " w:value="10599 - Ostatné príbuzné odbory Vied o zemi (geologických, geografických, ekologických a enviromentálnych vied) "/>
                  <w:listItem w:displayText="10600 - Biologické vedy " w:value="10600 - Biologické vedy "/>
                  <w:listItem w:displayText="10601 - Botanika (aj pre vodohospodárske vedy)" w:value="10601 - Botanika (aj pre vodohospodárske vedy)"/>
                  <w:listItem w:displayText="10602 - Bunková biológia" w:value="10602 - Bunková biológia"/>
                  <w:listItem w:displayText="10603 - Entomológia" w:value="10603 - Entomológia"/>
                  <w:listItem w:displayText="10604 - Etológia (aj pre poľnohospodárske a lesnícke vedy)" w:value="10604 - Etológia (aj pre poľnohospodárske a lesnícke vedy)"/>
                  <w:listItem w:displayText="10605 - Fyzická antropológia  (aj pre lekárske, farmaceutické, veterinárne,poľnohospodárske a lesnícke vedy)" w:value="10605 - Fyzická antropológia  (aj pre lekárske, farmaceutické, veterinárne,poľnohospodárske a lesnícke vedy)"/>
                  <w:listItem w:displayText="10606 - Fyziológia rastlín" w:value="10606 - Fyziológia rastlín"/>
                  <w:listItem w:displayText="10607 - Fyziológia živočíchov" w:value="10607 - Fyziológia živočíchov"/>
                  <w:listItem w:displayText="10608 - Genetika (aj pre lekárske, farmaceutické, veterinárne, poľnohospodárske  a lesnícke vedy)" w:value="10608 - Genetika (aj pre lekárske, farmaceutické, veterinárne, poľnohospodárske  a lesnícke vedy)"/>
                  <w:listItem w:displayText="10609 - Genotoxikológia" w:value="10609 - Genotoxikológia"/>
                  <w:listItem w:displayText="10610 - Hydrobiológia (aj pre vodohospodárske vedy)" w:value="10610 - Hydrobiológia (aj pre vodohospodárske vedy)"/>
                  <w:listItem w:displayText="10611 - Imunológia  (aj pre lekárske, farmaceutické, veterinárne, poľnohospodárske vedy a lesnícke vedy)" w:value="10611 - Imunológia  (aj pre lekárske, farmaceutické, veterinárne, poľnohospodárske vedy a lesnícke vedy)"/>
                  <w:listItem w:displayText="10612 - Mikrobiológia  (aj pre lekárske, farmaceutické, veterinárne, poľnohospodárske , lesnícke  a vodohospodárske vedy))" w:value="10612 - Mikrobiológia  (aj pre lekárske, farmaceutické, veterinárne, poľnohospodárske , lesnícke  a vodohospodárske vedy))"/>
                  <w:listItem w:displayText="10613 - Molekulárna biológia" w:value="10613 - Molekulárna biológia"/>
                  <w:listItem w:displayText="10614 - Molekulárna cytológia" w:value="10614 - Molekulárna cytológia"/>
                  <w:listItem w:displayText="10615 - Cytológia" w:value="10615 - Cytológia"/>
                  <w:listItem w:displayText="10616 - Mykológia  (aj pre lekárske, farmaceutické, veterinárne, poľnohospodárske a lesnícke vedy)" w:value="10616 - Mykológia  (aj pre lekárske, farmaceutické, veterinárne, poľnohospodárske a lesnícke vedy)"/>
                  <w:listItem w:displayText="10617 - Neurovedy" w:value="10617 - Neurovedy"/>
                  <w:listItem w:displayText="10618 - Onkológia (aj pre lekárske, farmaceutické, veterinárne, poľnohospodárske  a lesnícke vedy)" w:value="10618 - Onkológia (aj pre lekárske, farmaceutické, veterinárne, poľnohospodárske  a lesnícke vedy)"/>
                  <w:listItem w:displayText="10619 - Pedológia (aj pre poľnohospodárske, lesnícke vedy a vodohospodárske vedy)" w:value="10619 - Pedológia (aj pre poľnohospodárske, lesnícke vedy a vodohospodárske vedy)"/>
                  <w:listItem w:displayText="10620 - Parazitológia  (aj pre lekárske, farmaceutické, veterinárne, poľnohospodárske, lesnícke a vodohospodárske vedy)" w:value="10620 - Parazitológia  (aj pre lekárske, farmaceutické, veterinárne, poľnohospodárske, lesnícke a vodohospodárske vedy)"/>
                  <w:listItem w:displayText="10621 - Virológia  (aj pre lekárske, farmaceutické, veterinárne, poľnohospodárske a lesnícke vedy)" w:value="10621 - Virológia  (aj pre lekárske, farmaceutické, veterinárne, poľnohospodárske a lesnícke vedy)"/>
                  <w:listItem w:displayText="10622 - Všeobecná biológia (aj pre lekárske, farmaceutické, veterinárne, poľnohospodárske  a lesnícke vedy)" w:value="10622 - Všeobecná biológia (aj pre lekárske, farmaceutické, veterinárne, poľnohospodárske  a lesnícke vedy)"/>
                  <w:listItem w:displayText="10623 - Zoológia (aj pre vodohospodárske vedy)" w:value="10623 - Zoológia (aj pre vodohospodárske vedy)"/>
                  <w:listItem w:displayText="10624 - Teória vyučovania biologických vied" w:value="10624 - Teória vyučovania biologických vied"/>
                  <w:listItem w:displayText="10699 - Ostatné príbuzné odbory biologických vied" w:value="10699 - Ostatné príbuzné odbory biologických vied"/>
                  <w:listItem w:displayText="10700 - Ostatné odbory prírodných vied" w:value="10700 - Ostatné odbory prírodných vied"/>
                  <w:listItem w:displayText="20000 - Technické vedy" w:value="20000 - Technické vedy"/>
                  <w:listItem w:displayText="20100 - Stavebné inžinierstvo (stavebníctvo, doprava, geodézia)" w:value="20100 - Stavebné inžinierstvo (stavebníctvo, doprava, geodézia)"/>
                  <w:listItem w:displayText="20101 - Architektúra a urbanizmus" w:value="20101 - Architektúra a urbanizmus"/>
                  <w:listItem w:displayText="20102 - Inžinierske konštrukcie a dopravné stavby" w:value="20102 - Inžinierske konštrukcie a dopravné stavby"/>
                  <w:listItem w:displayText="20103 - Pozemné stavby" w:value="20103 - Pozemné stavby"/>
                  <w:listItem w:displayText="20104 - Priestorové plánovanie" w:value="20104 - Priestorové plánovanie"/>
                  <w:listItem w:displayText="20105 - Vodné stavby (aj pre vodohospodárske vedy)" w:value="20105 - Vodné stavby (aj pre vodohospodárske vedy)"/>
                  <w:listItem w:displayText="20106 - Dopravné systémy" w:value="20106 - Dopravné systémy"/>
                  <w:listItem w:displayText="20107 - Dopravné technológie" w:value="20107 - Dopravné technológie"/>
                  <w:listItem w:displayText="20108 - Geodézia, kartografia a kataster" w:value="20108 - Geodézia, kartografia a kataster"/>
                  <w:listItem w:displayText="20109 - Životné prostredie" w:value="20109 - Životné prostredie"/>
                  <w:listItem w:displayText="20110 - Technológie a manažérstvo stavieb" w:value="20110 - Technológie a manažérstvo stavieb"/>
                  <w:listItem w:displayText="20199 - Ostatné príbuzné odbory stavebného inžinierstva a  dopravy" w:value="20199 - Ostatné príbuzné odbory stavebného inžinierstva a  dopravy"/>
                  <w:listItem w:displayText="20200 - Elektrotechnika, automatizácia a riadiace systémy " w:value="20200 - Elektrotechnika, automatizácia a riadiace systémy "/>
                  <w:listItem w:displayText="20201 - Teoretická elektrotechnika" w:value="20201 - Teoretická elektrotechnika"/>
                  <w:listItem w:displayText="20202 - Elektrická trakcia" w:value="20202 - Elektrická trakcia"/>
                  <w:listItem w:displayText="20203 - Elektrické pohony" w:value="20203 - Elektrické pohony"/>
                  <w:listItem w:displayText="20204 - Elektrické stroje a prístroje" w:value="20204 - Elektrické stroje a prístroje"/>
                  <w:listItem w:displayText="20205 - Elektrotechnológie a materiály" w:value="20205 - Elektrotechnológie a materiály"/>
                  <w:listItem w:displayText="20206 - Elektrotepelná technika" w:value="20206 - Elektrotepelná technika"/>
                  <w:listItem w:displayText="20207 - Svetelná technika" w:value="20207 - Svetelná technika"/>
                  <w:listItem w:displayText="20208 - Technika vysokých napätí" w:value="20208 - Technika vysokých napätí"/>
                  <w:listItem w:displayText="20209 - Výroba a rozvod elektrickej energie" w:value="20209 - Výroba a rozvod elektrickej energie"/>
                  <w:listItem w:displayText="20210 - Elektroenergetika" w:value="20210 - Elektroenergetika"/>
                  <w:listItem w:displayText="20211 - Mikroelektronika" w:value="20211 - Mikroelektronika"/>
                  <w:listItem w:displayText="20212 - Optoelektronika" w:value="20212 - Optoelektronika"/>
                  <w:listItem w:displayText="20213 - Rádiolektronika" w:value="20213 - Rádiolektronika"/>
                  <w:listItem w:displayText="20214 - Vákuová elektronika a technika" w:value="20214 - Vákuová elektronika a technika"/>
                  <w:listItem w:displayText="20215 - Výkonová elektronika" w:value="20215 - Výkonová elektronika"/>
                  <w:listItem w:displayText="20216 - Senzorika" w:value="20216 - Senzorika"/>
                  <w:listItem w:displayText="20217 - Meracia technika" w:value="20217 - Meracia technika"/>
                  <w:listItem w:displayText="20218 - Metrológia" w:value="20218 - Metrológia"/>
                  <w:listItem w:displayText="20299 - Ostatné príbuzné odbory elektrotechniky, odboroch informačných a komunikačných technológií, automatizácie a riadiacich systémov" w:value="20299 - Ostatné príbuzné odbory elektrotechniky, odboroch informačných a komunikačných technológií, automatizácie a riadiacich systémov"/>
                  <w:listItem w:displayText="20300 - Informačné a komunikačné technológie" w:value="20300 - Informačné a komunikačné technológie"/>
                  <w:listItem w:displayText="20301 - Teoretická informatika (aj pre prírodné vedy)" w:value="20301 - Teoretická informatika (aj pre prírodné vedy)"/>
                  <w:listItem w:displayText="20302 - Aplikovaná informatika" w:value="20302 - Aplikovaná informatika"/>
                  <w:listItem w:displayText="20303 - Softvérové inžinierstvo (aj pre prírodné vedy)" w:value="20303 - Softvérové inžinierstvo (aj pre prírodné vedy)"/>
                  <w:listItem w:displayText="20304 - Hospodárska informatika" w:value="20304 - Hospodárska informatika"/>
                  <w:listItem w:displayText="20305 - Telekomunikácie" w:value="20305 - Telekomunikácie"/>
                  <w:listItem w:displayText="20306 - Vojenské komunikačné a informačné systémy" w:value="20306 - Vojenské komunikačné a informačné systémy"/>
                  <w:listItem w:displayText="20307 - Telekomunikačná technika" w:value="20307 - Telekomunikačná technika"/>
                  <w:listItem w:displayText="20308 - Telekomunikačné systémy" w:value="20308 - Telekomunikačné systémy"/>
                  <w:listItem w:displayText="20309 - Počítačové inžinierstvo" w:value="20309 - Počítačové inžinierstvo"/>
                  <w:listItem w:displayText="20310 - Umelá inteligencia" w:value="20310 - Umelá inteligencia"/>
                  <w:listItem w:displayText="20311 - Informačné systémy" w:value="20311 - Informačné systémy"/>
                  <w:listItem w:displayText="20312 - Teória informácie" w:value="20312 - Teória informácie"/>
                  <w:listItem w:displayText="20313 - Riadenie procesov" w:value="20313 - Riadenie procesov"/>
                  <w:listItem w:displayText="20314 - Robotika (aj pre strojárstvo)" w:value="20314 - Robotika (aj pre strojárstvo)"/>
                  <w:listItem w:displayText="20315 - Kybernetika" w:value="20315 - Kybernetika"/>
                  <w:listItem w:displayText="20316 - Technická kybernetika" w:value="20316 - Technická kybernetika"/>
                  <w:listItem w:displayText="20399 - Ostatné príbuzné odbory informačných a komunikačných technológí" w:value="20399 - Ostatné príbuzné odbory informačných a komunikačných technológí"/>
                  <w:listItem w:displayText="20400 - Strojárstvo" w:value="20400 - Strojárstvo"/>
                  <w:listItem w:displayText="20401 - Automatizované riadenie výrobných a technologických procesov" w:value="20401 - Automatizované riadenie výrobných a technologických procesov"/>
                  <w:listItem w:displayText="20402 - Bezpečnosť technických systémov" w:value="20402 - Bezpečnosť technických systémov"/>
                  <w:listItem w:displayText="20403 - Časti a mechanizmy strojov" w:value="20403 - Časti a mechanizmy strojov"/>
                  <w:listItem w:displayText="20404 - Fyzikálne inžinierstvo" w:value="20404 - Fyzikálne inžinierstvo"/>
                  <w:listItem w:displayText="20405 - Hydraulické a pneumatické stroje a zariadenia" w:value="20405 - Hydraulické a pneumatické stroje a zariadenia"/>
                  <w:listItem w:displayText="20406 - Motorové vozidlá, koľajové vozidlá, lode a lietadlá" w:value="20406 - Motorové vozidlá, koľajové vozidlá, lode a lietadlá"/>
                  <w:listItem w:displayText="20407 - Obrábanie, tvárnenie a povrchová úprava" w:value="20407 - Obrábanie, tvárnenie a povrchová úprava"/>
                  <w:listItem w:displayText="20408 - Priemyselné inžinierstvo" w:value="20408 - Priemyselné inžinierstvo"/>
                  <w:listItem w:displayText="20409 - Príprava a spracovanie kovových a nekovových materiálov" w:value="20409 - Príprava a spracovanie kovových a nekovových materiálov"/>
                  <w:listItem w:displayText="20410 - Procesná technika" w:value="20410 - Procesná technika"/>
                  <w:listItem w:displayText="20411 - Spaľovacie motory" w:value="20411 - Spaľovacie motory"/>
                  <w:listItem w:displayText="20412 - Stavebné, pôdohospodárske, zemné a traťové stroje a zariadenia" w:value="20412 - Stavebné, pôdohospodárske, zemné a traťové stroje a zariadenia"/>
                  <w:listItem w:displayText="20413 - Stroje a zariadenia pre chemický a potravinársky priemysel" w:value="20413 - Stroje a zariadenia pre chemický a potravinársky priemysel"/>
                  <w:listItem w:displayText="20414 - Stroje a zariadenia pre spotrebný priemysel (koža, sklo, guma, drevo, textil)" w:value="20414 - Stroje a zariadenia pre spotrebný priemysel (koža, sklo, guma, drevo, textil)"/>
                  <w:listItem w:displayText="20415 - Technická kybernetika" w:value="20415 - Technická kybernetika"/>
                  <w:listItem w:displayText="20416 - Tepelná energetika (aj pre hutníctvo a stavebníctvo)" w:value="20416 - Tepelná energetika (aj pre hutníctvo a stavebníctvo)"/>
                  <w:listItem w:displayText="20417 - Výrobné stroje a zariadenia" w:value="20417 - Výrobné stroje a zariadenia"/>
                  <w:listItem w:displayText="20418 - Vojenské zbraňové systémy a ich časti" w:value="20418 - Vojenské zbraňové systémy a ich časti"/>
                  <w:listItem w:displayText="20419 - Zváranie, zlievanie a prášková metalurgia" w:value="20419 - Zváranie, zlievanie a prášková metalurgia"/>
                  <w:listItem w:displayText="20420 - Aplikovaná mechanika" w:value="20420 - Aplikovaná mechanika"/>
                  <w:listItem w:displayText="20421 - Mechanika tuhých a poddajných telies" w:value="20421 - Mechanika tuhých a poddajných telies"/>
                  <w:listItem w:displayText="20422 - Mechanika tekutín" w:value="20422 - Mechanika tekutín"/>
                  <w:listItem w:displayText="20423 - Termomechanika" w:value="20423 - Termomechanika"/>
                  <w:listItem w:displayText="20424 - Náuka o nekovových materiáloch a stavebných hmotách" w:value="20424 - Náuka o nekovových materiáloch a stavebných hmotách"/>
                  <w:listItem w:displayText="20425 - Jadrová technika a energetika (aj pre elektrotechniku)" w:value="20425 - Jadrová technika a energetika (aj pre elektrotechniku)"/>
                  <w:listItem w:displayText="20426 - Mechatronika (aj pre elektrotechniku)" w:value="20426 - Mechatronika (aj pre elektrotechniku)"/>
                  <w:listItem w:displayText="20427 - Bionika a biomechanika (aj elektrotechnika, lekárske a biologické vedy)" w:value="20427 - Bionika a biomechanika (aj elektrotechnika, lekárske a biologické vedy)"/>
                  <w:listItem w:displayText="20428 - Kvalita produkcie" w:value="20428 - Kvalita produkcie"/>
                  <w:listItem w:displayText="20429 - Súdne inžinierstvo" w:value="20429 - Súdne inžinierstvo"/>
                  <w:listItem w:displayText="20430 - Biomedicínske inžinierstvo" w:value="20430 - Biomedicínske inžinierstvo"/>
                  <w:listItem w:displayText="20431 - Enviromentálne inžinierstvo" w:value="20431 - Enviromentálne inžinierstvo"/>
                  <w:listItem w:displayText="20432 - Matematické inžinierstvo" w:value="20432 - Matematické inžinierstvo"/>
                  <w:listItem w:displayText="20433 - Automobilové inžinierstvo" w:value="20433 - Automobilové inžinierstvo"/>
                  <w:listItem w:displayText="20499 - Ostatné príbuzné odbory strojárstva" w:value="20499 - Ostatné príbuzné odbory strojárstva"/>
                  <w:listItem w:displayText="20500 - Chemické inžinierstvo" w:value="20500 - Chemické inžinierstvo"/>
                  <w:listItem w:displayText="20501 - Anorganická technológia a materiály" w:value="20501 - Anorganická technológia a materiály"/>
                  <w:listItem w:displayText="20502 - Chémia a technológia požívatín (aj pre vodohospodárske vedy) " w:value="20502 - Chémia a technológia požívatín (aj pre vodohospodárske vedy) "/>
                  <w:listItem w:displayText="20503 - Chémia a technológia životného prostredia (aj pre vodohospodárske vedy)" w:value="20503 - Chémia a technológia životného prostredia (aj pre vodohospodárske vedy)"/>
                  <w:listItem w:displayText="20504 - Chemické inžinierstvo a riadenie procesov" w:value="20504 - Chemické inžinierstvo a riadenie procesov"/>
                  <w:listItem w:displayText="20505 - Organická technológia a technológia palív" w:value="20505 - Organická technológia a technológia palív"/>
                  <w:listItem w:displayText="20506 - Technológia makromolekulových látok" w:value="20506 - Technológia makromolekulových látok"/>
                  <w:listItem w:displayText="20507 - Recyklačné technológie" w:value="20507 - Recyklačné technológie"/>
                  <w:listItem w:displayText="20508 - Chémia a technológia ochrany proti bojovým otravným látkam." w:value="20508 - Chémia a technológia ochrany proti bojovým otravným látkam."/>
                  <w:listItem w:displayText="20509 - Chémia a technológia výbušnín" w:value="20509 - Chémia a technológia výbušnín"/>
                  <w:listItem w:displayText="20510 - Potravinárska technológia" w:value="20510 - Potravinárska technológia"/>
                  <w:listItem w:displayText="20599 - Ostatné príbuzné odbory chemického inžinierstva" w:value="20599 - Ostatné príbuzné odbory chemického inžinierstva"/>
                  <w:listItem w:displayText="20600 - Materiálové inžinierstvo" w:value="20600 - Materiálové inžinierstvo"/>
                  <w:listItem w:displayText="20601 - Keramika a sklo" w:value="20601 - Keramika a sklo"/>
                  <w:listItem w:displayText="20602 - Vrstvy a filmy" w:value="20602 - Vrstvy a filmy"/>
                  <w:listItem w:displayText="20603 - Kompozity" w:value="20603 - Kompozity"/>
                  <w:listItem w:displayText="20604 - Papier a celulóza " w:value="20604 - Papier a celulóza "/>
                  <w:listItem w:displayText="20605 - Drevo" w:value="20605 - Drevo"/>
                  <w:listItem w:displayText="20606 - Textílie" w:value="20606 - Textílie"/>
                  <w:listItem w:displayText="20607 - Guma a koža" w:value="20607 - Guma a koža"/>
                  <w:listItem w:displayText="20699 - Ostatné príbuzné odbory materiálového inžinierstva" w:value="20699 - Ostatné príbuzné odbory materiálového inžinierstva"/>
                  <w:listItem w:displayText="20700 - Medicínske inžinierstvo " w:value="20700 - Medicínske inžinierstvo "/>
                  <w:listItem w:displayText="20701 - Medicínska laboratórna technológia" w:value="20701 - Medicínska laboratórna technológia"/>
                  <w:listItem w:displayText="20799 - Ostatné príbuzné odbory medicínskeho inžinierstva" w:value="20799 - Ostatné príbuzné odbory medicínskeho inžinierstva"/>
                  <w:listItem w:displayText="20800 - Enviromentálne inžinierstvo (baníctvo, hutníctvo, vodohospodárske vedy)" w:value="20800 - Enviromentálne inžinierstvo (baníctvo, hutníctvo, vodohospodárske vedy)"/>
                  <w:listItem w:displayText="20801 - Banské meračstvo a geodézia" w:value="20801 - Banské meračstvo a geodézia"/>
                  <w:listItem w:displayText="20802 - Geotechnika" w:value="20802 - Geotechnika"/>
                  <w:listItem w:displayText="20803 - Banská geológia a geologický prieskum" w:value="20803 - Banská geológia a geologický prieskum"/>
                  <w:listItem w:displayText="20804 - Mineralurgia" w:value="20804 - Mineralurgia"/>
                  <w:listItem w:displayText="20805 - Získavanie a spracovanie zemských zdrojov" w:value="20805 - Získavanie a spracovanie zemských zdrojov"/>
                  <w:listItem w:displayText="20806 - Hutníctvo kovov" w:value="20806 - Hutníctvo kovov"/>
                  <w:listItem w:displayText="20807 - Fyzikálna metalurgia (aj pre strojárstvo)" w:value="20807 - Fyzikálna metalurgia (aj pre strojárstvo)"/>
                  <w:listItem w:displayText="20808 - Chemická metalurgia" w:value="20808 - Chemická metalurgia"/>
                  <w:listItem w:displayText="20809 - Hydromeliorácie" w:value="20809 - Hydromeliorácie"/>
                  <w:listItem w:displayText="20810 - Hydrotechnika" w:value="20810 - Hydrotechnika"/>
                  <w:listItem w:displayText="20811 - Úprava tokov a bystrín" w:value="20811 - Úprava tokov a bystrín"/>
                  <w:listItem w:displayText="20812 - Protipovodňová ochrana" w:value="20812 - Protipovodňová ochrana"/>
                  <w:listItem w:displayText="20813 - Morfológia tokov, jazier, bystrín a nádrží" w:value="20813 - Morfológia tokov, jazier, bystrín a nádrží"/>
                  <w:listItem w:displayText="20814 - Integrovaný manažment povodia" w:value="20814 - Integrovaný manažment povodia"/>
                  <w:listItem w:displayText="20815 - Vodné plánovanie" w:value="20815 - Vodné plánovanie"/>
                  <w:listItem w:displayText="20816 - Ochrana vodných zdrojov" w:value="20816 - Ochrana vodných zdrojov"/>
                  <w:listItem w:displayText="20899 - Ostatné príbuzné odboryenviromentálneho inžinierstva ( baníctva, hutníctva a  vodohospodárskych vied)" w:value="20899 - Ostatné príbuzné odboryenviromentálneho inžinierstva ( baníctva, hutníctva a  vodohospodárskych vied)"/>
                  <w:listItem w:displayText="20900 - Enviromentálna biotechnológia" w:value="20900 - Enviromentálna biotechnológia"/>
                  <w:listItem w:displayText="20901 - Bioremediácia" w:value="20901 - Bioremediácia"/>
                  <w:listItem w:displayText="20902 - Diagnostická biotechnológia v enviromentálnom manažmente" w:value="20902 - Diagnostická biotechnológia v enviromentálnom manažmente"/>
                  <w:listItem w:displayText="20903 - Ostatné príbuzné odbory enviromentálnej biotechnológie" w:value="20903 - Ostatné príbuzné odbory enviromentálnej biotechnológie"/>
                  <w:listItem w:displayText="21000 - Priemyselná biotechnológia" w:value="21000 - Priemyselná biotechnológia"/>
                  <w:listItem w:displayText="21001 - Biopostupy v technológiách" w:value="21001 - Biopostupy v technológiách"/>
                  <w:listItem w:displayText="21002 - Biokatalyzátory" w:value="21002 - Biokatalyzátory"/>
                  <w:listItem w:displayText="21003 - Fermentácia" w:value="21003 - Fermentácia"/>
                  <w:listItem w:displayText="21004 - Bioprodukty" w:value="21004 - Bioprodukty"/>
                  <w:listItem w:displayText="21005 - Biomateriály" w:value="21005 - Biomateriály"/>
                  <w:listItem w:displayText="21006 - Bioplasty" w:value="21006 - Bioplasty"/>
                  <w:listItem w:displayText="21007 - Biopalivá" w:value="21007 - Biopalivá"/>
                  <w:listItem w:displayText="21008 - Biomasa a špecifické biochemikálie" w:value="21008 - Biomasa a špecifické biochemikálie"/>
                  <w:listItem w:displayText="21009 - Nové biomateriály" w:value="21009 - Nové biomateriály"/>
                  <w:listItem w:displayText="21099 - Ostatné príbuzné odbory priemyselnej biotechnológie" w:value="21099 - Ostatné príbuzné odbory priemyselnej biotechnológie"/>
                  <w:listItem w:displayText="21100 - Nanotechnológie" w:value="21100 - Nanotechnológie"/>
                  <w:listItem w:displayText="21101 - Nanomateriály " w:value="21101 - Nanomateriály "/>
                  <w:listItem w:displayText="21102 - Nanoprocesy" w:value="21102 - Nanoprocesy"/>
                  <w:listItem w:displayText="21103 - Nanoelektronika" w:value="21103 - Nanoelektronika"/>
                  <w:listItem w:displayText="21104 - Nanotechnológie a molekulárna elektrotechnika" w:value="21104 - Nanotechnológie a molekulárna elektrotechnika"/>
                  <w:listItem w:displayText="21199 - Ostatné príbuzné odbory nanotechnológií" w:value="21199 - Ostatné príbuzné odbory nanotechnológií"/>
                  <w:listItem w:displayText="21200 - Drevárske vedy" w:value="21200 - Drevárske vedy"/>
                  <w:listItem w:displayText="21201 - Technológia a spracovanie dreva" w:value="21201 - Technológia a spracovanie dreva"/>
                  <w:listItem w:displayText="21202 - Štruktúra a vlastnosti dreva" w:value="21202 - Štruktúra a vlastnosti dreva"/>
                  <w:listItem w:displayText="21203 - Konštrukcie a procesy výroby drevárskych výrobkov" w:value="21203 - Konštrukcie a procesy výroby drevárskych výrobkov"/>
                  <w:listItem w:displayText="21299 - Ostatné príbuzné odbory drevárskych vied" w:value="21299 - Ostatné príbuzné odbory drevárskych vied"/>
                  <w:listItem w:displayText="21300 - Ostatné odbory technických vied " w:value="21300 - Ostatné odbory technických vied "/>
                  <w:listItem w:displayText="30000 - Lekárske vedy" w:value="30000 - Lekárske vedy"/>
                  <w:listItem w:displayText="30100 - Základné lekárske vedy a farmaceutické vedy" w:value="30100 - Základné lekárske vedy a farmaceutické vedy"/>
                  <w:listItem w:displayText="30101 - Anatómia, histológia a embryológia" w:value="30101 - Anatómia, histológia a embryológia"/>
                  <w:listItem w:displayText="30102 - Farmaceutická chémia" w:value="30102 - Farmaceutická chémia"/>
                  <w:listItem w:displayText="30103 - Farmakognózia" w:value="30103 - Farmakognózia"/>
                  <w:listItem w:displayText="30104 - Farmakológia" w:value="30104 - Farmakológia"/>
                  <w:listItem w:displayText="30105 - Galenická farmácia" w:value="30105 - Galenická farmácia"/>
                  <w:listItem w:displayText="30106 - Normálna a patologická fyziológia" w:value="30106 - Normálna a patologická fyziológia"/>
                  <w:listItem w:displayText="30107 - Toxikológia" w:value="30107 - Toxikológia"/>
                  <w:listItem w:displayText="30108 - Onkológia" w:value="30108 - Onkológia"/>
                  <w:listItem w:displayText="30109 - Patologická anatómia a súdne lekárstvo" w:value="30109 - Patologická anatómia a súdne lekárstvo"/>
                  <w:listItem w:displayText="30199 - Ostatné príbuzné odbory základných odborov lekárskych a farmaceutických vied " w:value="30199 - Ostatné príbuzné odbory základných odborov lekárskych a farmaceutických vied "/>
                  <w:listItem w:displayText="30200 - Klinické lekárske vedy" w:value="30200 - Klinické lekárske vedy"/>
                  <w:listItem w:displayText="30201 - Anesteziológia a resuscitácia" w:value="30201 - Anesteziológia a resuscitácia"/>
                  <w:listItem w:displayText="30202 - Dermatovenerológia" w:value="30202 - Dermatovenerológia"/>
                  <w:listItem w:displayText="30203 - Fyziatria, balneológia a liečebná rehabilitácia" w:value="30203 - Fyziatria, balneológia a liečebná rehabilitácia"/>
                  <w:listItem w:displayText="30204 - Gynekológia a pôrodníctvo" w:value="30204 - Gynekológia a pôrodníctvo"/>
                  <w:listItem w:displayText="30205 - Chirurgia" w:value="30205 - Chirurgia"/>
                  <w:listItem w:displayText="30206 - Neurológia" w:value="30206 - Neurológia"/>
                  <w:listItem w:displayText="30207 - Nukleárna medicína" w:value="30207 - Nukleárna medicína"/>
                  <w:listItem w:displayText="30208 - Oftalmológia" w:value="30208 - Oftalmológia"/>
                  <w:listItem w:displayText="30209 - Ortopédia" w:value="30209 - Ortopédia"/>
                  <w:listItem w:displayText="30210 - Otorinolaryngológia" w:value="30210 - Otorinolaryngológia"/>
                  <w:listItem w:displayText="30211 - Pediatria" w:value="30211 - Pediatria"/>
                  <w:listItem w:displayText="30212 - Psychiatria" w:value="30212 - Psychiatria"/>
                  <w:listItem w:displayText="30213 - Röntgenológia a rádiológia" w:value="30213 - Röntgenológia a rádiológia"/>
                  <w:listItem w:displayText="30214 - Urológia" w:value="30214 - Urológia"/>
                  <w:listItem w:displayText="30215 - Vnútorné choroby" w:value="30215 - Vnútorné choroby"/>
                  <w:listItem w:displayText="30216 - Urgentná a pohotovostná medicína" w:value="30216 - Urgentná a pohotovostná medicína"/>
                  <w:listItem w:displayText="30217 - Zubné lekárstvo" w:value="30217 - Zubné lekárstvo"/>
                  <w:listItem w:displayText="30218 - Klinická biochémia" w:value="30218 - Klinická biochémia"/>
                  <w:listItem w:displayText="30219 - Klinická farmácia" w:value="30219 - Klinická farmácia"/>
                  <w:listItem w:displayText="30220 - Klinická farmakológia" w:value="30220 - Klinická farmakológia"/>
                  <w:listItem w:displayText="30299 - Ostatné príbuzné odbory klinických odborov lekárskych vied" w:value="30299 - Ostatné príbuzné odbory klinických odborov lekárskych vied"/>
                  <w:listItem w:displayText="30300 - Zdravotné vedy" w:value="30300 - Zdravotné vedy"/>
                  <w:listItem w:displayText="30301 - Epidemiológia" w:value="30301 - Epidemiológia"/>
                  <w:listItem w:displayText="30302 - Hygiena" w:value="30302 - Hygiena"/>
                  <w:listItem w:displayText="30303 - Ošetrovateľstvo" w:value="30303 - Ošetrovateľstvo"/>
                  <w:listItem w:displayText="30304 - Sociálna farmácia - lekárenstvo" w:value="30304 - Sociálna farmácia - lekárenstvo"/>
                  <w:listItem w:displayText="30305 - Sociálne služby a poradenstvo" w:value="30305 - Sociálne služby a poradenstvo"/>
                  <w:listItem w:displayText="30306 - Telovýchovné lekárstvo" w:value="30306 - Telovýchovné lekárstvo"/>
                  <w:listItem w:displayText="30307 - Verejné zdravotníctvo" w:value="30307 - Verejné zdravotníctvo"/>
                  <w:listItem w:displayText="30308 - Letecké a kozmické lekárstvo" w:value="30308 - Letecké a kozmické lekárstvo"/>
                  <w:listItem w:displayText="30309 - Vojenské zdravotníctvo" w:value="30309 - Vojenské zdravotníctvo"/>
                  <w:listItem w:displayText="30399 - Ostatné príbuzné odbory zdravotníctva a sociálnych sližieb" w:value="30399 - Ostatné príbuzné odbory zdravotníctva a sociálnych sližieb"/>
                  <w:listItem w:displayText="30400 - Biotechnológie v zdravotníctve" w:value="30400 - Biotechnológie v zdravotníctve"/>
                  <w:listItem w:displayText="30401 - Asistovaná reprodukcia" w:value="30401 - Asistovaná reprodukcia"/>
                  <w:listItem w:displayText="30402 - Technológie skúmajúce DNA, proteínov a enzýmov a ich vplyv na organizmus" w:value="30402 - Technológie skúmajúce DNA, proteínov a enzýmov a ich vplyv na organizmus"/>
                  <w:listItem w:displayText="30499 - Ostatné príbuzné odbory biotechnológií v zdravotníctve" w:value="30499 - Ostatné príbuzné odbory biotechnológií v zdravotníctve"/>
                  <w:listItem w:displayText="30500 - Ostatné odbory lekárskych vied" w:value="30500 - Ostatné odbory lekárskych vied"/>
                  <w:listItem w:displayText="40000 - Pôdohospodárske vedy" w:value="40000 - Pôdohospodárske vedy"/>
                  <w:listItem w:displayText="40100 - Poľnohospodárske vedy, lesníctvo a rybárstvo " w:value="40100 - Poľnohospodárske vedy, lesníctvo a rybárstvo "/>
                  <w:listItem w:displayText="40101 - Všeobecná rastlinná produkcia" w:value="40101 - Všeobecná rastlinná produkcia"/>
                  <w:listItem w:displayText="40102 - Špeciálna rastlinná produkcia" w:value="40102 - Špeciálna rastlinná produkcia"/>
                  <w:listItem w:displayText="40103 - Agrochémia a výživa rastlín" w:value="40103 - Agrochémia a výživa rastlín"/>
                  <w:listItem w:displayText="40104 - Fyziológia plodín a drevín" w:value="40104 - Fyziológia plodín a drevín"/>
                  <w:listItem w:displayText="40105 - Záhradníctvo" w:value="40105 - Záhradníctvo"/>
                  <w:listItem w:displayText="40106 - Krajinné inžinierstvo" w:value="40106 - Krajinné inžinierstvo"/>
                  <w:listItem w:displayText="40107 - Krajinná a záhradná architektúra" w:value="40107 - Krajinná a záhradná architektúra"/>
                  <w:listItem w:displayText="40108 - Mechanizácia poľnohospodárskej výroby" w:value="40108 - Mechanizácia poľnohospodárskej výroby"/>
                  <w:listItem w:displayText="40109 - Ochrana pôdy" w:value="40109 - Ochrana pôdy"/>
                  <w:listItem w:displayText="40110 - Ochrana rastlín" w:value="40110 - Ochrana rastlín"/>
                  <w:listItem w:displayText="40111 - Ostatné príbuzné odbory poľnohospodárskych vied" w:value="40111 - Ostatné príbuzné odbory poľnohospodárskych vied"/>
                  <w:listItem w:displayText="40112 - Lesnícka fytológia" w:value="40112 - Lesnícka fytológia"/>
                  <w:listItem w:displayText="40113 - Pestovanie lesa" w:value="40113 - Pestovanie lesa"/>
                  <w:listItem w:displayText="40114 - Hospodárska úprava lesov" w:value="40114 - Hospodárska úprava lesov"/>
                  <w:listItem w:displayText="40115 - Ochrana lesa" w:value="40115 - Ochrana lesa"/>
                  <w:listItem w:displayText="40116 - Poľovníctvo" w:value="40116 - Poľovníctvo"/>
                  <w:listItem w:displayText="40117 - Technika a technológia lesníckej výroby" w:value="40117 - Technika a technológia lesníckej výroby"/>
                  <w:listItem w:displayText="40118 - Rybárstvo" w:value="40118 - Rybárstvo"/>
                  <w:listItem w:displayText="40119 - Genetika a šľachtenie" w:value="40119 - Genetika a šľachtenie"/>
                  <w:listItem w:displayText="40120 - Spracovanie poľnohospodárskych produktov" w:value="40120 - Spracovanie poľnohospodárskych produktov"/>
                  <w:listItem w:displayText="40121 - Ekonomika a manažment poľnohospodárstva" w:value="40121 - Ekonomika a manažment poľnohospodárstva"/>
                  <w:listItem w:displayText="40199 - Ostatné príbuzné odbory poľnohospodárskych  vied, lesníctva a rybárstva" w:value="40199 - Ostatné príbuzné odbory poľnohospodárskych  vied, lesníctva a rybárstva"/>
                  <w:listItem w:displayText="40200 - Živočíšna produkcia " w:value="40200 - Živočíšna produkcia "/>
                  <w:listItem w:displayText="40201 - Všeobecná živočíšna produkcia" w:value="40201 - Všeobecná živočíšna produkcia"/>
                  <w:listItem w:displayText="40202 - Špeciálna živočíšna produkcia" w:value="40202 - Špeciálna živočíšna produkcia"/>
                  <w:listItem w:displayText="40299 - Ostatné príbuzné odbory živočíšnej produkcie" w:value="40299 - Ostatné príbuzné odbory živočíšnej produkcie"/>
                  <w:listItem w:displayText="40300 - Veterinárske vedy" w:value="40300 - Veterinárske vedy"/>
                  <w:listItem w:displayText="40301 - Hygiena chovu zvierat a životné prostredie" w:value="40301 - Hygiena chovu zvierat a životné prostredie"/>
                  <w:listItem w:displayText="40302 - Hygiena potravín" w:value="40302 - Hygiena potravín"/>
                  <w:listItem w:displayText="40303 - Infekčné a parazitárne choroby zvierat" w:value="40303 - Infekčné a parazitárne choroby zvierat"/>
                  <w:listItem w:displayText="40304 - Súdne a verejné veterinárske lekárstvo" w:value="40304 - Súdne a verejné veterinárske lekárstvo"/>
                  <w:listItem w:displayText="40305 - Veterinárna chirurgia, ortopédia a röntgenológia" w:value="40305 - Veterinárna chirurgia, ortopédia a röntgenológia"/>
                  <w:listItem w:displayText="40306 - Veterinárna morfológia" w:value="40306 - Veterinárna morfológia"/>
                  <w:listItem w:displayText="40307 - Veterinárne pôrodníctvo a gynekológia" w:value="40307 - Veterinárne pôrodníctvo a gynekológia"/>
                  <w:listItem w:displayText="40308 - Vnútorné choroby zvierat" w:value="40308 - Vnútorné choroby zvierat"/>
                  <w:listItem w:displayText="40309 - Výživa zvierat a dietetika" w:value="40309 - Výživa zvierat a dietetika"/>
                  <w:listItem w:displayText="40399 - Ostatné príbuzné odbory veterinárskych vied" w:value="40399 - Ostatné príbuzné odbory veterinárskych vied"/>
                  <w:listItem w:displayText="40400 - Biotechnológie v poľnohospodárstve" w:value="40400 - Biotechnológie v poľnohospodárstve"/>
                  <w:listItem w:displayText="40401 - Poľnohospodárske a potravinárske biotechnológie" w:value="40401 - Poľnohospodárske a potravinárske biotechnológie"/>
                  <w:listItem w:displayText="40402 - GM technológie" w:value="40402 - GM technológie"/>
                  <w:listItem w:displayText="40403 - Klonovanie dobytka" w:value="40403 - Klonovanie dobytka"/>
                  <w:listItem w:displayText="40404 - Kvalitatívna analýza" w:value="40404 - Kvalitatívna analýza"/>
                  <w:listItem w:displayText="40405 - Diagnostika biomasy a technológie výroby krmív" w:value="40405 - Diagnostika biomasy a technológie výroby krmív"/>
                  <w:listItem w:displayText="40406 - Biofarmy" w:value="40406 - Biofarmy"/>
                  <w:listItem w:displayText="40499 - Ostatné príbuzné odbory biotechnológií v poľnohospodárstve" w:value="40499 - Ostatné príbuzné odbory biotechnológií v poľnohospodárstve"/>
                  <w:listItem w:displayText="40500 - Ostatné odbory  pôdohospodárskych vied " w:value="40500 - Ostatné odbory  pôdohospodárskych vied "/>
                  <w:listItem w:displayText="50000 - Spoločenské vedy" w:value="50000 - Spoločenské vedy"/>
                  <w:listItem w:displayText="50100 - Psychologické vedy" w:value="50100 - Psychologické vedy"/>
                  <w:listItem w:displayText="50101 - Forenzná psychológia" w:value="50101 - Forenzná psychológia"/>
                  <w:listItem w:displayText="50102 - Klinická psychológia" w:value="50102 - Klinická psychológia"/>
                  <w:listItem w:displayText="50103 - Pedagogická poradenská a školská psychológia" w:value="50103 - Pedagogická poradenská a školská psychológia"/>
                  <w:listItem w:displayText="50104 - Psychológia osobnosti" w:value="50104 - Psychológia osobnosti"/>
                  <w:listItem w:displayText="50105 - Psychológia práce" w:value="50105 - Psychológia práce"/>
                  <w:listItem w:displayText="50106 - Sociálna psychológia " w:value="50106 - Sociálna psychológia "/>
                  <w:listItem w:displayText="50107 - Všeobecná psychológia" w:value="50107 - Všeobecná psychológia"/>
                  <w:listItem w:displayText="50108 - Vývinová psychológia" w:value="50108 - Vývinová psychológia"/>
                  <w:listItem w:displayText="50199 - Ostatné príbuzné odbory psychologických vied " w:value="50199 - Ostatné príbuzné odbory psychologických vied "/>
                  <w:listItem w:displayText="50200 - Ekonomické vedy a obchod" w:value="50200 - Ekonomické vedy a obchod"/>
                  <w:listItem w:displayText="50201 - Dejiny národného hospodárstva" w:value="50201 - Dejiny národného hospodárstva"/>
                  <w:listItem w:displayText="50202 - Ekonometria a operačný výskum" w:value="50202 - Ekonometria a operačný výskum"/>
                  <w:listItem w:displayText="50203 - Ekonomická teória" w:value="50203 - Ekonomická teória"/>
                  <w:listItem w:displayText="50204 - Ekonomika a manažment obranných zdrojov" w:value="50204 - Ekonomika a manažment obranných zdrojov"/>
                  <w:listItem w:displayText="50205 - Ekonomika a manažment podniku" w:value="50205 - Ekonomika a manažment podniku"/>
                  <w:listItem w:displayText="50206 - Ekonomika a riadenie podnikov" w:value="50206 - Ekonomika a riadenie podnikov"/>
                  <w:listItem w:displayText="50207 - Financie" w:value="50207 - Financie"/>
                  <w:listItem w:displayText="50208 - Finančný manažment" w:value="50208 - Finančný manažment"/>
                  <w:listItem w:displayText="50209 - Medzinárodné ekonomické vzťahy" w:value="50209 - Medzinárodné ekonomické vzťahy"/>
                  <w:listItem w:displayText="50210 - Medzinárodné podnikanie" w:value="50210 - Medzinárodné podnikanie"/>
                  <w:listItem w:displayText="50211 - Obchod a marketing" w:value="50211 - Obchod a marketing"/>
                  <w:listItem w:displayText="50212 - Odvetvové a prierezové ekonomiky" w:value="50212 - Odvetvové a prierezové ekonomiky"/>
                  <w:listItem w:displayText="50213 - Odvetvové ekonomiky a manažment" w:value="50213 - Odvetvové ekonomiky a manažment"/>
                  <w:listItem w:displayText="50214 - Podnikový manažment" w:value="50214 - Podnikový manažment"/>
                  <w:listItem w:displayText="50215 - Poisťovníctvo" w:value="50215 - Poisťovníctvo"/>
                  <w:listItem w:displayText="50216 - Svetová ekonomika" w:value="50216 - Svetová ekonomika"/>
                  <w:listItem w:displayText="50217 - Účtovníctvo" w:value="50217 - Účtovníctvo"/>
                  <w:listItem w:displayText="50218 - Verejná ekonomika a služby" w:value="50218 - Verejná ekonomika a služby"/>
                  <w:listItem w:displayText="50219 - Verejná správa a regionálny rozvoj" w:value="50219 - Verejná správa a regionálny rozvoj"/>
                  <w:listItem w:displayText="50220 - Vojenská logistika" w:value="50220 - Vojenská logistika"/>
                  <w:listItem w:displayText="50221 - Cestovný ruch" w:value="50221 - Cestovný ruch"/>
                  <w:listItem w:displayText="50222 - Manažment" w:value="50222 - Manažment"/>
                  <w:listItem w:displayText="50223 - Manažment vojenských systémov" w:value="50223 - Manažment vojenských systémov"/>
                  <w:listItem w:displayText="50224 - Medzinárodné vzťahy" w:value="50224 - Medzinárodné vzťahy"/>
                  <w:listItem w:displayText="50225 - Bojové použitie a výcvik ozbrojených síl" w:value="50225 - Bojové použitie a výcvik ozbrojených síl"/>
                  <w:listItem w:displayText="50226 - Operačný výskum vo vojenstve" w:value="50226 - Operačný výskum vo vojenstve"/>
                  <w:listItem w:displayText="50227 - Národná a medzinárodná bezpečnosť" w:value="50227 - Národná a medzinárodná bezpečnosť"/>
                  <w:listItem w:displayText="50299 - Ostatné príbuzné odbory ekonomických vied a manažmentu" w:value="50299 - Ostatné príbuzné odbory ekonomických vied a manažmentu"/>
                  <w:listItem w:displayText="50300 - Pedagogické vedy" w:value="50300 - Pedagogické vedy"/>
                  <w:listItem w:displayText="50301 - Andragogika" w:value="50301 - Andragogika"/>
                  <w:listItem w:displayText="50302 - Liečebná pedagogika" w:value="50302 - Liečebná pedagogika"/>
                  <w:listItem w:displayText="50303 - Logopédia" w:value="50303 - Logopédia"/>
                  <w:listItem w:displayText="50304 - Odborová didaktika" w:value="50304 - Odborová didaktika"/>
                  <w:listItem w:displayText="50305 - Pedagogika" w:value="50305 - Pedagogika"/>
                  <w:listItem w:displayText="50306 - Predškolská a elementárna pedagogika" w:value="50306 - Predškolská a elementárna pedagogika"/>
                  <w:listItem w:displayText="50307 - Sociálna pedagogika a vychovávateľstvo" w:value="50307 - Sociálna pedagogika a vychovávateľstvo"/>
                  <w:listItem w:displayText="50308 - Špeciálna pedagogika" w:value="50308 - Špeciálna pedagogika"/>
                  <w:listItem w:displayText="50309 - Športová edukológia" w:value="50309 - Športová edukológia"/>
                  <w:listItem w:displayText="50310 - Športová humanistika" w:value="50310 - Športová humanistika"/>
                  <w:listItem w:displayText="50311 - Športová kinantropológia" w:value="50311 - Športová kinantropológia"/>
                  <w:listItem w:displayText="50399 - Ostatné príbuzné odbory pedagogických vied, učiteľstva a vychovávateľstva" w:value="50399 - Ostatné príbuzné odbory pedagogických vied, učiteľstva a vychovávateľstva"/>
                  <w:listItem w:displayText="50400 - Sociálne vedy" w:value="50400 - Sociálne vedy"/>
                  <w:listItem w:displayText="50401 - Sociológia" w:value="50401 - Sociológia"/>
                  <w:listItem w:displayText="50402 - Teória a metodológia sociológie" w:value="50402 - Teória a metodológia sociológie"/>
                  <w:listItem w:displayText="50403 - Odvetvové sociológie" w:value="50403 - Odvetvové sociológie"/>
                  <w:listItem w:displayText="50404 - Sociálna antropológia (aj pre historické vedy)" w:value="50404 - Sociálna antropológia (aj pre historické vedy)"/>
                  <w:listItem w:displayText="50405 - Sociálna práca" w:value="50405 - Sociálna práca"/>
                  <w:listItem w:displayText="50406 - Kulturológia" w:value="50406 - Kulturológia"/>
                  <w:listItem w:displayText="50407 - Etnológia" w:value="50407 - Etnológia"/>
                  <w:listItem w:displayText="50408 - Bezpečnosť a ochrana zdravia pri práci" w:value="50408 - Bezpečnosť a ochrana zdravia pri práci"/>
                  <w:listItem w:displayText="50409 - Záchranné služby" w:value="50409 - Záchranné služby"/>
                  <w:listItem w:displayText="50499 - Ostatné príbuzné odbory sociálnych vied" w:value="50499 - Ostatné príbuzné odbory sociálnych vied"/>
                  <w:listItem w:displayText="50500 - Právne vedy" w:value="50500 - Právne vedy"/>
                  <w:listItem w:displayText="50501 - Teória dejín štátu a práva" w:value="50501 - Teória dejín štátu a práva"/>
                  <w:listItem w:displayText="50502 - Ústavné právo" w:value="50502 - Ústavné právo"/>
                  <w:listItem w:displayText="50503 - Správne právo" w:value="50503 - Správne právo"/>
                  <w:listItem w:displayText="50504 - Hospodárske a finančné právo" w:value="50504 - Hospodárske a finančné právo"/>
                  <w:listItem w:displayText="50505 - Pracovné právo" w:value="50505 - Pracovné právo"/>
                  <w:listItem w:displayText="50506 - Trestné právo" w:value="50506 - Trestné právo"/>
                  <w:listItem w:displayText="50507 - Európske právo" w:value="50507 - Európske právo"/>
                  <w:listItem w:displayText="50508 - Rímske právo" w:value="50508 - Rímske právo"/>
                  <w:listItem w:displayText="50509 - Obchodné a finančné právo" w:value="50509 - Obchodné a finančné právo"/>
                  <w:listItem w:displayText="50510 - Občianske právo" w:value="50510 - Občianske právo"/>
                  <w:listItem w:displayText="50511 - Ochrana osôb a majetku" w:value="50511 - Ochrana osôb a majetku"/>
                  <w:listItem w:displayText="50512 - Bezpečnostné verejno-správne služby" w:value="50512 - Bezpečnostné verejno-správne služby"/>
                  <w:listItem w:displayText="50513 - Teória policajných vied" w:value="50513 - Teória policajných vied"/>
                  <w:listItem w:displayText="50514 - Kriminológia a kriminalistika" w:value="50514 - Kriminológia a kriminalistika"/>
                  <w:listItem w:displayText="50515 - Aplikované policajné vedy" w:value="50515 - Aplikované policajné vedy"/>
                  <w:listItem w:displayText="50599 - Ostatné príbuzné odbory právnych vied" w:value="50599 - Ostatné príbuzné odbory právnych vied"/>
                  <w:listItem w:displayText="50600 - Politické vedy " w:value="50600 - Politické vedy "/>
                  <w:listItem w:displayText="50601 - Teória politiky " w:value="50601 - Teória politiky "/>
                  <w:listItem w:displayText="50602 - Porovnávacia politológia" w:value="50602 - Porovnávacia politológia"/>
                  <w:listItem w:displayText="50603 - Prognostika " w:value="50603 - Prognostika "/>
                  <w:listItem w:displayText="50604 - Verejná správa " w:value="50604 - Verejná správa "/>
                  <w:listItem w:displayText="50605 - Teória organizácie a riadenia " w:value="50605 - Teória organizácie a riadenia "/>
                  <w:listItem w:displayText="50699 - Ostatné príbuzné odbory politických vied " w:value="50699 - Ostatné príbuzné odbory politických vied "/>
                  <w:listItem w:displayText="50700 - Sociálna a ekonomická geografia " w:value="50700 - Sociálna a ekonomická geografia "/>
                  <w:listItem w:displayText="50701 - Sociálne aspekty enviromentálnych vied " w:value="50701 - Sociálne aspekty enviromentálnych vied "/>
                  <w:listItem w:displayText="50702 - Kultúrna a ekonomická geografia" w:value="50702 - Kultúrna a ekonomická geografia"/>
                  <w:listItem w:displayText="50703 - Mestské štúdie" w:value="50703 - Mestské štúdie"/>
                  <w:listItem w:displayText="50704 - Plánovanie dopravy a jeho sociálne aspekty " w:value="50704 - Plánovanie dopravy a jeho sociálne aspekty "/>
                  <w:listItem w:displayText="50705 - Humánna geografia" w:value="50705 - Humánna geografia"/>
                  <w:listItem w:displayText="50706 - Regionálna geografia " w:value="50706 - Regionálna geografia "/>
                  <w:listItem w:displayText="50707 - Politická geografia" w:value="50707 - Politická geografia"/>
                  <w:listItem w:displayText="50708 - Demogeografia a demografia " w:value="50708 - Demogeografia a demografia "/>
                  <w:listItem w:displayText="50799 - Ostatné príbuzné odbory sociálnej a ekonomickej geografie" w:value="50799 - Ostatné príbuzné odbory sociálnej a ekonomickej geografie"/>
                  <w:listItem w:displayText="50800 - Masmediálna komunikácia" w:value="50800 - Masmediálna komunikácia"/>
                  <w:listItem w:displayText="50801 - Teória  žurnalistiky" w:value="50801 - Teória  žurnalistiky"/>
                  <w:listItem w:displayText="50802 - Dejiny žurnalistiky" w:value="50802 - Dejiny žurnalistiky"/>
                  <w:listItem w:displayText="50803 - Masmediálna veda" w:value="50803 - Masmediálna veda"/>
                  <w:listItem w:displayText="50804 - Knižničná a informačná veda (sociálne aspekty)" w:value="50804 - Knižničná a informačná veda (sociálne aspekty)"/>
                  <w:listItem w:displayText="50899 - Ostatné príbuzné odbory masmediálnej komunikácie" w:value="50899 - Ostatné príbuzné odbory masmediálnej komunikácie"/>
                  <w:listItem w:displayText="50900 - Ostatné odbory spoločenských vied" w:value="50900 - Ostatné odbory spoločenských vied"/>
                  <w:listItem w:displayText="60000 - Humanitné vedy" w:value="60000 - Humanitné vedy"/>
                  <w:listItem w:displayText="60100 - Historické vedy a archeológia " w:value="60100 - Historické vedy a archeológia "/>
                  <w:listItem w:displayText="60101 - História" w:value="60101 - História"/>
                  <w:listItem w:displayText="60102 - Archeológia" w:value="60102 - Archeológia"/>
                  <w:listItem w:displayText="60103 - Klasická archeológia" w:value="60103 - Klasická archeológia"/>
                  <w:listItem w:displayText="60104 - Muzeológia" w:value="60104 - Muzeológia"/>
                  <w:listItem w:displayText="60105 - Cirkevné dejiny (aj pre teologické vedy)" w:value="60105 - Cirkevné dejiny (aj pre teologické vedy)"/>
                  <w:listItem w:displayText="60106 - Dejiny vied a techniky" w:value="60106 - Dejiny vied a techniky"/>
                  <w:listItem w:displayText="60107 - Archívnictvo a pomocné vedy historické" w:value="60107 - Archívnictvo a pomocné vedy historické"/>
                  <w:listItem w:displayText="60108 - Slovenské dejiny" w:value="60108 - Slovenské dejiny"/>
                  <w:listItem w:displayText="60109 - Všeobecné dejiny" w:value="60109 - Všeobecné dejiny"/>
                  <w:listItem w:displayText="60199 - Ostatné príbuzné odbory historických vied a archeológie" w:value="60199 - Ostatné príbuzné odbory historických vied a archeológie"/>
                  <w:listItem w:displayText="60200 - Filologické vedy" w:value="60200 - Filologické vedy"/>
                  <w:listItem w:displayText="60201 - Cudzie jazyky a kultúry" w:value="60201 - Cudzie jazyky a kultúry"/>
                  <w:listItem w:displayText="60202 - Jazykoveda konkrétnych jazykových skupín" w:value="60202 - Jazykoveda konkrétnych jazykových skupín"/>
                  <w:listItem w:displayText="60203 - Klasické jazyky a literatúry" w:value="60203 - Klasické jazyky a literatúry"/>
                  <w:listItem w:displayText="60204 - Neslovanské jazyky a literatúry" w:value="60204 - Neslovanské jazyky a literatúry"/>
                  <w:listItem w:displayText="60205 - Orientálne jazyky a literatúry" w:value="60205 - Orientálne jazyky a literatúry"/>
                  <w:listItem w:displayText="60206 - Prekladateľstvo a tlmočníctvo" w:value="60206 - Prekladateľstvo a tlmočníctvo"/>
                  <w:listItem w:displayText="60207 - Slovanské jazyky a literatúry" w:value="60207 - Slovanské jazyky a literatúry"/>
                  <w:listItem w:displayText="60208 - Slovenský jazyk a literatúra" w:value="60208 - Slovenský jazyk a literatúra"/>
                  <w:listItem w:displayText="60209 - Všeobecná jazykoveda" w:value="60209 - Všeobecná jazykoveda"/>
                  <w:listItem w:displayText="60210 - Literárna veda" w:value="60210 - Literárna veda"/>
                  <w:listItem w:displayText="60299 - Ostatné príbuzné odbory filologických vied" w:value="60299 - Ostatné príbuzné odbory filologických vied"/>
                  <w:listItem w:displayText="60300 - Filozofické vedy, etika a teologické vedy" w:value="60300 - Filozofické vedy, etika a teologické vedy"/>
                  <w:listItem w:displayText="60301 - Systematická filozofia" w:value="60301 - Systematická filozofia"/>
                  <w:listItem w:displayText="60302 - Dejiny filozofie" w:value="60302 - Dejiny filozofie"/>
                  <w:listItem w:displayText="60303 - Logika a metodológia vedy" w:value="60303 - Logika a metodológia vedy"/>
                  <w:listItem w:displayText="60304 - Etika" w:value="60304 - Etika"/>
                  <w:listItem w:displayText="60305 - Ostatné príbuzné odbory filozofie" w:value="60305 - Ostatné príbuzné odbory filozofie"/>
                  <w:listItem w:displayText="60306 - Teológia" w:value="60306 - Teológia"/>
                  <w:listItem w:displayText="60307 - Katolícka teológia" w:value="60307 - Katolícka teológia"/>
                  <w:listItem w:displayText="60308 - Evanjelická teológia" w:value="60308 - Evanjelická teológia"/>
                  <w:listItem w:displayText="60309 - Pravoslávna teológia" w:value="60309 - Pravoslávna teológia"/>
                  <w:listItem w:displayText="60399 - Ostatné príbuzné odbory filozofických vied, etiky a  teologických vied" w:value="60399 - Ostatné príbuzné odbory filozofických vied, etiky a  teologických vied"/>
                  <w:listItem w:displayText="60400 - Vedy o kultúre a umení " w:value="60400 - Vedy o kultúre a umení "/>
                  <w:listItem w:displayText="60401 - Teória a dejiny kultúry" w:value="60401 - Teória a dejiny kultúry"/>
                  <w:listItem w:displayText="60402 - Religionistika (aj pre historické, teologické a sociálne vedy)" w:value="60402 - Religionistika (aj pre historické, teologické a sociálne vedy)"/>
                  <w:listItem w:displayText="60403 - Kultúrna antropológia a etnológia" w:value="60403 - Kultúrna antropológia a etnológia"/>
                  <w:listItem w:displayText="60404 - Ostatné príbuzné odbory vied o kultúre" w:value="60404 - Ostatné príbuzné odbory vied o kultúre"/>
                  <w:listItem w:displayText="60405 - Estetika a dejiny estetiky (aj pre filozofické vedy)" w:value="60405 - Estetika a dejiny estetiky (aj pre filozofické vedy)"/>
                  <w:listItem w:displayText="60406 - Literárna veda" w:value="60406 - Literárna veda"/>
                  <w:listItem w:displayText="60407 - Teória a dejiny slovenskej literatúry" w:value="60407 - Teória a dejiny slovenskej literatúry"/>
                  <w:listItem w:displayText="60408 - Slavistika – slovanské literatúry" w:value="60408 - Slavistika – slovanské literatúry"/>
                  <w:listItem w:displayText="60409 - Teória a dejiny konkrétnych národných literatúr" w:value="60409 - Teória a dejiny konkrétnych národných literatúr"/>
                  <w:listItem w:displayText="60410 - Teória a dejiny výtvarných umení" w:value="60410 - Teória a dejiny výtvarných umení"/>
                  <w:listItem w:displayText="60411 - Dizajn (aj pre technické vedy)" w:value="60411 - Dizajn (aj pre technické vedy)"/>
                  <w:listItem w:displayText="60412 - Teória a dejiny hudby" w:value="60412 - Teória a dejiny hudby"/>
                  <w:listItem w:displayText="60413 - Teória a dejiny divadla" w:value="60413 - Teória a dejiny divadla"/>
                  <w:listItem w:displayText="60414 - Teória a dejiny umenia" w:value="60414 - Teória a dejiny umenia"/>
                  <w:listItem w:displayText="60415 - Teória a dejiny filmu, rozhlasu a televízie" w:value="60415 - Teória a dejiny filmu, rozhlasu a televízie"/>
                  <w:listItem w:displayText="60416 - Architektonická tvorba" w:value="60416 - Architektonická tvorba"/>
                  <w:listItem w:displayText="60417 - Teória a technológia reštaurovania" w:value="60417 - Teória a technológia reštaurovania"/>
                  <w:listItem w:displayText="60499 - Ostatné príbuzné odbory vied o kultúre umení" w:value="60499 - Ostatné príbuzné odbory vied o kultúre umení"/>
                  <w:listItem w:displayText="60500 - Ostatné odbory humanitných vied" w:value="60500 - Ostatné odbory humanitných vied"/>
                </w:dropDownList>
              </w:sdtPr>
              <w:sdtEndPr/>
              <w:sdtContent>
                <w:r w:rsidR="004E1557" w:rsidRPr="00BC45A6">
                  <w:rPr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B677A2" w:rsidRPr="00324A14" w:rsidTr="00B677A2">
        <w:trPr>
          <w:trHeight w:hRule="exact" w:val="284"/>
        </w:trPr>
        <w:tc>
          <w:tcPr>
            <w:tcW w:w="473" w:type="dxa"/>
            <w:tcBorders>
              <w:top w:val="single" w:sz="6" w:space="0" w:color="808080"/>
              <w:left w:val="nil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324A14" w:rsidRDefault="006D6C6B" w:rsidP="000A1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324A14" w:rsidRDefault="006D6C6B" w:rsidP="000A1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single" w:sz="6" w:space="0" w:color="808080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D6C6B" w:rsidRPr="00324A14" w:rsidRDefault="006D6C6B" w:rsidP="000A1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E43" w:rsidRPr="00324A14" w:rsidTr="00D7247F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20E43" w:rsidRPr="00324A14" w:rsidRDefault="00460FC0" w:rsidP="000A19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20E43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320E43" w:rsidRPr="00324A14">
              <w:rPr>
                <w:rFonts w:ascii="Arial" w:hAnsi="Arial" w:cs="Arial"/>
                <w:b/>
                <w:sz w:val="22"/>
                <w:szCs w:val="22"/>
              </w:rPr>
              <w:t>Základné informácie o</w:t>
            </w:r>
            <w:r w:rsidR="000D7097">
              <w:rPr>
                <w:rFonts w:ascii="Arial" w:hAnsi="Arial" w:cs="Arial"/>
                <w:b/>
                <w:sz w:val="22"/>
                <w:szCs w:val="22"/>
              </w:rPr>
              <w:t xml:space="preserve"> slovenskom </w:t>
            </w:r>
            <w:r w:rsidR="00320E43" w:rsidRPr="00324A14">
              <w:rPr>
                <w:rFonts w:ascii="Arial" w:hAnsi="Arial" w:cs="Arial"/>
                <w:b/>
                <w:sz w:val="22"/>
                <w:szCs w:val="22"/>
              </w:rPr>
              <w:t>žiadateľovi</w:t>
            </w:r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65876" w:rsidRPr="00BA57A7" w:rsidRDefault="00B65876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65876" w:rsidRPr="00BA57A7" w:rsidRDefault="00B65876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Názov organizácie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65876" w:rsidRPr="009D1225" w:rsidRDefault="00046D6B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046D6B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046D6B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</w:t>
            </w:r>
            <w:r w:rsidR="000D70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Bankové spojenie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B84AF1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</w:t>
            </w:r>
            <w:r w:rsidR="000D70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D7097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Štatutárny zástupca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B84AF1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77" w:rsidRPr="00324A14" w:rsidTr="000D6477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D6477" w:rsidRDefault="000D6477" w:rsidP="000A1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7" w:rsidRPr="00324A14" w:rsidTr="000D6477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0D6477" w:rsidRPr="00324A14" w:rsidRDefault="000D6477" w:rsidP="000D64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 – </w:t>
            </w:r>
            <w:r w:rsidRPr="00324A14">
              <w:rPr>
                <w:rFonts w:ascii="Arial" w:hAnsi="Arial" w:cs="Arial"/>
                <w:b/>
                <w:sz w:val="22"/>
                <w:szCs w:val="22"/>
              </w:rPr>
              <w:t>Základné informácie o</w:t>
            </w:r>
            <w:r>
              <w:rPr>
                <w:rFonts w:ascii="Arial" w:hAnsi="Arial" w:cs="Arial"/>
                <w:b/>
                <w:sz w:val="22"/>
                <w:szCs w:val="22"/>
              </w:rPr>
              <w:t> slovenskom zodpovednom riešiteľovi</w:t>
            </w:r>
          </w:p>
        </w:tc>
      </w:tr>
      <w:tr w:rsidR="000D6477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0D6477" w:rsidRDefault="000D6477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0D6477" w:rsidRDefault="000D6477" w:rsidP="000D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zodpovedného riešiteľa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0D6477" w:rsidRDefault="00D92B83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77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0D6477" w:rsidRDefault="000D6477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0D6477" w:rsidRDefault="000D6477" w:rsidP="000D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0D6477" w:rsidRDefault="00D92B83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77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0D6477" w:rsidRDefault="000D6477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0D6477" w:rsidRDefault="000D6477" w:rsidP="000D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0D6477" w:rsidRDefault="00D92B83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7DDB" w:rsidRPr="00324A14" w:rsidTr="000D7097">
        <w:trPr>
          <w:trHeight w:val="284"/>
        </w:trPr>
        <w:tc>
          <w:tcPr>
            <w:tcW w:w="9129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47DDB" w:rsidRPr="00324A14" w:rsidRDefault="00447DDB" w:rsidP="00705A2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7DDB" w:rsidRPr="00324A14" w:rsidTr="00D7247F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47DDB" w:rsidRPr="00324A14" w:rsidRDefault="000258E6" w:rsidP="000A4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447DDB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0A43B4">
              <w:rPr>
                <w:rFonts w:ascii="Arial" w:hAnsi="Arial" w:cs="Arial"/>
                <w:b/>
                <w:sz w:val="22"/>
                <w:szCs w:val="22"/>
              </w:rPr>
              <w:t>Pozícia žiadateľa v</w:t>
            </w:r>
            <w:r w:rsidR="006B773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0A43B4">
              <w:rPr>
                <w:rFonts w:ascii="Arial" w:hAnsi="Arial" w:cs="Arial"/>
                <w:b/>
                <w:sz w:val="22"/>
                <w:szCs w:val="22"/>
              </w:rPr>
              <w:t>projekte</w:t>
            </w:r>
            <w:r w:rsidR="006B7739">
              <w:rPr>
                <w:rFonts w:ascii="Arial" w:hAnsi="Arial" w:cs="Arial"/>
                <w:b/>
                <w:sz w:val="22"/>
                <w:szCs w:val="22"/>
              </w:rPr>
              <w:t xml:space="preserve"> H2020</w:t>
            </w:r>
            <w:r w:rsidR="000A43B4">
              <w:rPr>
                <w:rFonts w:ascii="Arial" w:hAnsi="Arial" w:cs="Arial"/>
                <w:b/>
                <w:sz w:val="22"/>
                <w:szCs w:val="22"/>
              </w:rPr>
              <w:t xml:space="preserve"> (označte jednu možnosť)</w:t>
            </w:r>
          </w:p>
        </w:tc>
      </w:tr>
      <w:tr w:rsidR="00447DDB" w:rsidRPr="00324A14" w:rsidTr="000A43B4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BA57A7" w:rsidRDefault="00447DDB" w:rsidP="009B7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BA57A7" w:rsidRDefault="000A43B4" w:rsidP="009B7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Žiadateľ – koordinátor projektu</w:t>
            </w:r>
          </w:p>
        </w:tc>
        <w:tc>
          <w:tcPr>
            <w:tcW w:w="50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9D1225" w:rsidRDefault="00447DDB" w:rsidP="006B7739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43C">
              <w:rPr>
                <w:rFonts w:ascii="Arial" w:hAnsi="Arial" w:cs="Arial"/>
                <w:sz w:val="20"/>
                <w:szCs w:val="20"/>
              </w:rPr>
            </w:r>
            <w:r w:rsidR="001F3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43B4">
              <w:rPr>
                <w:rFonts w:ascii="Arial" w:hAnsi="Arial" w:cs="Arial"/>
                <w:sz w:val="20"/>
                <w:szCs w:val="20"/>
              </w:rPr>
              <w:t xml:space="preserve"> (požadovaná výška podpory je 3 000 EUR)</w:t>
            </w:r>
          </w:p>
        </w:tc>
      </w:tr>
      <w:tr w:rsidR="00447DDB" w:rsidRPr="00324A14" w:rsidTr="000A43B4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BA57A7" w:rsidRDefault="00447DDB" w:rsidP="009B7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BA57A7" w:rsidRDefault="000A43B4" w:rsidP="009B7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Žiadateľ – člen riešiteľského konzorcia</w:t>
            </w:r>
          </w:p>
        </w:tc>
        <w:tc>
          <w:tcPr>
            <w:tcW w:w="50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9D1225" w:rsidRDefault="00447DDB" w:rsidP="006B7739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43C">
              <w:rPr>
                <w:rFonts w:ascii="Arial" w:hAnsi="Arial" w:cs="Arial"/>
                <w:sz w:val="20"/>
                <w:szCs w:val="20"/>
              </w:rPr>
            </w:r>
            <w:r w:rsidR="001F3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43B4">
              <w:rPr>
                <w:rFonts w:ascii="Arial" w:hAnsi="Arial" w:cs="Arial"/>
                <w:sz w:val="20"/>
                <w:szCs w:val="20"/>
              </w:rPr>
              <w:t xml:space="preserve"> (požadovaná výška podpory je 2 000 EUR)</w:t>
            </w:r>
          </w:p>
        </w:tc>
      </w:tr>
      <w:tr w:rsidR="00447DDB" w:rsidRPr="00324A14" w:rsidTr="00D7247F">
        <w:trPr>
          <w:trHeight w:val="284"/>
        </w:trPr>
        <w:tc>
          <w:tcPr>
            <w:tcW w:w="9129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D7097" w:rsidRPr="00324A14" w:rsidRDefault="000D7097" w:rsidP="00705A2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323B" w:rsidRPr="00324A14" w:rsidTr="00D8323B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8323B" w:rsidRPr="00324A14" w:rsidRDefault="00D8323B" w:rsidP="00D83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 – Čestné vyhlásenie štatutárneho zástupcu žiadateľskej organizácie</w:t>
            </w:r>
          </w:p>
        </w:tc>
      </w:tr>
      <w:tr w:rsidR="00D8323B" w:rsidRPr="00324A14" w:rsidTr="00D8323B">
        <w:trPr>
          <w:trHeight w:val="284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846" w:rsidRDefault="008A6846" w:rsidP="008A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323B" w:rsidRPr="008A6846">
              <w:rPr>
                <w:rFonts w:ascii="Arial" w:hAnsi="Arial" w:cs="Arial"/>
                <w:sz w:val="20"/>
                <w:szCs w:val="20"/>
              </w:rPr>
              <w:t xml:space="preserve">Ja, dolu podpísaný/á </w:t>
            </w:r>
            <w:r w:rsidR="00D8323B" w:rsidRPr="008A68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323B" w:rsidRPr="008A68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8323B" w:rsidRPr="008A6846">
              <w:rPr>
                <w:rFonts w:ascii="Arial" w:hAnsi="Arial" w:cs="Arial"/>
                <w:sz w:val="20"/>
                <w:szCs w:val="20"/>
              </w:rPr>
            </w:r>
            <w:r w:rsidR="00D8323B" w:rsidRPr="008A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323B" w:rsidRPr="008A6846">
              <w:rPr>
                <w:rFonts w:ascii="Arial" w:hAnsi="Arial" w:cs="Arial"/>
                <w:sz w:val="20"/>
                <w:szCs w:val="20"/>
              </w:rPr>
              <w:t> </w:t>
            </w:r>
            <w:r w:rsidR="00D8323B" w:rsidRPr="008A6846">
              <w:rPr>
                <w:rFonts w:ascii="Arial" w:hAnsi="Arial" w:cs="Arial"/>
                <w:sz w:val="20"/>
                <w:szCs w:val="20"/>
              </w:rPr>
              <w:t> </w:t>
            </w:r>
            <w:r w:rsidR="00D8323B" w:rsidRPr="008A6846">
              <w:rPr>
                <w:rFonts w:ascii="Arial" w:hAnsi="Arial" w:cs="Arial"/>
                <w:sz w:val="20"/>
                <w:szCs w:val="20"/>
              </w:rPr>
              <w:t> </w:t>
            </w:r>
            <w:r w:rsidR="00D8323B" w:rsidRPr="008A6846">
              <w:rPr>
                <w:rFonts w:ascii="Arial" w:hAnsi="Arial" w:cs="Arial"/>
                <w:sz w:val="20"/>
                <w:szCs w:val="20"/>
              </w:rPr>
              <w:t> </w:t>
            </w:r>
            <w:r w:rsidR="00D8323B" w:rsidRPr="008A6846">
              <w:rPr>
                <w:rFonts w:ascii="Arial" w:hAnsi="Arial" w:cs="Arial"/>
                <w:sz w:val="20"/>
                <w:szCs w:val="20"/>
              </w:rPr>
              <w:t> </w:t>
            </w:r>
            <w:r w:rsidR="00D8323B" w:rsidRPr="008A68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323B" w:rsidRPr="008A6846">
              <w:rPr>
                <w:rFonts w:ascii="Arial" w:hAnsi="Arial" w:cs="Arial"/>
                <w:sz w:val="20"/>
                <w:szCs w:val="20"/>
              </w:rPr>
              <w:t>, štatutárny zástupca záväzne vyhlasujem, že:</w:t>
            </w:r>
          </w:p>
          <w:p w:rsidR="00D8323B" w:rsidRPr="008A6846" w:rsidRDefault="00D8323B" w:rsidP="008A6846">
            <w:pPr>
              <w:rPr>
                <w:rFonts w:ascii="Arial" w:hAnsi="Arial" w:cs="Arial"/>
                <w:sz w:val="20"/>
                <w:szCs w:val="20"/>
              </w:rPr>
            </w:pPr>
            <w:r w:rsidRPr="008A6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15"/>
            </w:tblGrid>
            <w:tr w:rsidR="00D8323B" w:rsidRPr="008A6846">
              <w:trPr>
                <w:trHeight w:val="3121"/>
              </w:trPr>
              <w:tc>
                <w:tcPr>
                  <w:tcW w:w="0" w:type="auto"/>
                </w:tcPr>
                <w:p w:rsidR="00D8323B" w:rsidRP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organizácia má platné osvedčenie o spôsobilosti vykonávať výskum a vývoj v zmysle § 18 ods. 2 písm. f) zákona č. 172/2005 Z.z. v znení neskorších predpisov a je evidovaná v zozname spôsobilých osôb vykonávať výskum a vývoj; </w:t>
                  </w:r>
                </w:p>
                <w:p w:rsidR="008A6846" w:rsidRP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všetky informácie obsiahnuté v žiadosti sú pravdivé a úplné;</w:t>
                  </w:r>
                </w:p>
                <w:p w:rsidR="008A6846" w:rsidRP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organizácia nie je daňovým dlžníkom; </w:t>
                  </w:r>
                </w:p>
                <w:p w:rsidR="008A6846" w:rsidRP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organizácia nie je dlžníkom poistného na sociálnom poistení (dôchodkovom, nemocenskom, garančnom a úrazovom poistení, poistení v nezamestnanosti, poistení do rezervného fondu solidarity) a dlžníkom príspevkov na starobné dôchodkové sporenie; </w:t>
                  </w:r>
                </w:p>
                <w:p w:rsidR="008A6846" w:rsidRP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organizácia nie je dlžníkom poistného na zdravotnom poistení (za každú zdravotnú poisťovňu);</w:t>
                  </w:r>
                </w:p>
                <w:p w:rsidR="008A6846" w:rsidRP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organizácia nie je v likvidácii;</w:t>
                  </w:r>
                </w:p>
                <w:p w:rsidR="008A6846" w:rsidRP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voči organizácii nie je vedený výkon rozhodnutia (nie je relevantné pre subjekty verejnej správy); </w:t>
                  </w:r>
                </w:p>
                <w:p w:rsidR="008A6846" w:rsidRP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voči organizácii nebolo začaté konkurzné/reštrukturalizačné konanie (nie je relevantné pre subjekty verejnej správy);</w:t>
                  </w:r>
                  <w:r w:rsidR="008A6846"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A6846" w:rsidRP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na majetok organizácie nie je vyhlásený konkurz (nie je relevantné pre subjekty verejnej </w:t>
                  </w: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správy);</w:t>
                  </w:r>
                  <w:r w:rsidR="008A6846"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A6846" w:rsidRP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voči organizácii nebol zamietnutý návrh na vyhlásenie konkurzu pre nedostatok majetku (nie je relevantné pre subjekty verejnej správy); </w:t>
                  </w:r>
                </w:p>
                <w:p w:rsidR="008A6846" w:rsidRP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organizácia neporušila zákaz nelegálnej práce a nelegálneho zamestnávania podľa osobitého predpisu za obdobie od jeho účinnosti (1. </w:t>
                  </w:r>
                  <w:r w:rsidR="000C1CA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príl 2005) a v prípade porušenia nelegálneho zamestnávania cudzinca podľa § 2 ods. 2 písm. c) zákona č. 82/2005 Z. z. o nelegálnej práci a nelegálnom zamestnávaní a o zmene a doplnení niektorých zákonov v znení neskorších predpisov za obdobie piatich rokov od porušenia tohto zákazu; </w:t>
                  </w:r>
                </w:p>
                <w:p w:rsidR="008A6846" w:rsidRP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organizácia má vysporiadané finančné vzťahy so štátnym rozpočtom; </w:t>
                  </w:r>
                </w:p>
                <w:p w:rsid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som si vedomý povinnosti poskytnutia informácií o výskume a vývoji, na ktorý boli poskytnuté finančné prostriedky zo štátneho rozpočtu za účelom zverejnenia v súlade s platnou legislatívou SR;</w:t>
                  </w:r>
                </w:p>
                <w:p w:rsidR="008A6846" w:rsidRP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som si vedomý povinnosti zverejnenia informácií o technickej infraštruktúre výskumu a vývoja, ktorú budujeme z poskytnutých prostriedkov štátneho rozpočtu alebo z prostriedkov Európskej únie na centrálnom informačnom portáli; </w:t>
                  </w:r>
                </w:p>
                <w:p w:rsidR="00D8323B" w:rsidRPr="008A6846" w:rsidRDefault="00D8323B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som si vedomý skutočnosti, že v zmysle znenia verejnej výzvy, APVV zverejní podľa § 19 ods. 8 zákona č. 172/2005 Z. z. v znení neskorších predpisov na webovej stránke www.apvv.sk rozhodnutie o žiadostiach odporučených aj neodporučených orgánom APVV na financovanie v rozsahu: číslo žiadosti, názov projektu, žiadateľ;</w:t>
                  </w:r>
                </w:p>
                <w:p w:rsidR="008A6846" w:rsidRPr="008A6846" w:rsidRDefault="008A6846" w:rsidP="004D500C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predložená žiadosť nie je financovaná z iných zdrojov (národných alebo zahraničných).</w:t>
                  </w:r>
                </w:p>
              </w:tc>
            </w:tr>
          </w:tbl>
          <w:p w:rsidR="004D500C" w:rsidRDefault="004D500C" w:rsidP="004D500C">
            <w:pPr>
              <w:spacing w:line="72" w:lineRule="auto"/>
              <w:rPr>
                <w:b/>
                <w:sz w:val="22"/>
                <w:szCs w:val="22"/>
              </w:rPr>
            </w:pPr>
          </w:p>
          <w:p w:rsidR="004D500C" w:rsidRPr="00324A14" w:rsidRDefault="004D500C" w:rsidP="008A6846">
            <w:pPr>
              <w:rPr>
                <w:b/>
                <w:sz w:val="22"/>
                <w:szCs w:val="22"/>
              </w:rPr>
            </w:pPr>
          </w:p>
        </w:tc>
      </w:tr>
      <w:tr w:rsidR="00447DDB" w:rsidRPr="00324A14" w:rsidTr="000A43B4">
        <w:trPr>
          <w:trHeight w:hRule="exact" w:val="340"/>
        </w:trPr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7DDB" w:rsidRPr="006B7739" w:rsidRDefault="003853D5" w:rsidP="006B7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Štatutárny zástupca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7DDB" w:rsidRPr="00647B64" w:rsidRDefault="00046D6B" w:rsidP="000A1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7DDB" w:rsidRPr="00324A14" w:rsidTr="003853D5">
        <w:trPr>
          <w:trHeight w:val="340"/>
        </w:trPr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7DDB" w:rsidRPr="006B7739" w:rsidRDefault="006B7739" w:rsidP="006B7739">
            <w:pPr>
              <w:rPr>
                <w:rFonts w:ascii="Arial" w:hAnsi="Arial" w:cs="Arial"/>
                <w:sz w:val="20"/>
                <w:szCs w:val="20"/>
              </w:rPr>
            </w:pPr>
            <w:r w:rsidRPr="006B7739">
              <w:rPr>
                <w:rFonts w:ascii="Arial" w:hAnsi="Arial" w:cs="Arial"/>
                <w:sz w:val="20"/>
                <w:szCs w:val="20"/>
              </w:rPr>
              <w:t>V zastúpení</w:t>
            </w:r>
            <w:r>
              <w:rPr>
                <w:rFonts w:ascii="Arial" w:hAnsi="Arial" w:cs="Arial"/>
                <w:sz w:val="20"/>
                <w:szCs w:val="20"/>
              </w:rPr>
              <w:t xml:space="preserve"> (uveďte meno)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7DDB" w:rsidRPr="003A190F" w:rsidRDefault="00046D6B" w:rsidP="0054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7739" w:rsidRPr="00324A14" w:rsidTr="003853D5">
        <w:trPr>
          <w:trHeight w:val="340"/>
        </w:trPr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7739" w:rsidRPr="006B7739" w:rsidRDefault="003853D5" w:rsidP="006B7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Miesto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7739" w:rsidRPr="003A190F" w:rsidRDefault="00046D6B" w:rsidP="0054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7739" w:rsidRPr="00324A14" w:rsidTr="003853D5">
        <w:trPr>
          <w:trHeight w:val="340"/>
        </w:trPr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7739" w:rsidRPr="006B7739" w:rsidRDefault="003853D5" w:rsidP="006B7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53D5" w:rsidRPr="003A190F" w:rsidRDefault="00046D6B" w:rsidP="0038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7DDB" w:rsidRPr="00324A14" w:rsidTr="003853D5">
        <w:trPr>
          <w:trHeight w:val="397"/>
        </w:trPr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3E" w:rsidRPr="003853D5" w:rsidRDefault="006B7739" w:rsidP="006B7739">
            <w:pPr>
              <w:rPr>
                <w:rFonts w:ascii="Arial" w:hAnsi="Arial" w:cs="Arial"/>
                <w:sz w:val="20"/>
                <w:szCs w:val="20"/>
              </w:rPr>
            </w:pPr>
            <w:r w:rsidRPr="006B7739">
              <w:rPr>
                <w:rFonts w:ascii="Arial" w:hAnsi="Arial" w:cs="Arial"/>
                <w:sz w:val="20"/>
                <w:szCs w:val="20"/>
              </w:rPr>
              <w:t>Podpis štatutárneho zástupcu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3E" w:rsidRDefault="005F583E" w:rsidP="0060000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7155" w:rsidRDefault="00047155" w:rsidP="0060000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7155" w:rsidRDefault="00047155" w:rsidP="0060000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3D5" w:rsidRDefault="003853D5" w:rsidP="0060000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3D5" w:rsidRPr="003853D5" w:rsidRDefault="003853D5" w:rsidP="0060000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4D47" w:rsidRDefault="00654D47" w:rsidP="000D6477">
      <w:pPr>
        <w:rPr>
          <w:rFonts w:ascii="Arial" w:hAnsi="Arial" w:cs="Arial"/>
          <w:sz w:val="22"/>
          <w:szCs w:val="22"/>
        </w:rPr>
      </w:pPr>
    </w:p>
    <w:sectPr w:rsidR="00654D47" w:rsidSect="00153D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87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3C" w:rsidRDefault="001F343C">
      <w:r>
        <w:separator/>
      </w:r>
    </w:p>
  </w:endnote>
  <w:endnote w:type="continuationSeparator" w:id="0">
    <w:p w:rsidR="001F343C" w:rsidRDefault="001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C5" w:rsidRDefault="006D68C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46" w:rsidRDefault="008A6846" w:rsidP="00C61C1A">
    <w:pPr>
      <w:pStyle w:val="Pta"/>
      <w:tabs>
        <w:tab w:val="clear" w:pos="9072"/>
        <w:tab w:val="right" w:pos="9720"/>
      </w:tabs>
      <w:ind w:right="4"/>
      <w:jc w:val="right"/>
      <w:rPr>
        <w:rFonts w:ascii="Arial" w:hAnsi="Arial" w:cs="Arial"/>
        <w:color w:val="808080"/>
        <w:sz w:val="20"/>
        <w:szCs w:val="20"/>
      </w:rPr>
    </w:pPr>
  </w:p>
  <w:p w:rsidR="00D8323B" w:rsidRPr="00FE6F39" w:rsidRDefault="006D68C5" w:rsidP="00C61C1A">
    <w:pPr>
      <w:pStyle w:val="Pta"/>
      <w:tabs>
        <w:tab w:val="clear" w:pos="9072"/>
        <w:tab w:val="right" w:pos="9720"/>
      </w:tabs>
      <w:ind w:right="4"/>
      <w:jc w:val="right"/>
      <w:rPr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PP </w:t>
    </w:r>
    <w:r w:rsidR="00D8323B">
      <w:rPr>
        <w:rFonts w:ascii="Arial" w:hAnsi="Arial" w:cs="Arial"/>
        <w:color w:val="808080"/>
        <w:sz w:val="20"/>
        <w:szCs w:val="20"/>
      </w:rPr>
      <w:t>H2020</w:t>
    </w:r>
    <w:r w:rsidR="00D8323B" w:rsidRPr="00FE6F39">
      <w:rPr>
        <w:rFonts w:ascii="Arial" w:hAnsi="Arial" w:cs="Arial"/>
        <w:color w:val="808080"/>
        <w:sz w:val="20"/>
        <w:szCs w:val="20"/>
      </w:rPr>
      <w:t xml:space="preserve"> –</w:t>
    </w:r>
    <w:r w:rsidR="00D8323B">
      <w:rPr>
        <w:rFonts w:ascii="Arial" w:hAnsi="Arial" w:cs="Arial"/>
        <w:color w:val="808080"/>
        <w:sz w:val="20"/>
        <w:szCs w:val="20"/>
      </w:rPr>
      <w:t xml:space="preserve"> Žiadosť o refundáciu nákladov, </w:t>
    </w:r>
    <w:r w:rsidR="00D8323B" w:rsidRPr="004C4862">
      <w:rPr>
        <w:rFonts w:ascii="Arial" w:hAnsi="Arial" w:cs="Arial"/>
        <w:color w:val="808080"/>
        <w:sz w:val="20"/>
        <w:szCs w:val="20"/>
      </w:rPr>
      <w:fldChar w:fldCharType="begin"/>
    </w:r>
    <w:r w:rsidR="00D8323B" w:rsidRPr="004C4862">
      <w:rPr>
        <w:rFonts w:ascii="Arial" w:hAnsi="Arial" w:cs="Arial"/>
        <w:color w:val="808080"/>
        <w:sz w:val="20"/>
        <w:szCs w:val="20"/>
      </w:rPr>
      <w:instrText xml:space="preserve"> PAGE </w:instrText>
    </w:r>
    <w:r w:rsidR="00D8323B" w:rsidRPr="004C4862">
      <w:rPr>
        <w:rFonts w:ascii="Arial" w:hAnsi="Arial" w:cs="Arial"/>
        <w:color w:val="808080"/>
        <w:sz w:val="20"/>
        <w:szCs w:val="20"/>
      </w:rPr>
      <w:fldChar w:fldCharType="separate"/>
    </w:r>
    <w:r w:rsidR="00B84D96">
      <w:rPr>
        <w:rFonts w:ascii="Arial" w:hAnsi="Arial" w:cs="Arial"/>
        <w:noProof/>
        <w:color w:val="808080"/>
        <w:sz w:val="20"/>
        <w:szCs w:val="20"/>
      </w:rPr>
      <w:t>1</w:t>
    </w:r>
    <w:r w:rsidR="00D8323B" w:rsidRPr="004C4862">
      <w:rPr>
        <w:rFonts w:ascii="Arial" w:hAnsi="Arial" w:cs="Arial"/>
        <w:color w:val="808080"/>
        <w:sz w:val="20"/>
        <w:szCs w:val="20"/>
      </w:rPr>
      <w:fldChar w:fldCharType="end"/>
    </w:r>
    <w:r w:rsidR="00D8323B" w:rsidRPr="004C4862">
      <w:rPr>
        <w:rFonts w:ascii="Arial" w:hAnsi="Arial" w:cs="Arial"/>
        <w:color w:val="808080"/>
        <w:sz w:val="20"/>
        <w:szCs w:val="20"/>
      </w:rPr>
      <w:t>/</w:t>
    </w:r>
    <w:r w:rsidR="00D8323B" w:rsidRPr="004C4862">
      <w:rPr>
        <w:rFonts w:ascii="Arial" w:hAnsi="Arial" w:cs="Arial"/>
        <w:color w:val="808080"/>
        <w:sz w:val="20"/>
        <w:szCs w:val="20"/>
      </w:rPr>
      <w:fldChar w:fldCharType="begin"/>
    </w:r>
    <w:r w:rsidR="00D8323B" w:rsidRPr="004C4862">
      <w:rPr>
        <w:rFonts w:ascii="Arial" w:hAnsi="Arial" w:cs="Arial"/>
        <w:color w:val="808080"/>
        <w:sz w:val="20"/>
        <w:szCs w:val="20"/>
      </w:rPr>
      <w:instrText xml:space="preserve"> NUMPAGES  </w:instrText>
    </w:r>
    <w:r w:rsidR="00D8323B" w:rsidRPr="004C4862">
      <w:rPr>
        <w:rFonts w:ascii="Arial" w:hAnsi="Arial" w:cs="Arial"/>
        <w:color w:val="808080"/>
        <w:sz w:val="20"/>
        <w:szCs w:val="20"/>
      </w:rPr>
      <w:fldChar w:fldCharType="separate"/>
    </w:r>
    <w:r w:rsidR="00B84D96">
      <w:rPr>
        <w:rFonts w:ascii="Arial" w:hAnsi="Arial" w:cs="Arial"/>
        <w:noProof/>
        <w:color w:val="808080"/>
        <w:sz w:val="20"/>
        <w:szCs w:val="20"/>
      </w:rPr>
      <w:t>2</w:t>
    </w:r>
    <w:r w:rsidR="00D8323B" w:rsidRPr="004C4862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C5" w:rsidRDefault="006D68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3C" w:rsidRDefault="001F343C">
      <w:r>
        <w:separator/>
      </w:r>
    </w:p>
  </w:footnote>
  <w:footnote w:type="continuationSeparator" w:id="0">
    <w:p w:rsidR="001F343C" w:rsidRDefault="001F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C5" w:rsidRDefault="006D68C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C5" w:rsidRDefault="006D68C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C5" w:rsidRDefault="006D68C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2A2"/>
    <w:multiLevelType w:val="hybridMultilevel"/>
    <w:tmpl w:val="73421602"/>
    <w:lvl w:ilvl="0" w:tplc="279602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D05D5"/>
    <w:multiLevelType w:val="hybridMultilevel"/>
    <w:tmpl w:val="B1A0F2FC"/>
    <w:lvl w:ilvl="0" w:tplc="E5E2C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478BD"/>
    <w:multiLevelType w:val="hybridMultilevel"/>
    <w:tmpl w:val="E1DEA29C"/>
    <w:lvl w:ilvl="0" w:tplc="CEB0CA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5D6268"/>
    <w:multiLevelType w:val="hybridMultilevel"/>
    <w:tmpl w:val="94AC29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Z9TB48nn3Udia8D146Wc6Y4qAQo=" w:salt="KVf8u97lx4uHEyq6P0vw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B7"/>
    <w:rsid w:val="00001BC0"/>
    <w:rsid w:val="0001080D"/>
    <w:rsid w:val="00013896"/>
    <w:rsid w:val="00014068"/>
    <w:rsid w:val="000258E6"/>
    <w:rsid w:val="00027B9D"/>
    <w:rsid w:val="00036CBC"/>
    <w:rsid w:val="00046D6B"/>
    <w:rsid w:val="00047155"/>
    <w:rsid w:val="00053651"/>
    <w:rsid w:val="00054454"/>
    <w:rsid w:val="00061A09"/>
    <w:rsid w:val="00062158"/>
    <w:rsid w:val="00066951"/>
    <w:rsid w:val="00077F41"/>
    <w:rsid w:val="000A19FE"/>
    <w:rsid w:val="000A43B4"/>
    <w:rsid w:val="000C1CA3"/>
    <w:rsid w:val="000D6445"/>
    <w:rsid w:val="000D6477"/>
    <w:rsid w:val="000D7097"/>
    <w:rsid w:val="00102FD5"/>
    <w:rsid w:val="001322F6"/>
    <w:rsid w:val="00134C3B"/>
    <w:rsid w:val="001372A1"/>
    <w:rsid w:val="00146408"/>
    <w:rsid w:val="00153D41"/>
    <w:rsid w:val="00182020"/>
    <w:rsid w:val="0019278B"/>
    <w:rsid w:val="00194357"/>
    <w:rsid w:val="001A056A"/>
    <w:rsid w:val="001B4924"/>
    <w:rsid w:val="001C2CFB"/>
    <w:rsid w:val="001C3A5D"/>
    <w:rsid w:val="001D39AA"/>
    <w:rsid w:val="001F343C"/>
    <w:rsid w:val="00221CB8"/>
    <w:rsid w:val="0022505F"/>
    <w:rsid w:val="002336AF"/>
    <w:rsid w:val="00273173"/>
    <w:rsid w:val="00277252"/>
    <w:rsid w:val="002772B7"/>
    <w:rsid w:val="0028054A"/>
    <w:rsid w:val="0028279E"/>
    <w:rsid w:val="00285E44"/>
    <w:rsid w:val="0029402F"/>
    <w:rsid w:val="002E25DF"/>
    <w:rsid w:val="0030282D"/>
    <w:rsid w:val="0030569D"/>
    <w:rsid w:val="00320E43"/>
    <w:rsid w:val="00321698"/>
    <w:rsid w:val="00324A14"/>
    <w:rsid w:val="00331673"/>
    <w:rsid w:val="0033569E"/>
    <w:rsid w:val="00340E24"/>
    <w:rsid w:val="00346A00"/>
    <w:rsid w:val="0035412F"/>
    <w:rsid w:val="003541C3"/>
    <w:rsid w:val="00373D90"/>
    <w:rsid w:val="00374464"/>
    <w:rsid w:val="0038230F"/>
    <w:rsid w:val="003853D5"/>
    <w:rsid w:val="00394A23"/>
    <w:rsid w:val="003A190F"/>
    <w:rsid w:val="003A4B04"/>
    <w:rsid w:val="003B2FAD"/>
    <w:rsid w:val="003B4731"/>
    <w:rsid w:val="003D243C"/>
    <w:rsid w:val="003F2060"/>
    <w:rsid w:val="003F5EC3"/>
    <w:rsid w:val="00421564"/>
    <w:rsid w:val="00427239"/>
    <w:rsid w:val="00432267"/>
    <w:rsid w:val="004377C5"/>
    <w:rsid w:val="0044404C"/>
    <w:rsid w:val="004463F7"/>
    <w:rsid w:val="00447DDB"/>
    <w:rsid w:val="00460FC0"/>
    <w:rsid w:val="00467B64"/>
    <w:rsid w:val="004A00A8"/>
    <w:rsid w:val="004B376A"/>
    <w:rsid w:val="004C4862"/>
    <w:rsid w:val="004C4B1F"/>
    <w:rsid w:val="004D500C"/>
    <w:rsid w:val="004E1557"/>
    <w:rsid w:val="0052054A"/>
    <w:rsid w:val="00522177"/>
    <w:rsid w:val="00547EBE"/>
    <w:rsid w:val="0055236E"/>
    <w:rsid w:val="00572543"/>
    <w:rsid w:val="00585BB7"/>
    <w:rsid w:val="005913D5"/>
    <w:rsid w:val="00592C1F"/>
    <w:rsid w:val="00593B9B"/>
    <w:rsid w:val="00594EE7"/>
    <w:rsid w:val="00597970"/>
    <w:rsid w:val="005A0CA9"/>
    <w:rsid w:val="005A72EF"/>
    <w:rsid w:val="005B2750"/>
    <w:rsid w:val="005B3F85"/>
    <w:rsid w:val="005F583E"/>
    <w:rsid w:val="005F7E35"/>
    <w:rsid w:val="0060000F"/>
    <w:rsid w:val="006055E9"/>
    <w:rsid w:val="006150D1"/>
    <w:rsid w:val="00617FDC"/>
    <w:rsid w:val="00630E15"/>
    <w:rsid w:val="00647B64"/>
    <w:rsid w:val="006537EB"/>
    <w:rsid w:val="00654D47"/>
    <w:rsid w:val="006827CE"/>
    <w:rsid w:val="00687BA8"/>
    <w:rsid w:val="006A1EB3"/>
    <w:rsid w:val="006B7739"/>
    <w:rsid w:val="006D27B0"/>
    <w:rsid w:val="006D280A"/>
    <w:rsid w:val="006D68C5"/>
    <w:rsid w:val="006D6C6B"/>
    <w:rsid w:val="006F0380"/>
    <w:rsid w:val="006F6606"/>
    <w:rsid w:val="006F6AAE"/>
    <w:rsid w:val="00705A25"/>
    <w:rsid w:val="0071068E"/>
    <w:rsid w:val="0072457E"/>
    <w:rsid w:val="00725B88"/>
    <w:rsid w:val="00734B8B"/>
    <w:rsid w:val="00737B38"/>
    <w:rsid w:val="0074045C"/>
    <w:rsid w:val="00741DF7"/>
    <w:rsid w:val="0075517C"/>
    <w:rsid w:val="00760BA9"/>
    <w:rsid w:val="00763381"/>
    <w:rsid w:val="00776632"/>
    <w:rsid w:val="007829ED"/>
    <w:rsid w:val="00786FB5"/>
    <w:rsid w:val="007A34E3"/>
    <w:rsid w:val="007B2916"/>
    <w:rsid w:val="007B3384"/>
    <w:rsid w:val="007C0883"/>
    <w:rsid w:val="007C6322"/>
    <w:rsid w:val="007D61A4"/>
    <w:rsid w:val="007E1239"/>
    <w:rsid w:val="007E3CE4"/>
    <w:rsid w:val="007E57B7"/>
    <w:rsid w:val="00816EC1"/>
    <w:rsid w:val="0081700A"/>
    <w:rsid w:val="00836431"/>
    <w:rsid w:val="008673CC"/>
    <w:rsid w:val="00876DC1"/>
    <w:rsid w:val="008A3A38"/>
    <w:rsid w:val="008A6846"/>
    <w:rsid w:val="008E0C5F"/>
    <w:rsid w:val="00901199"/>
    <w:rsid w:val="009108AC"/>
    <w:rsid w:val="009277E4"/>
    <w:rsid w:val="00952AFD"/>
    <w:rsid w:val="00977196"/>
    <w:rsid w:val="009822DE"/>
    <w:rsid w:val="00987FE2"/>
    <w:rsid w:val="009A509E"/>
    <w:rsid w:val="009B70EC"/>
    <w:rsid w:val="009C5701"/>
    <w:rsid w:val="009D1225"/>
    <w:rsid w:val="009D6556"/>
    <w:rsid w:val="009F72C3"/>
    <w:rsid w:val="00A026CC"/>
    <w:rsid w:val="00A17ECF"/>
    <w:rsid w:val="00A40041"/>
    <w:rsid w:val="00A51E2B"/>
    <w:rsid w:val="00A5223E"/>
    <w:rsid w:val="00A554F9"/>
    <w:rsid w:val="00A7117A"/>
    <w:rsid w:val="00A823FD"/>
    <w:rsid w:val="00A83DC4"/>
    <w:rsid w:val="00A920E8"/>
    <w:rsid w:val="00AA0EF9"/>
    <w:rsid w:val="00AA6D34"/>
    <w:rsid w:val="00AB78AF"/>
    <w:rsid w:val="00AC17F7"/>
    <w:rsid w:val="00AC5BF7"/>
    <w:rsid w:val="00AE2978"/>
    <w:rsid w:val="00AE34CC"/>
    <w:rsid w:val="00B23495"/>
    <w:rsid w:val="00B243C8"/>
    <w:rsid w:val="00B24556"/>
    <w:rsid w:val="00B30604"/>
    <w:rsid w:val="00B46F0B"/>
    <w:rsid w:val="00B51156"/>
    <w:rsid w:val="00B5424B"/>
    <w:rsid w:val="00B65876"/>
    <w:rsid w:val="00B677A2"/>
    <w:rsid w:val="00B678B9"/>
    <w:rsid w:val="00B7018F"/>
    <w:rsid w:val="00B72053"/>
    <w:rsid w:val="00B84AF1"/>
    <w:rsid w:val="00B84D96"/>
    <w:rsid w:val="00B9093C"/>
    <w:rsid w:val="00B92307"/>
    <w:rsid w:val="00B92D16"/>
    <w:rsid w:val="00BA57A7"/>
    <w:rsid w:val="00BC45A6"/>
    <w:rsid w:val="00BC751C"/>
    <w:rsid w:val="00BD225E"/>
    <w:rsid w:val="00BD2A2E"/>
    <w:rsid w:val="00BE30B6"/>
    <w:rsid w:val="00C41775"/>
    <w:rsid w:val="00C61092"/>
    <w:rsid w:val="00C61C1A"/>
    <w:rsid w:val="00C64490"/>
    <w:rsid w:val="00C70B3C"/>
    <w:rsid w:val="00C70FF7"/>
    <w:rsid w:val="00C86491"/>
    <w:rsid w:val="00C90D59"/>
    <w:rsid w:val="00C97D7B"/>
    <w:rsid w:val="00CB2529"/>
    <w:rsid w:val="00CB2AF6"/>
    <w:rsid w:val="00CB57CD"/>
    <w:rsid w:val="00CC2CF3"/>
    <w:rsid w:val="00CD51A0"/>
    <w:rsid w:val="00CF7BDE"/>
    <w:rsid w:val="00D02F33"/>
    <w:rsid w:val="00D241AC"/>
    <w:rsid w:val="00D27190"/>
    <w:rsid w:val="00D32678"/>
    <w:rsid w:val="00D35FC2"/>
    <w:rsid w:val="00D42916"/>
    <w:rsid w:val="00D71CED"/>
    <w:rsid w:val="00D7247F"/>
    <w:rsid w:val="00D75DD1"/>
    <w:rsid w:val="00D8323B"/>
    <w:rsid w:val="00D8707F"/>
    <w:rsid w:val="00D92B83"/>
    <w:rsid w:val="00DB34C1"/>
    <w:rsid w:val="00DC441D"/>
    <w:rsid w:val="00DC548E"/>
    <w:rsid w:val="00DD0B32"/>
    <w:rsid w:val="00DD3690"/>
    <w:rsid w:val="00DD733C"/>
    <w:rsid w:val="00DE3946"/>
    <w:rsid w:val="00E135AC"/>
    <w:rsid w:val="00E377D7"/>
    <w:rsid w:val="00E541FB"/>
    <w:rsid w:val="00E76C4B"/>
    <w:rsid w:val="00EA4370"/>
    <w:rsid w:val="00EB1745"/>
    <w:rsid w:val="00EC27BC"/>
    <w:rsid w:val="00EE33F7"/>
    <w:rsid w:val="00EE5935"/>
    <w:rsid w:val="00F03549"/>
    <w:rsid w:val="00F158A9"/>
    <w:rsid w:val="00F23CE7"/>
    <w:rsid w:val="00F2488A"/>
    <w:rsid w:val="00F30D6F"/>
    <w:rsid w:val="00F3669D"/>
    <w:rsid w:val="00F5188A"/>
    <w:rsid w:val="00F62448"/>
    <w:rsid w:val="00F725CB"/>
    <w:rsid w:val="00F769E6"/>
    <w:rsid w:val="00F87199"/>
    <w:rsid w:val="00FD7EA4"/>
    <w:rsid w:val="00FE6F39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85BB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158A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158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158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1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Revize">
    <w:name w:val="Revize"/>
    <w:hidden/>
    <w:uiPriority w:val="99"/>
    <w:semiHidden/>
    <w:rsid w:val="00760BA9"/>
    <w:rPr>
      <w:sz w:val="24"/>
      <w:szCs w:val="24"/>
    </w:rPr>
  </w:style>
  <w:style w:type="paragraph" w:customStyle="1" w:styleId="Default">
    <w:name w:val="Default"/>
    <w:rsid w:val="00D83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8323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AB78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85BB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158A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158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158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1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Revize">
    <w:name w:val="Revize"/>
    <w:hidden/>
    <w:uiPriority w:val="99"/>
    <w:semiHidden/>
    <w:rsid w:val="00760BA9"/>
    <w:rPr>
      <w:sz w:val="24"/>
      <w:szCs w:val="24"/>
    </w:rPr>
  </w:style>
  <w:style w:type="paragraph" w:customStyle="1" w:styleId="Default">
    <w:name w:val="Default"/>
    <w:rsid w:val="00D83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8323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AB7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5ACE4-E288-4EDE-96F3-560DFFC3D989}"/>
      </w:docPartPr>
      <w:docPartBody>
        <w:p w:rsidR="00DC0DC4" w:rsidRDefault="00052B30">
          <w:r w:rsidRPr="003C67F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30"/>
    <w:rsid w:val="00052B30"/>
    <w:rsid w:val="00287E9A"/>
    <w:rsid w:val="00355F47"/>
    <w:rsid w:val="004009C5"/>
    <w:rsid w:val="004D42FF"/>
    <w:rsid w:val="0054148E"/>
    <w:rsid w:val="0070569B"/>
    <w:rsid w:val="008018B9"/>
    <w:rsid w:val="00D2749B"/>
    <w:rsid w:val="00DC0DC4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52B3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52B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A793-EA37-40E5-9860-B987EFF3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E249DA92.dotm</Template>
  <TotalTime>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formular-do7rp-2prispevok</vt:lpstr>
    </vt:vector>
  </TitlesOfParts>
  <Company>APVV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formular-do7rp-2prispevok</dc:title>
  <dc:creator>Plávka Miroslav</dc:creator>
  <cp:lastModifiedBy>APVV</cp:lastModifiedBy>
  <cp:revision>6</cp:revision>
  <cp:lastPrinted>2018-03-21T10:08:00Z</cp:lastPrinted>
  <dcterms:created xsi:type="dcterms:W3CDTF">2018-03-21T10:11:00Z</dcterms:created>
  <dcterms:modified xsi:type="dcterms:W3CDTF">2018-10-04T13:29:00Z</dcterms:modified>
</cp:coreProperties>
</file>