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2C" w:rsidRDefault="00B6702C" w:rsidP="008703C8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B6702C">
        <w:rPr>
          <w:rFonts w:ascii="Arial" w:hAnsi="Arial" w:cs="Arial"/>
          <w:b/>
          <w:sz w:val="24"/>
          <w:szCs w:val="24"/>
        </w:rPr>
        <w:t>SPLNOMOCNENIE</w:t>
      </w:r>
    </w:p>
    <w:p w:rsidR="008703C8" w:rsidRPr="008703C8" w:rsidRDefault="008703C8" w:rsidP="008703C8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:rsidR="00B6702C" w:rsidRPr="008703C8" w:rsidRDefault="00B6702C" w:rsidP="008703C8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:rsidR="00B6702C" w:rsidRPr="00427686" w:rsidRDefault="00B6702C" w:rsidP="00A7771E">
      <w:pPr>
        <w:spacing w:after="0" w:line="320" w:lineRule="exact"/>
        <w:jc w:val="both"/>
        <w:rPr>
          <w:rFonts w:ascii="Arial" w:hAnsi="Arial" w:cs="Arial"/>
        </w:rPr>
      </w:pPr>
      <w:proofErr w:type="spellStart"/>
      <w:r w:rsidRPr="00427686">
        <w:rPr>
          <w:rFonts w:ascii="Arial" w:hAnsi="Arial" w:cs="Arial"/>
        </w:rPr>
        <w:t>Dolupodpísaný</w:t>
      </w:r>
      <w:proofErr w:type="spellEnd"/>
      <w:r w:rsidR="00582FD3" w:rsidRPr="00427686">
        <w:rPr>
          <w:rFonts w:ascii="Arial" w:hAnsi="Arial" w:cs="Arial"/>
        </w:rPr>
        <w:t xml:space="preserve"> </w:t>
      </w:r>
      <w:bookmarkStart w:id="0" w:name="Text1"/>
      <w:r w:rsidR="00F92EBD" w:rsidRPr="004276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meno a priezvisko štatutárneho zástupcu organizácie – splnomocniteľa, titul, funkcia"/>
            </w:textInput>
          </w:ffData>
        </w:fldChar>
      </w:r>
      <w:r w:rsidR="00F92EBD" w:rsidRPr="00427686">
        <w:rPr>
          <w:rFonts w:ascii="Arial" w:hAnsi="Arial" w:cs="Arial"/>
        </w:rPr>
        <w:instrText xml:space="preserve"> FORMTEXT </w:instrText>
      </w:r>
      <w:r w:rsidR="00F92EBD" w:rsidRPr="00427686">
        <w:rPr>
          <w:rFonts w:ascii="Arial" w:hAnsi="Arial" w:cs="Arial"/>
        </w:rPr>
      </w:r>
      <w:r w:rsidR="00F92EBD" w:rsidRPr="00427686">
        <w:rPr>
          <w:rFonts w:ascii="Arial" w:hAnsi="Arial" w:cs="Arial"/>
        </w:rPr>
        <w:fldChar w:fldCharType="separate"/>
      </w:r>
      <w:r w:rsidR="00F92EBD" w:rsidRPr="00427686">
        <w:rPr>
          <w:rFonts w:ascii="Arial" w:hAnsi="Arial" w:cs="Arial"/>
          <w:noProof/>
        </w:rPr>
        <w:t>meno a priezvisko štatutárneho zástupcu organizácie – splnomocniteľa, titul, funkcia</w:t>
      </w:r>
      <w:r w:rsidR="00F92EBD" w:rsidRPr="00427686">
        <w:rPr>
          <w:rFonts w:ascii="Arial" w:hAnsi="Arial" w:cs="Arial"/>
        </w:rPr>
        <w:fldChar w:fldCharType="end"/>
      </w:r>
      <w:bookmarkEnd w:id="0"/>
      <w:r w:rsidR="00406719" w:rsidRPr="00427686">
        <w:rPr>
          <w:rFonts w:ascii="Arial" w:hAnsi="Arial" w:cs="Arial"/>
        </w:rPr>
        <w:t xml:space="preserve"> ako štatutárny zástupca</w:t>
      </w:r>
      <w:r w:rsidR="00222FD4" w:rsidRPr="00427686">
        <w:rPr>
          <w:rFonts w:ascii="Arial" w:hAnsi="Arial" w:cs="Arial"/>
        </w:rPr>
        <w:t xml:space="preserve"> </w:t>
      </w:r>
      <w:bookmarkStart w:id="1" w:name="Text2"/>
      <w:r w:rsidR="00222FD4" w:rsidRPr="0042768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organizácia, sídlo, IČO"/>
            </w:textInput>
          </w:ffData>
        </w:fldChar>
      </w:r>
      <w:r w:rsidR="00222FD4" w:rsidRPr="00427686">
        <w:rPr>
          <w:rFonts w:ascii="Arial" w:hAnsi="Arial" w:cs="Arial"/>
        </w:rPr>
        <w:instrText xml:space="preserve"> FORMTEXT </w:instrText>
      </w:r>
      <w:r w:rsidR="00222FD4" w:rsidRPr="00427686">
        <w:rPr>
          <w:rFonts w:ascii="Arial" w:hAnsi="Arial" w:cs="Arial"/>
        </w:rPr>
      </w:r>
      <w:r w:rsidR="00222FD4" w:rsidRPr="00427686">
        <w:rPr>
          <w:rFonts w:ascii="Arial" w:hAnsi="Arial" w:cs="Arial"/>
        </w:rPr>
        <w:fldChar w:fldCharType="separate"/>
      </w:r>
      <w:r w:rsidR="00222FD4" w:rsidRPr="00427686">
        <w:rPr>
          <w:rFonts w:ascii="Arial" w:hAnsi="Arial" w:cs="Arial"/>
          <w:noProof/>
        </w:rPr>
        <w:t>organizácia, sídlo, IČO</w:t>
      </w:r>
      <w:r w:rsidR="00222FD4" w:rsidRPr="00427686">
        <w:rPr>
          <w:rFonts w:ascii="Arial" w:hAnsi="Arial" w:cs="Arial"/>
        </w:rPr>
        <w:fldChar w:fldCharType="end"/>
      </w:r>
      <w:bookmarkEnd w:id="1"/>
    </w:p>
    <w:p w:rsidR="00A7771E" w:rsidRPr="00427686" w:rsidRDefault="00A7771E" w:rsidP="00A7771E">
      <w:pPr>
        <w:spacing w:after="0" w:line="320" w:lineRule="exact"/>
        <w:jc w:val="both"/>
        <w:rPr>
          <w:rFonts w:ascii="Arial" w:hAnsi="Arial" w:cs="Arial"/>
        </w:rPr>
      </w:pPr>
    </w:p>
    <w:p w:rsidR="00B6702C" w:rsidRPr="00427686" w:rsidRDefault="00B6702C" w:rsidP="00A7771E">
      <w:pPr>
        <w:spacing w:after="0" w:line="320" w:lineRule="exact"/>
        <w:jc w:val="center"/>
        <w:rPr>
          <w:rFonts w:ascii="Arial" w:hAnsi="Arial" w:cs="Arial"/>
        </w:rPr>
      </w:pPr>
      <w:r w:rsidRPr="00427686">
        <w:rPr>
          <w:rFonts w:ascii="Arial" w:hAnsi="Arial" w:cs="Arial"/>
        </w:rPr>
        <w:t>splnomocňuje</w:t>
      </w:r>
    </w:p>
    <w:p w:rsidR="000670F0" w:rsidRPr="00427686" w:rsidRDefault="000670F0" w:rsidP="00A7771E">
      <w:pPr>
        <w:spacing w:after="0" w:line="320" w:lineRule="exact"/>
        <w:rPr>
          <w:rFonts w:ascii="Arial" w:hAnsi="Arial" w:cs="Arial"/>
        </w:rPr>
      </w:pPr>
    </w:p>
    <w:bookmarkStart w:id="2" w:name="Text4"/>
    <w:p w:rsidR="00B6702C" w:rsidRPr="00427686" w:rsidRDefault="00FC7ADB" w:rsidP="00A7771E">
      <w:pPr>
        <w:spacing w:after="0" w:line="320" w:lineRule="exact"/>
        <w:jc w:val="both"/>
        <w:rPr>
          <w:rFonts w:ascii="Arial" w:hAnsi="Arial" w:cs="Arial"/>
        </w:rPr>
      </w:pPr>
      <w:r w:rsidRPr="0042768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meno a priezvisko splnomocnenca, titul, funkcia"/>
            </w:textInput>
          </w:ffData>
        </w:fldChar>
      </w:r>
      <w:r w:rsidRPr="00427686">
        <w:rPr>
          <w:rFonts w:ascii="Arial" w:hAnsi="Arial" w:cs="Arial"/>
        </w:rPr>
        <w:instrText xml:space="preserve"> FORMTEXT </w:instrText>
      </w:r>
      <w:r w:rsidRPr="00427686">
        <w:rPr>
          <w:rFonts w:ascii="Arial" w:hAnsi="Arial" w:cs="Arial"/>
        </w:rPr>
      </w:r>
      <w:r w:rsidRPr="00427686">
        <w:rPr>
          <w:rFonts w:ascii="Arial" w:hAnsi="Arial" w:cs="Arial"/>
        </w:rPr>
        <w:fldChar w:fldCharType="separate"/>
      </w:r>
      <w:r w:rsidRPr="00427686">
        <w:rPr>
          <w:rFonts w:ascii="Arial" w:hAnsi="Arial" w:cs="Arial"/>
          <w:noProof/>
        </w:rPr>
        <w:t>meno a priezvisko splnomocnenca, titul, funkcia</w:t>
      </w:r>
      <w:r w:rsidRPr="00427686">
        <w:rPr>
          <w:rFonts w:ascii="Arial" w:hAnsi="Arial" w:cs="Arial"/>
        </w:rPr>
        <w:fldChar w:fldCharType="end"/>
      </w:r>
      <w:bookmarkEnd w:id="2"/>
      <w:r w:rsidR="00B6702C" w:rsidRPr="00427686">
        <w:rPr>
          <w:rFonts w:ascii="Arial" w:hAnsi="Arial" w:cs="Arial"/>
        </w:rPr>
        <w:t xml:space="preserve"> na všetky právne úkony spojené s podávaním projektov v rámci </w:t>
      </w:r>
      <w:r w:rsidR="00CF694D" w:rsidRPr="00427686">
        <w:rPr>
          <w:rFonts w:ascii="Arial" w:hAnsi="Arial" w:cs="Arial"/>
        </w:rPr>
        <w:t xml:space="preserve">výzvy </w:t>
      </w:r>
      <w:bookmarkStart w:id="3" w:name="Text3"/>
      <w:r w:rsidR="00895206" w:rsidRPr="0042768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ázov verejnej výzvy"/>
            </w:textInput>
          </w:ffData>
        </w:fldChar>
      </w:r>
      <w:r w:rsidR="00895206" w:rsidRPr="00427686">
        <w:rPr>
          <w:rFonts w:ascii="Arial" w:hAnsi="Arial" w:cs="Arial"/>
        </w:rPr>
        <w:instrText xml:space="preserve"> FORMTEXT </w:instrText>
      </w:r>
      <w:r w:rsidR="00895206" w:rsidRPr="00427686">
        <w:rPr>
          <w:rFonts w:ascii="Arial" w:hAnsi="Arial" w:cs="Arial"/>
        </w:rPr>
      </w:r>
      <w:r w:rsidR="00895206" w:rsidRPr="00427686">
        <w:rPr>
          <w:rFonts w:ascii="Arial" w:hAnsi="Arial" w:cs="Arial"/>
        </w:rPr>
        <w:fldChar w:fldCharType="separate"/>
      </w:r>
      <w:bookmarkStart w:id="4" w:name="_GoBack"/>
      <w:r w:rsidR="00895206" w:rsidRPr="00427686">
        <w:rPr>
          <w:rFonts w:ascii="Arial" w:hAnsi="Arial" w:cs="Arial"/>
          <w:noProof/>
        </w:rPr>
        <w:t>názov verejnej výzvy</w:t>
      </w:r>
      <w:bookmarkEnd w:id="4"/>
      <w:r w:rsidR="00895206" w:rsidRPr="00427686">
        <w:rPr>
          <w:rFonts w:ascii="Arial" w:hAnsi="Arial" w:cs="Arial"/>
        </w:rPr>
        <w:fldChar w:fldCharType="end"/>
      </w:r>
      <w:bookmarkEnd w:id="3"/>
      <w:r w:rsidR="00895206" w:rsidRPr="00427686">
        <w:rPr>
          <w:rFonts w:ascii="Arial" w:hAnsi="Arial" w:cs="Arial"/>
        </w:rPr>
        <w:t xml:space="preserve"> </w:t>
      </w:r>
      <w:r w:rsidR="003C2174" w:rsidRPr="00427686">
        <w:rPr>
          <w:rFonts w:ascii="Arial" w:hAnsi="Arial" w:cs="Arial"/>
        </w:rPr>
        <w:t>vyhlásenej</w:t>
      </w:r>
      <w:r w:rsidR="00DE70B4" w:rsidRPr="00427686">
        <w:rPr>
          <w:rFonts w:ascii="Arial" w:hAnsi="Arial" w:cs="Arial"/>
        </w:rPr>
        <w:t xml:space="preserve"> Agentúrou na podporu výskumu a vývoja</w:t>
      </w:r>
      <w:r w:rsidR="00B6702C" w:rsidRPr="00427686">
        <w:rPr>
          <w:rFonts w:ascii="Arial" w:hAnsi="Arial" w:cs="Arial"/>
        </w:rPr>
        <w:t xml:space="preserve"> </w:t>
      </w:r>
      <w:r w:rsidR="003C2174" w:rsidRPr="00427686">
        <w:rPr>
          <w:rFonts w:ascii="Arial" w:hAnsi="Arial" w:cs="Arial"/>
        </w:rPr>
        <w:t>vyžadujúcich</w:t>
      </w:r>
      <w:r w:rsidR="00B6702C" w:rsidRPr="00427686">
        <w:rPr>
          <w:rFonts w:ascii="Arial" w:hAnsi="Arial" w:cs="Arial"/>
        </w:rPr>
        <w:t xml:space="preserve"> si podpis štat</w:t>
      </w:r>
      <w:r w:rsidR="003C2174" w:rsidRPr="00427686">
        <w:rPr>
          <w:rFonts w:ascii="Arial" w:hAnsi="Arial" w:cs="Arial"/>
        </w:rPr>
        <w:t>utárneho zástupcu organizácie.</w:t>
      </w:r>
    </w:p>
    <w:p w:rsidR="003C2174" w:rsidRDefault="003C2174" w:rsidP="00A7771E">
      <w:pPr>
        <w:spacing w:after="0" w:line="320" w:lineRule="exact"/>
        <w:jc w:val="both"/>
        <w:rPr>
          <w:rFonts w:ascii="Arial" w:hAnsi="Arial" w:cs="Arial"/>
        </w:rPr>
      </w:pPr>
    </w:p>
    <w:p w:rsidR="008703C8" w:rsidRPr="00427686" w:rsidRDefault="008703C8" w:rsidP="00A7771E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422DFB" w:rsidRPr="00427686" w:rsidTr="00A95CB6">
        <w:tc>
          <w:tcPr>
            <w:tcW w:w="5070" w:type="dxa"/>
          </w:tcPr>
          <w:p w:rsidR="00422DFB" w:rsidRPr="00427686" w:rsidRDefault="00267DAD" w:rsidP="00A7771E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sto a dátum udelenia splnomocnenia"/>
                  </w:textInput>
                </w:ffData>
              </w:fldChar>
            </w:r>
            <w:r w:rsidRPr="00427686">
              <w:rPr>
                <w:rFonts w:ascii="Arial" w:hAnsi="Arial" w:cs="Arial"/>
              </w:rPr>
              <w:instrText xml:space="preserve"> FORMTEXT </w:instrText>
            </w:r>
            <w:r w:rsidRPr="00427686">
              <w:rPr>
                <w:rFonts w:ascii="Arial" w:hAnsi="Arial" w:cs="Arial"/>
              </w:rPr>
            </w:r>
            <w:r w:rsidRPr="00427686">
              <w:rPr>
                <w:rFonts w:ascii="Arial" w:hAnsi="Arial" w:cs="Arial"/>
              </w:rPr>
              <w:fldChar w:fldCharType="separate"/>
            </w:r>
            <w:r w:rsidRPr="00427686">
              <w:rPr>
                <w:rFonts w:ascii="Arial" w:hAnsi="Arial" w:cs="Arial"/>
                <w:noProof/>
              </w:rPr>
              <w:t>Miesto a dátum udelenia splnomocnenia</w:t>
            </w:r>
            <w:r w:rsidRPr="004276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2" w:type="dxa"/>
          </w:tcPr>
          <w:p w:rsidR="00422DFB" w:rsidRPr="00427686" w:rsidRDefault="008E0E61" w:rsidP="008E0E61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422DFB" w:rsidRPr="00427686" w:rsidTr="00A95CB6">
        <w:tc>
          <w:tcPr>
            <w:tcW w:w="5070" w:type="dxa"/>
          </w:tcPr>
          <w:p w:rsidR="00422DFB" w:rsidRPr="00427686" w:rsidRDefault="00422DFB" w:rsidP="00A7771E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422DFB" w:rsidRPr="00097100" w:rsidRDefault="008E0E61" w:rsidP="008E0E61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00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422DFB" w:rsidRPr="00427686" w:rsidRDefault="00422DFB" w:rsidP="00A7771E">
      <w:pPr>
        <w:spacing w:after="0" w:line="320" w:lineRule="exact"/>
        <w:jc w:val="both"/>
        <w:rPr>
          <w:rFonts w:ascii="Arial" w:hAnsi="Arial" w:cs="Arial"/>
        </w:rPr>
      </w:pPr>
    </w:p>
    <w:p w:rsidR="00B6702C" w:rsidRPr="00427686" w:rsidRDefault="00B6702C" w:rsidP="00A7771E">
      <w:pPr>
        <w:spacing w:after="0" w:line="320" w:lineRule="exact"/>
        <w:jc w:val="both"/>
        <w:rPr>
          <w:rFonts w:ascii="Arial" w:hAnsi="Arial" w:cs="Arial"/>
        </w:rPr>
      </w:pPr>
    </w:p>
    <w:p w:rsidR="00B6702C" w:rsidRPr="00427686" w:rsidRDefault="00B6702C" w:rsidP="00A7771E">
      <w:pPr>
        <w:spacing w:after="0" w:line="320" w:lineRule="exact"/>
        <w:jc w:val="both"/>
        <w:rPr>
          <w:rFonts w:ascii="Arial" w:hAnsi="Arial" w:cs="Arial"/>
        </w:rPr>
      </w:pPr>
      <w:r w:rsidRPr="00427686">
        <w:rPr>
          <w:rFonts w:ascii="Arial" w:hAnsi="Arial" w:cs="Arial"/>
        </w:rPr>
        <w:t>Splnomocnenie v plnom rozsahu prijímam.</w:t>
      </w:r>
    </w:p>
    <w:p w:rsidR="00B6702C" w:rsidRPr="00427686" w:rsidRDefault="00B6702C" w:rsidP="00A7771E">
      <w:pPr>
        <w:spacing w:after="0" w:line="320" w:lineRule="exact"/>
        <w:jc w:val="both"/>
        <w:rPr>
          <w:rFonts w:ascii="Arial" w:hAnsi="Arial" w:cs="Arial"/>
        </w:rPr>
      </w:pPr>
    </w:p>
    <w:p w:rsidR="00C81AC5" w:rsidRPr="00427686" w:rsidRDefault="00C81AC5" w:rsidP="00C81AC5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C81AC5" w:rsidRPr="00427686" w:rsidTr="00295402">
        <w:tc>
          <w:tcPr>
            <w:tcW w:w="5070" w:type="dxa"/>
          </w:tcPr>
          <w:p w:rsidR="00C81AC5" w:rsidRPr="00427686" w:rsidRDefault="00C81AC5" w:rsidP="00C81AC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sto a dátum prijatia splnomocnenia"/>
                  </w:textInput>
                </w:ffData>
              </w:fldChar>
            </w:r>
            <w:r w:rsidRPr="00427686">
              <w:rPr>
                <w:rFonts w:ascii="Arial" w:hAnsi="Arial" w:cs="Arial"/>
              </w:rPr>
              <w:instrText xml:space="preserve"> FORMTEXT </w:instrText>
            </w:r>
            <w:r w:rsidRPr="00427686">
              <w:rPr>
                <w:rFonts w:ascii="Arial" w:hAnsi="Arial" w:cs="Arial"/>
              </w:rPr>
            </w:r>
            <w:r w:rsidRPr="00427686">
              <w:rPr>
                <w:rFonts w:ascii="Arial" w:hAnsi="Arial" w:cs="Arial"/>
              </w:rPr>
              <w:fldChar w:fldCharType="separate"/>
            </w:r>
            <w:r w:rsidRPr="00427686">
              <w:rPr>
                <w:rFonts w:ascii="Arial" w:hAnsi="Arial" w:cs="Arial"/>
                <w:noProof/>
              </w:rPr>
              <w:t>Miesto a dátum prijatia splnomocnenia</w:t>
            </w:r>
            <w:r w:rsidRPr="004276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2" w:type="dxa"/>
          </w:tcPr>
          <w:p w:rsidR="00C81AC5" w:rsidRPr="00427686" w:rsidRDefault="00C81AC5" w:rsidP="00C81AC5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C81AC5" w:rsidRPr="00427686" w:rsidTr="00295402">
        <w:tc>
          <w:tcPr>
            <w:tcW w:w="5070" w:type="dxa"/>
          </w:tcPr>
          <w:p w:rsidR="00C81AC5" w:rsidRPr="00427686" w:rsidRDefault="00C81AC5" w:rsidP="00C81AC5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C81AC5" w:rsidRPr="00097100" w:rsidRDefault="00C81AC5" w:rsidP="00E32D59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00">
              <w:rPr>
                <w:rFonts w:ascii="Arial" w:hAnsi="Arial" w:cs="Arial"/>
                <w:sz w:val="20"/>
                <w:szCs w:val="20"/>
              </w:rPr>
              <w:t>Podpis splnomocn</w:t>
            </w:r>
            <w:r w:rsidR="00E32D59" w:rsidRPr="00097100">
              <w:rPr>
                <w:rFonts w:ascii="Arial" w:hAnsi="Arial" w:cs="Arial"/>
                <w:sz w:val="20"/>
                <w:szCs w:val="20"/>
              </w:rPr>
              <w:t>enca</w:t>
            </w:r>
          </w:p>
        </w:tc>
      </w:tr>
    </w:tbl>
    <w:p w:rsidR="00B6702C" w:rsidRDefault="00B6702C" w:rsidP="00E32D59">
      <w:pPr>
        <w:spacing w:after="0" w:line="320" w:lineRule="exact"/>
        <w:jc w:val="both"/>
      </w:pPr>
    </w:p>
    <w:sectPr w:rsidR="00B6702C" w:rsidSect="00097100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X5z3ZBcYDJP/lxgl4s3iY0DJFg=" w:salt="4wOOQMaF/dynWX5T+BnjT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2C"/>
    <w:rsid w:val="000670F0"/>
    <w:rsid w:val="00097100"/>
    <w:rsid w:val="00222FD4"/>
    <w:rsid w:val="0023223C"/>
    <w:rsid w:val="00243F42"/>
    <w:rsid w:val="00267DAD"/>
    <w:rsid w:val="00295402"/>
    <w:rsid w:val="003C2174"/>
    <w:rsid w:val="00406719"/>
    <w:rsid w:val="00422DFB"/>
    <w:rsid w:val="00427686"/>
    <w:rsid w:val="00582FD3"/>
    <w:rsid w:val="005A7731"/>
    <w:rsid w:val="005E79E7"/>
    <w:rsid w:val="006F5B32"/>
    <w:rsid w:val="008703C8"/>
    <w:rsid w:val="00895206"/>
    <w:rsid w:val="008B4A82"/>
    <w:rsid w:val="008E0E61"/>
    <w:rsid w:val="00971D18"/>
    <w:rsid w:val="00A7771E"/>
    <w:rsid w:val="00A95CB6"/>
    <w:rsid w:val="00B12240"/>
    <w:rsid w:val="00B6702C"/>
    <w:rsid w:val="00C81AC5"/>
    <w:rsid w:val="00CC7321"/>
    <w:rsid w:val="00CF694D"/>
    <w:rsid w:val="00D66114"/>
    <w:rsid w:val="00DE70B4"/>
    <w:rsid w:val="00E32D59"/>
    <w:rsid w:val="00F92EBD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FD3"/>
    <w:rPr>
      <w:color w:val="808080"/>
    </w:rPr>
  </w:style>
  <w:style w:type="table" w:styleId="Mriekatabuky">
    <w:name w:val="Table Grid"/>
    <w:basedOn w:val="Normlnatabuka"/>
    <w:uiPriority w:val="59"/>
    <w:rsid w:val="0042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FD3"/>
    <w:rPr>
      <w:color w:val="808080"/>
    </w:rPr>
  </w:style>
  <w:style w:type="table" w:styleId="Mriekatabuky">
    <w:name w:val="Table Grid"/>
    <w:basedOn w:val="Normlnatabuka"/>
    <w:uiPriority w:val="59"/>
    <w:rsid w:val="0042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95EED708.dotm</Template>
  <TotalTime>20</TotalTime>
  <Pages>1</Pages>
  <Words>82</Words>
  <Characters>695</Characters>
  <Application>Microsoft Office Word</Application>
  <DocSecurity>0</DocSecurity>
  <Lines>30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benuskova</cp:lastModifiedBy>
  <cp:revision>4</cp:revision>
  <cp:lastPrinted>2013-07-24T11:08:00Z</cp:lastPrinted>
  <dcterms:created xsi:type="dcterms:W3CDTF">2013-07-24T11:25:00Z</dcterms:created>
  <dcterms:modified xsi:type="dcterms:W3CDTF">2013-07-24T12:48:00Z</dcterms:modified>
</cp:coreProperties>
</file>