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6"/>
        <w:gridCol w:w="4596"/>
      </w:tblGrid>
      <w:tr w:rsidR="000A19FE" w:rsidTr="00AA6D34">
        <w:trPr>
          <w:trHeight w:val="901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19FE" w:rsidRDefault="006F6606" w:rsidP="004B376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-10160</wp:posOffset>
                  </wp:positionH>
                  <wp:positionV relativeFrom="margin">
                    <wp:posOffset>-105410</wp:posOffset>
                  </wp:positionV>
                  <wp:extent cx="1905000" cy="542925"/>
                  <wp:effectExtent l="0" t="0" r="0" b="952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0A19FE" w:rsidRDefault="006F6606" w:rsidP="004B376A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0</wp:posOffset>
                  </wp:positionV>
                  <wp:extent cx="2387600" cy="304800"/>
                  <wp:effectExtent l="0" t="0" r="0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19FE" w:rsidRDefault="000A19FE" w:rsidP="004B376A"/>
          <w:p w:rsidR="000A19FE" w:rsidRDefault="000A19FE" w:rsidP="004B376A"/>
          <w:p w:rsidR="000A19FE" w:rsidRPr="00AA6D34" w:rsidRDefault="000A19FE" w:rsidP="004B37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5BB7" w:rsidRPr="000A19FE" w:rsidRDefault="0044404C" w:rsidP="003A190F">
      <w:pPr>
        <w:jc w:val="center"/>
        <w:rPr>
          <w:rFonts w:ascii="Arial" w:hAnsi="Arial" w:cs="Arial"/>
          <w:b/>
          <w:color w:val="0039A6"/>
          <w:spacing w:val="-2"/>
          <w:sz w:val="28"/>
          <w:szCs w:val="28"/>
        </w:rPr>
      </w:pPr>
      <w:r w:rsidRPr="000A19FE">
        <w:rPr>
          <w:rFonts w:ascii="Arial" w:hAnsi="Arial" w:cs="Arial"/>
          <w:b/>
          <w:color w:val="0039A6"/>
          <w:spacing w:val="-2"/>
          <w:sz w:val="28"/>
          <w:szCs w:val="28"/>
        </w:rPr>
        <w:t xml:space="preserve">Žiadosť </w:t>
      </w:r>
      <w:r w:rsidR="001372A1" w:rsidRPr="000A19FE">
        <w:rPr>
          <w:rFonts w:ascii="Arial" w:hAnsi="Arial" w:cs="Arial"/>
          <w:b/>
          <w:color w:val="0039A6"/>
          <w:spacing w:val="-2"/>
          <w:sz w:val="28"/>
          <w:szCs w:val="28"/>
        </w:rPr>
        <w:t>o</w:t>
      </w:r>
      <w:r w:rsidR="00A554F9">
        <w:rPr>
          <w:rFonts w:ascii="Arial" w:hAnsi="Arial" w:cs="Arial"/>
          <w:b/>
          <w:color w:val="0039A6"/>
          <w:spacing w:val="-2"/>
          <w:sz w:val="28"/>
          <w:szCs w:val="28"/>
        </w:rPr>
        <w:t> p</w:t>
      </w:r>
      <w:r w:rsidR="001372A1" w:rsidRPr="000A19FE">
        <w:rPr>
          <w:rFonts w:ascii="Arial" w:hAnsi="Arial" w:cs="Arial"/>
          <w:b/>
          <w:color w:val="0039A6"/>
          <w:spacing w:val="-2"/>
          <w:sz w:val="28"/>
          <w:szCs w:val="28"/>
        </w:rPr>
        <w:t>o</w:t>
      </w:r>
      <w:r w:rsidR="00A554F9">
        <w:rPr>
          <w:rFonts w:ascii="Arial" w:hAnsi="Arial" w:cs="Arial"/>
          <w:b/>
          <w:color w:val="0039A6"/>
          <w:spacing w:val="-2"/>
          <w:sz w:val="28"/>
          <w:szCs w:val="28"/>
        </w:rPr>
        <w:t>skytnutie finančného príspevku –</w:t>
      </w:r>
      <w:bookmarkStart w:id="0" w:name="Rozbaľov2"/>
      <w:r w:rsidR="009D6556">
        <w:rPr>
          <w:rFonts w:ascii="Arial" w:hAnsi="Arial" w:cs="Arial"/>
          <w:b/>
          <w:color w:val="0039A6"/>
          <w:spacing w:val="-2"/>
          <w:sz w:val="28"/>
          <w:szCs w:val="28"/>
        </w:rPr>
        <w:t xml:space="preserve"> </w:t>
      </w:r>
      <w:r w:rsidR="00A554F9">
        <w:rPr>
          <w:rFonts w:ascii="Arial" w:hAnsi="Arial" w:cs="Arial"/>
          <w:b/>
          <w:color w:val="0039A6"/>
          <w:spacing w:val="-2"/>
          <w:sz w:val="28"/>
          <w:szCs w:val="28"/>
        </w:rPr>
        <w:fldChar w:fldCharType="begin">
          <w:ffData>
            <w:name w:val="Rozbaľov2"/>
            <w:enabled/>
            <w:calcOnExit w:val="0"/>
            <w:ddList>
              <w:listEntry w:val="2."/>
              <w:listEntry w:val="3."/>
              <w:listEntry w:val="4."/>
              <w:listEntry w:val="5."/>
              <w:listEntry w:val="6."/>
              <w:listEntry w:val="7."/>
              <w:listEntry w:val="8."/>
              <w:listEntry w:val="9."/>
              <w:listEntry w:val="10."/>
              <w:listEntry w:val="11."/>
              <w:listEntry w:val="12."/>
              <w:listEntry w:val="13."/>
              <w:listEntry w:val="14."/>
              <w:listEntry w:val="15."/>
            </w:ddList>
          </w:ffData>
        </w:fldChar>
      </w:r>
      <w:r w:rsidR="00A554F9">
        <w:rPr>
          <w:rFonts w:ascii="Arial" w:hAnsi="Arial" w:cs="Arial"/>
          <w:b/>
          <w:color w:val="0039A6"/>
          <w:spacing w:val="-2"/>
          <w:sz w:val="28"/>
          <w:szCs w:val="28"/>
        </w:rPr>
        <w:instrText xml:space="preserve"> FORMDROPDOWN </w:instrText>
      </w:r>
      <w:r w:rsidR="00A554F9">
        <w:rPr>
          <w:rFonts w:ascii="Arial" w:hAnsi="Arial" w:cs="Arial"/>
          <w:b/>
          <w:color w:val="0039A6"/>
          <w:spacing w:val="-2"/>
          <w:sz w:val="28"/>
          <w:szCs w:val="28"/>
        </w:rPr>
      </w:r>
      <w:r w:rsidR="00A554F9">
        <w:rPr>
          <w:rFonts w:ascii="Arial" w:hAnsi="Arial" w:cs="Arial"/>
          <w:b/>
          <w:color w:val="0039A6"/>
          <w:spacing w:val="-2"/>
          <w:sz w:val="28"/>
          <w:szCs w:val="28"/>
        </w:rPr>
        <w:fldChar w:fldCharType="end"/>
      </w:r>
      <w:bookmarkEnd w:id="0"/>
      <w:r w:rsidR="00A554F9">
        <w:rPr>
          <w:rFonts w:ascii="Arial" w:hAnsi="Arial" w:cs="Arial"/>
          <w:b/>
          <w:color w:val="0039A6"/>
          <w:spacing w:val="-2"/>
          <w:sz w:val="28"/>
          <w:szCs w:val="28"/>
        </w:rPr>
        <w:t xml:space="preserve"> príspevok</w:t>
      </w:r>
    </w:p>
    <w:p w:rsidR="00062158" w:rsidRDefault="00062158" w:rsidP="003A190F">
      <w:pPr>
        <w:jc w:val="center"/>
        <w:rPr>
          <w:rFonts w:ascii="Arial" w:hAnsi="Arial" w:cs="Arial"/>
          <w:sz w:val="22"/>
          <w:szCs w:val="22"/>
        </w:rPr>
      </w:pPr>
    </w:p>
    <w:p w:rsidR="006827CE" w:rsidRPr="003A190F" w:rsidRDefault="006827CE" w:rsidP="003A190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ook w:val="01E0" w:firstRow="1" w:lastRow="1" w:firstColumn="1" w:lastColumn="1" w:noHBand="0" w:noVBand="0"/>
      </w:tblPr>
      <w:tblGrid>
        <w:gridCol w:w="473"/>
        <w:gridCol w:w="3076"/>
        <w:gridCol w:w="1078"/>
        <w:gridCol w:w="902"/>
        <w:gridCol w:w="1825"/>
        <w:gridCol w:w="1775"/>
      </w:tblGrid>
      <w:tr w:rsidR="00320E43" w:rsidRPr="00324A14" w:rsidTr="00EB1745">
        <w:trPr>
          <w:trHeight w:val="340"/>
        </w:trPr>
        <w:tc>
          <w:tcPr>
            <w:tcW w:w="9129" w:type="dxa"/>
            <w:gridSpan w:val="6"/>
            <w:tcBorders>
              <w:top w:val="single" w:sz="6" w:space="0" w:color="808080"/>
              <w:bottom w:val="single" w:sz="6" w:space="0" w:color="80808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320E43" w:rsidRPr="00324A14" w:rsidRDefault="00320E43" w:rsidP="00460F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A14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Pr="00324A14">
              <w:rPr>
                <w:rFonts w:ascii="Arial" w:hAnsi="Arial" w:cs="Arial"/>
                <w:b/>
                <w:sz w:val="22"/>
                <w:szCs w:val="22"/>
              </w:rPr>
              <w:t>Základné informácie o</w:t>
            </w:r>
            <w:r w:rsidR="00A554F9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324A14">
              <w:rPr>
                <w:rFonts w:ascii="Arial" w:hAnsi="Arial" w:cs="Arial"/>
                <w:b/>
                <w:sz w:val="22"/>
                <w:szCs w:val="22"/>
              </w:rPr>
              <w:t>projekte</w:t>
            </w:r>
            <w:r w:rsidR="00A554F9">
              <w:rPr>
                <w:rFonts w:ascii="Arial" w:hAnsi="Arial" w:cs="Arial"/>
                <w:b/>
                <w:sz w:val="22"/>
                <w:szCs w:val="22"/>
              </w:rPr>
              <w:t xml:space="preserve"> DO7RP</w:t>
            </w:r>
          </w:p>
        </w:tc>
      </w:tr>
      <w:tr w:rsidR="00B677A2" w:rsidRPr="00324A14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6D6C6B" w:rsidRPr="00BA57A7" w:rsidRDefault="006537EB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6D6C6B" w:rsidRPr="00BA57A7" w:rsidRDefault="00B65876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Evidenčné číslo projektu</w:t>
            </w:r>
          </w:p>
        </w:tc>
        <w:bookmarkStart w:id="1" w:name="Text1"/>
        <w:tc>
          <w:tcPr>
            <w:tcW w:w="558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6D6C6B" w:rsidRPr="009D1225" w:rsidRDefault="000A19FE" w:rsidP="000A19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2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7RP-"/>
                  </w:textInput>
                </w:ffData>
              </w:fldChar>
            </w:r>
            <w:r w:rsidRPr="009D122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1225">
              <w:rPr>
                <w:rFonts w:ascii="Arial" w:hAnsi="Arial" w:cs="Arial"/>
                <w:b/>
                <w:sz w:val="20"/>
                <w:szCs w:val="20"/>
              </w:rPr>
            </w:r>
            <w:r w:rsidRPr="009D12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1225">
              <w:rPr>
                <w:rFonts w:ascii="Arial" w:hAnsi="Arial" w:cs="Arial"/>
                <w:b/>
                <w:noProof/>
                <w:sz w:val="20"/>
                <w:szCs w:val="20"/>
              </w:rPr>
              <w:t>DO7RP-</w:t>
            </w:r>
            <w:r w:rsidRPr="009D12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B677A2" w:rsidRPr="00324A14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6D6C6B" w:rsidRPr="00BA57A7" w:rsidRDefault="006537EB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6D6C6B" w:rsidRPr="00BA57A7" w:rsidRDefault="00B65876" w:rsidP="00A554F9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Názov projektu</w:t>
            </w:r>
            <w:r w:rsidR="00A554F9">
              <w:rPr>
                <w:rFonts w:ascii="Arial" w:hAnsi="Arial" w:cs="Arial"/>
                <w:sz w:val="20"/>
                <w:szCs w:val="20"/>
              </w:rPr>
              <w:t xml:space="preserve"> (v angličtine)</w:t>
            </w:r>
          </w:p>
        </w:tc>
        <w:bookmarkStart w:id="2" w:name="Text2"/>
        <w:tc>
          <w:tcPr>
            <w:tcW w:w="558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6D6C6B" w:rsidRPr="009D1225" w:rsidRDefault="00B84AF1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677A2" w:rsidRPr="00324A14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1C2CFB" w:rsidRPr="00BA57A7" w:rsidRDefault="001C2CFB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1C2CFB" w:rsidRPr="00BA57A7" w:rsidRDefault="001C2CFB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 xml:space="preserve">Akronym </w:t>
            </w:r>
            <w:r w:rsidR="00A554F9">
              <w:rPr>
                <w:rFonts w:ascii="Arial" w:hAnsi="Arial" w:cs="Arial"/>
                <w:sz w:val="20"/>
                <w:szCs w:val="20"/>
              </w:rPr>
              <w:t xml:space="preserve">názvu </w:t>
            </w:r>
            <w:r w:rsidRPr="00BA57A7">
              <w:rPr>
                <w:rFonts w:ascii="Arial" w:hAnsi="Arial" w:cs="Arial"/>
                <w:sz w:val="20"/>
                <w:szCs w:val="20"/>
              </w:rPr>
              <w:t>projektu</w:t>
            </w:r>
          </w:p>
        </w:tc>
        <w:bookmarkStart w:id="3" w:name="Text4"/>
        <w:tc>
          <w:tcPr>
            <w:tcW w:w="558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1C2CFB" w:rsidRPr="009D1225" w:rsidRDefault="00B84AF1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677A2" w:rsidRPr="00324A14" w:rsidTr="00B677A2">
        <w:trPr>
          <w:trHeight w:hRule="exact" w:val="284"/>
        </w:trPr>
        <w:tc>
          <w:tcPr>
            <w:tcW w:w="473" w:type="dxa"/>
            <w:tcBorders>
              <w:top w:val="single" w:sz="6" w:space="0" w:color="808080"/>
              <w:left w:val="nil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6D6C6B" w:rsidRPr="00324A14" w:rsidRDefault="006D6C6B" w:rsidP="000A1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6D6C6B" w:rsidRPr="00324A14" w:rsidRDefault="006D6C6B" w:rsidP="000A1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gridSpan w:val="4"/>
            <w:tcBorders>
              <w:top w:val="single" w:sz="6" w:space="0" w:color="808080"/>
              <w:bottom w:val="single" w:sz="6" w:space="0" w:color="80808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D6C6B" w:rsidRPr="00324A14" w:rsidRDefault="006D6C6B" w:rsidP="000A19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E43" w:rsidRPr="00324A14" w:rsidTr="00D7247F">
        <w:trPr>
          <w:trHeight w:val="340"/>
        </w:trPr>
        <w:tc>
          <w:tcPr>
            <w:tcW w:w="9129" w:type="dxa"/>
            <w:gridSpan w:val="6"/>
            <w:tcBorders>
              <w:top w:val="single" w:sz="6" w:space="0" w:color="808080"/>
              <w:bottom w:val="single" w:sz="6" w:space="0" w:color="80808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320E43" w:rsidRPr="00324A14" w:rsidRDefault="00460FC0" w:rsidP="000A19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320E43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320E43" w:rsidRPr="00324A14">
              <w:rPr>
                <w:rFonts w:ascii="Arial" w:hAnsi="Arial" w:cs="Arial"/>
                <w:b/>
                <w:sz w:val="22"/>
                <w:szCs w:val="22"/>
              </w:rPr>
              <w:t>Základné informácie o žiadateľovi</w:t>
            </w:r>
          </w:p>
        </w:tc>
      </w:tr>
      <w:tr w:rsidR="00B677A2" w:rsidRPr="00324A14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B65876" w:rsidRPr="00BA57A7" w:rsidRDefault="00B65876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B65876" w:rsidRPr="00BA57A7" w:rsidRDefault="00B65876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Názov organizácie</w:t>
            </w:r>
          </w:p>
        </w:tc>
        <w:bookmarkStart w:id="4" w:name="Text3"/>
        <w:tc>
          <w:tcPr>
            <w:tcW w:w="558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B65876" w:rsidRPr="009D1225" w:rsidRDefault="00B84AF1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B677A2" w:rsidRPr="00324A14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558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9D1225" w:rsidRDefault="00B84AF1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7A2" w:rsidRPr="00324A14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58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9D1225" w:rsidRDefault="00B84AF1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7A2" w:rsidRPr="00324A14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558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9D1225" w:rsidRDefault="008A3A38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7A2" w:rsidRPr="00324A14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Bankové spojenie</w:t>
            </w:r>
          </w:p>
        </w:tc>
        <w:tc>
          <w:tcPr>
            <w:tcW w:w="558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9D1225" w:rsidRDefault="00B84AF1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7A2" w:rsidRPr="00324A14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B84AF1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 xml:space="preserve">Štatutárny zástupca, </w:t>
            </w:r>
            <w:r w:rsidR="00B84AF1">
              <w:rPr>
                <w:rFonts w:ascii="Arial" w:hAnsi="Arial" w:cs="Arial"/>
                <w:sz w:val="20"/>
                <w:szCs w:val="20"/>
              </w:rPr>
              <w:t>funkcia</w:t>
            </w:r>
          </w:p>
        </w:tc>
        <w:tc>
          <w:tcPr>
            <w:tcW w:w="558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9D1225" w:rsidRDefault="00B84AF1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7A2" w:rsidRPr="00324A14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Zodpovedný riešiteľ</w:t>
            </w:r>
          </w:p>
        </w:tc>
        <w:tc>
          <w:tcPr>
            <w:tcW w:w="558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F87199" w:rsidRPr="009D1225" w:rsidRDefault="00B84AF1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7FDC" w:rsidRPr="00324A14" w:rsidTr="00EB1745">
        <w:trPr>
          <w:trHeight w:hRule="exact" w:val="284"/>
        </w:trPr>
        <w:tc>
          <w:tcPr>
            <w:tcW w:w="9129" w:type="dxa"/>
            <w:gridSpan w:val="6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17FDC" w:rsidRDefault="00617FDC" w:rsidP="000A19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E43" w:rsidRPr="00324A14" w:rsidTr="00EB1745">
        <w:trPr>
          <w:trHeight w:hRule="exact" w:val="340"/>
        </w:trPr>
        <w:tc>
          <w:tcPr>
            <w:tcW w:w="9129" w:type="dxa"/>
            <w:gridSpan w:val="6"/>
            <w:tcBorders>
              <w:top w:val="single" w:sz="6" w:space="0" w:color="808080"/>
              <w:bottom w:val="single" w:sz="6" w:space="0" w:color="80808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320E43" w:rsidRDefault="00460FC0" w:rsidP="00460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320E43" w:rsidRPr="00324A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0E43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="00320E43" w:rsidRPr="00324A14">
              <w:rPr>
                <w:rFonts w:ascii="Arial" w:hAnsi="Arial" w:cs="Arial"/>
                <w:b/>
                <w:sz w:val="22"/>
                <w:szCs w:val="22"/>
              </w:rPr>
              <w:t xml:space="preserve">Výpočet príspevku </w:t>
            </w:r>
            <w:r w:rsidR="00320E43">
              <w:rPr>
                <w:rFonts w:ascii="Arial" w:hAnsi="Arial" w:cs="Arial"/>
                <w:b/>
                <w:sz w:val="22"/>
                <w:szCs w:val="22"/>
              </w:rPr>
              <w:t xml:space="preserve">od APVV </w:t>
            </w:r>
            <w:r w:rsidR="00320E43" w:rsidRPr="00324A14">
              <w:rPr>
                <w:rFonts w:ascii="Arial" w:hAnsi="Arial" w:cs="Arial"/>
                <w:b/>
                <w:sz w:val="22"/>
                <w:szCs w:val="22"/>
              </w:rPr>
              <w:t xml:space="preserve">na dofinancovanie projektu 7RP v </w:t>
            </w:r>
            <w:r w:rsidR="00725B88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B677A2" w:rsidRPr="00324A14" w:rsidTr="00B677A2">
        <w:trPr>
          <w:trHeight w:val="284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BA57A7" w:rsidRPr="003A190F" w:rsidRDefault="00BA57A7" w:rsidP="00AA0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57" w:type="dxa"/>
              <w:left w:w="57" w:type="dxa"/>
              <w:right w:w="57" w:type="dxa"/>
            </w:tcMar>
          </w:tcPr>
          <w:p w:rsidR="00BA57A7" w:rsidRPr="001322F6" w:rsidRDefault="00BA57A7" w:rsidP="000A19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BA57A7" w:rsidRPr="001322F6" w:rsidRDefault="00705A25" w:rsidP="00B84AF1">
            <w:pPr>
              <w:numPr>
                <w:ilvl w:val="0"/>
                <w:numId w:val="1"/>
              </w:numPr>
              <w:tabs>
                <w:tab w:val="left" w:pos="277"/>
              </w:tabs>
              <w:ind w:left="289" w:hanging="289"/>
              <w:rPr>
                <w:rFonts w:ascii="Arial" w:hAnsi="Arial" w:cs="Arial"/>
                <w:b/>
                <w:sz w:val="18"/>
                <w:szCs w:val="18"/>
              </w:rPr>
            </w:pPr>
            <w:r w:rsidRPr="001322F6">
              <w:rPr>
                <w:rFonts w:ascii="Arial" w:hAnsi="Arial" w:cs="Arial"/>
                <w:sz w:val="18"/>
                <w:szCs w:val="18"/>
              </w:rPr>
              <w:t>Výskumné</w:t>
            </w:r>
            <w:r w:rsidR="001322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2F6">
              <w:rPr>
                <w:rFonts w:ascii="Arial" w:hAnsi="Arial" w:cs="Arial"/>
                <w:sz w:val="18"/>
                <w:szCs w:val="18"/>
              </w:rPr>
              <w:t xml:space="preserve">a vývojové činnosti </w:t>
            </w:r>
          </w:p>
        </w:tc>
        <w:tc>
          <w:tcPr>
            <w:tcW w:w="1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</w:tcPr>
          <w:p w:rsidR="00BA57A7" w:rsidRPr="001322F6" w:rsidRDefault="00705A25" w:rsidP="00B84AF1">
            <w:pPr>
              <w:numPr>
                <w:ilvl w:val="0"/>
                <w:numId w:val="1"/>
              </w:numPr>
              <w:tabs>
                <w:tab w:val="left" w:pos="277"/>
              </w:tabs>
              <w:ind w:left="289" w:hanging="289"/>
              <w:rPr>
                <w:rFonts w:ascii="Arial" w:hAnsi="Arial" w:cs="Arial"/>
                <w:b/>
                <w:sz w:val="18"/>
                <w:szCs w:val="18"/>
              </w:rPr>
            </w:pPr>
            <w:r w:rsidRPr="001322F6">
              <w:rPr>
                <w:rFonts w:ascii="Arial" w:hAnsi="Arial" w:cs="Arial"/>
                <w:sz w:val="18"/>
                <w:szCs w:val="18"/>
              </w:rPr>
              <w:t>Ostatné činnosti</w:t>
            </w:r>
          </w:p>
        </w:tc>
        <w:tc>
          <w:tcPr>
            <w:tcW w:w="17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</w:tcPr>
          <w:p w:rsidR="00BA57A7" w:rsidRPr="001322F6" w:rsidRDefault="00460FC0" w:rsidP="00B84AF1">
            <w:pPr>
              <w:numPr>
                <w:ilvl w:val="0"/>
                <w:numId w:val="1"/>
              </w:numPr>
              <w:tabs>
                <w:tab w:val="left" w:pos="277"/>
              </w:tabs>
              <w:ind w:left="289" w:hanging="289"/>
              <w:rPr>
                <w:rFonts w:ascii="Arial" w:hAnsi="Arial" w:cs="Arial"/>
                <w:b/>
                <w:sz w:val="18"/>
                <w:szCs w:val="18"/>
              </w:rPr>
            </w:pPr>
            <w:r w:rsidRPr="001322F6">
              <w:rPr>
                <w:rFonts w:ascii="Arial" w:hAnsi="Arial" w:cs="Arial"/>
                <w:sz w:val="18"/>
                <w:szCs w:val="18"/>
              </w:rPr>
              <w:t>Spolu za projekt</w:t>
            </w:r>
          </w:p>
        </w:tc>
      </w:tr>
      <w:tr w:rsidR="00B677A2" w:rsidRPr="00324A14" w:rsidTr="00B677A2">
        <w:trPr>
          <w:trHeight w:hRule="exact"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BA57A7" w:rsidRPr="003A190F" w:rsidRDefault="00BA57A7" w:rsidP="0070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90F">
              <w:rPr>
                <w:rFonts w:ascii="Arial" w:hAnsi="Arial" w:cs="Arial"/>
                <w:sz w:val="20"/>
                <w:szCs w:val="20"/>
              </w:rPr>
              <w:t>0</w:t>
            </w:r>
            <w:r w:rsidR="00705A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BA57A7" w:rsidRPr="003A190F" w:rsidRDefault="00B84AF1" w:rsidP="00B84AF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Výška platby</w:t>
            </w:r>
            <w:r w:rsidR="00BA57A7" w:rsidRPr="003A190F">
              <w:rPr>
                <w:rFonts w:ascii="Arial" w:hAnsi="Arial" w:cs="Arial"/>
                <w:sz w:val="20"/>
                <w:szCs w:val="20"/>
              </w:rPr>
              <w:t xml:space="preserve"> od EK</w:t>
            </w:r>
          </w:p>
        </w:tc>
        <w:bookmarkStart w:id="5" w:name="Text13"/>
        <w:tc>
          <w:tcPr>
            <w:tcW w:w="19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BA57A7" w:rsidRPr="00647B64" w:rsidRDefault="00B84AF1" w:rsidP="002336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14"/>
        <w:tc>
          <w:tcPr>
            <w:tcW w:w="1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BA57A7" w:rsidRPr="00647B64" w:rsidRDefault="00B84AF1" w:rsidP="002336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15"/>
        <w:tc>
          <w:tcPr>
            <w:tcW w:w="17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BA57A7" w:rsidRPr="00647B64" w:rsidRDefault="00B84AF1" w:rsidP="002336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677A2" w:rsidRPr="00324A14" w:rsidTr="00B677A2">
        <w:trPr>
          <w:trHeight w:hRule="exact"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BA57A7" w:rsidRPr="003A190F" w:rsidRDefault="00BA57A7" w:rsidP="0070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90F">
              <w:rPr>
                <w:rFonts w:ascii="Arial" w:hAnsi="Arial" w:cs="Arial"/>
                <w:sz w:val="20"/>
                <w:szCs w:val="20"/>
              </w:rPr>
              <w:t>0</w:t>
            </w:r>
            <w:r w:rsidR="00705A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left w:w="57" w:type="dxa"/>
              <w:right w:w="57" w:type="dxa"/>
            </w:tcMar>
            <w:vAlign w:val="center"/>
          </w:tcPr>
          <w:p w:rsidR="00BA57A7" w:rsidRPr="003A190F" w:rsidRDefault="00BA57A7" w:rsidP="004B376A">
            <w:pPr>
              <w:rPr>
                <w:rFonts w:ascii="Arial" w:hAnsi="Arial" w:cs="Arial"/>
                <w:sz w:val="20"/>
                <w:szCs w:val="20"/>
              </w:rPr>
            </w:pPr>
            <w:r w:rsidRPr="003A190F">
              <w:rPr>
                <w:rFonts w:ascii="Arial" w:hAnsi="Arial" w:cs="Arial"/>
                <w:sz w:val="20"/>
                <w:szCs w:val="20"/>
              </w:rPr>
              <w:t>Príspevok požadovaný od APVV</w:t>
            </w:r>
          </w:p>
        </w:tc>
        <w:bookmarkStart w:id="8" w:name="Text12"/>
        <w:tc>
          <w:tcPr>
            <w:tcW w:w="19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BA57A7" w:rsidRPr="00647B64" w:rsidRDefault="00B84AF1" w:rsidP="00705A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BA57A7" w:rsidRPr="00647B64" w:rsidRDefault="00BA57A7" w:rsidP="002336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BA57A7" w:rsidRPr="00647B64" w:rsidRDefault="00BA57A7" w:rsidP="000A19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7DDB" w:rsidRPr="00324A14" w:rsidTr="00D7247F">
        <w:trPr>
          <w:trHeight w:val="284"/>
        </w:trPr>
        <w:tc>
          <w:tcPr>
            <w:tcW w:w="9129" w:type="dxa"/>
            <w:gridSpan w:val="6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47DDB" w:rsidRPr="00324A14" w:rsidRDefault="00447DDB" w:rsidP="00705A25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7DDB" w:rsidRPr="00324A14" w:rsidTr="00D7247F">
        <w:trPr>
          <w:trHeight w:val="340"/>
        </w:trPr>
        <w:tc>
          <w:tcPr>
            <w:tcW w:w="9129" w:type="dxa"/>
            <w:gridSpan w:val="6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47DDB" w:rsidRPr="00324A14" w:rsidRDefault="00447DDB" w:rsidP="00447D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 – </w:t>
            </w:r>
            <w:r w:rsidRPr="00324A14">
              <w:rPr>
                <w:rFonts w:ascii="Arial" w:hAnsi="Arial" w:cs="Arial"/>
                <w:b/>
                <w:sz w:val="22"/>
                <w:szCs w:val="22"/>
              </w:rPr>
              <w:t>Prílohy k žiadosti</w:t>
            </w:r>
          </w:p>
        </w:tc>
      </w:tr>
      <w:tr w:rsidR="00447DDB" w:rsidRPr="00324A14" w:rsidTr="006827CE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447DDB" w:rsidRPr="00BA57A7" w:rsidRDefault="00447DDB" w:rsidP="009B7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447DDB" w:rsidRPr="00BA57A7" w:rsidRDefault="00447DDB" w:rsidP="009B70EC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Výpis z bankového účtu</w:t>
            </w:r>
          </w:p>
        </w:tc>
        <w:tc>
          <w:tcPr>
            <w:tcW w:w="558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447DDB" w:rsidRPr="009D1225" w:rsidRDefault="00447DDB" w:rsidP="009B70EC">
            <w:pPr>
              <w:rPr>
                <w:rFonts w:ascii="Arial" w:hAnsi="Arial" w:cs="Arial"/>
                <w:sz w:val="20"/>
                <w:szCs w:val="20"/>
              </w:rPr>
            </w:pPr>
            <w:r w:rsidRPr="009D12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2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D1225">
              <w:rPr>
                <w:rFonts w:ascii="Arial" w:hAnsi="Arial" w:cs="Arial"/>
                <w:sz w:val="20"/>
                <w:szCs w:val="20"/>
              </w:rPr>
            </w:r>
            <w:r w:rsidRPr="009D12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7DDB" w:rsidRPr="00324A14" w:rsidTr="006827CE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447DDB" w:rsidRPr="00BA57A7" w:rsidRDefault="00447DDB" w:rsidP="009B7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447DDB" w:rsidRPr="00BA57A7" w:rsidRDefault="00447DDB" w:rsidP="009B70EC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Formulár C (Form C)</w:t>
            </w:r>
          </w:p>
        </w:tc>
        <w:bookmarkStart w:id="9" w:name="_GoBack"/>
        <w:tc>
          <w:tcPr>
            <w:tcW w:w="558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447DDB" w:rsidRPr="009D1225" w:rsidRDefault="00447DDB" w:rsidP="009B70EC">
            <w:pPr>
              <w:rPr>
                <w:rFonts w:ascii="Arial" w:hAnsi="Arial" w:cs="Arial"/>
                <w:sz w:val="20"/>
                <w:szCs w:val="20"/>
              </w:rPr>
            </w:pPr>
            <w:r w:rsidRPr="009D12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2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5DD1" w:rsidRPr="009D1225">
              <w:rPr>
                <w:rFonts w:ascii="Arial" w:hAnsi="Arial" w:cs="Arial"/>
                <w:sz w:val="20"/>
                <w:szCs w:val="20"/>
              </w:rPr>
            </w:r>
            <w:r w:rsidRPr="009D12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447DDB" w:rsidRPr="00324A14" w:rsidTr="006827CE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447DDB" w:rsidRPr="00BA57A7" w:rsidRDefault="00447DDB" w:rsidP="009B7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447DDB" w:rsidRPr="00BA57A7" w:rsidRDefault="00447DDB" w:rsidP="006827CE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 xml:space="preserve">Iné </w:t>
            </w:r>
            <w:r w:rsidRPr="006827CE">
              <w:rPr>
                <w:rFonts w:ascii="Arial" w:hAnsi="Arial" w:cs="Arial"/>
                <w:sz w:val="20"/>
                <w:szCs w:val="20"/>
              </w:rPr>
              <w:t>(uveďte názov prílohy</w:t>
            </w:r>
            <w:r w:rsidR="006827CE" w:rsidRPr="006827CE">
              <w:rPr>
                <w:rFonts w:ascii="Arial" w:hAnsi="Arial" w:cs="Arial"/>
                <w:sz w:val="20"/>
                <w:szCs w:val="20"/>
              </w:rPr>
              <w:t>/</w:t>
            </w:r>
            <w:r w:rsidRPr="006827CE">
              <w:rPr>
                <w:rFonts w:ascii="Arial" w:hAnsi="Arial" w:cs="Arial"/>
                <w:sz w:val="20"/>
                <w:szCs w:val="20"/>
              </w:rPr>
              <w:t>príloh)</w:t>
            </w:r>
          </w:p>
        </w:tc>
        <w:bookmarkStart w:id="10" w:name="Text16"/>
        <w:tc>
          <w:tcPr>
            <w:tcW w:w="558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447DDB" w:rsidRPr="009D1225" w:rsidRDefault="00B84AF1" w:rsidP="009B7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447DDB" w:rsidRPr="00324A14" w:rsidTr="00D7247F">
        <w:trPr>
          <w:trHeight w:val="284"/>
        </w:trPr>
        <w:tc>
          <w:tcPr>
            <w:tcW w:w="9129" w:type="dxa"/>
            <w:gridSpan w:val="6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47DDB" w:rsidRPr="00324A14" w:rsidRDefault="00447DDB" w:rsidP="00705A25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583E" w:rsidRPr="00324A14" w:rsidTr="00D7247F">
        <w:trPr>
          <w:trHeight w:val="340"/>
        </w:trPr>
        <w:tc>
          <w:tcPr>
            <w:tcW w:w="9129" w:type="dxa"/>
            <w:gridSpan w:val="6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F583E" w:rsidRPr="00324A14" w:rsidRDefault="005F583E" w:rsidP="005F58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 – Čestné vyhlásenie štatutárneho zástupcu a zodpovedného riešiteľa</w:t>
            </w:r>
          </w:p>
        </w:tc>
      </w:tr>
      <w:tr w:rsidR="00447DDB" w:rsidRPr="00324A14" w:rsidTr="00D7247F">
        <w:trPr>
          <w:trHeight w:val="284"/>
        </w:trPr>
        <w:tc>
          <w:tcPr>
            <w:tcW w:w="9129" w:type="dxa"/>
            <w:gridSpan w:val="6"/>
            <w:tcBorders>
              <w:top w:val="single" w:sz="6" w:space="0" w:color="80808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47DDB" w:rsidRPr="00324A14" w:rsidRDefault="00447DDB" w:rsidP="00705A25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7DDB" w:rsidRPr="00324A14" w:rsidTr="00D7247F">
        <w:trPr>
          <w:trHeight w:hRule="exact" w:val="284"/>
        </w:trPr>
        <w:tc>
          <w:tcPr>
            <w:tcW w:w="9129" w:type="dxa"/>
            <w:gridSpan w:val="6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47DDB" w:rsidRPr="00062158" w:rsidRDefault="00447DDB" w:rsidP="000A19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158">
              <w:rPr>
                <w:rFonts w:ascii="Arial" w:hAnsi="Arial" w:cs="Arial"/>
                <w:sz w:val="22"/>
                <w:szCs w:val="22"/>
              </w:rPr>
              <w:t>Potvrdzujeme, že uvedené údaje sú pravdivé a úplné.</w:t>
            </w:r>
          </w:p>
        </w:tc>
      </w:tr>
      <w:tr w:rsidR="00447DDB" w:rsidRPr="00324A14" w:rsidTr="00D7247F">
        <w:trPr>
          <w:trHeight w:hRule="exact" w:val="284"/>
        </w:trPr>
        <w:tc>
          <w:tcPr>
            <w:tcW w:w="9129" w:type="dxa"/>
            <w:gridSpan w:val="6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47DDB" w:rsidRPr="00324A14" w:rsidRDefault="00447DDB" w:rsidP="000A19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7DDB" w:rsidRPr="00324A14" w:rsidTr="00B677A2">
        <w:trPr>
          <w:trHeight w:hRule="exact" w:val="340"/>
        </w:trPr>
        <w:tc>
          <w:tcPr>
            <w:tcW w:w="4627" w:type="dxa"/>
            <w:gridSpan w:val="3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47DDB" w:rsidRPr="00647B64" w:rsidRDefault="00447DDB" w:rsidP="000A19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Dátum:</w:t>
            </w:r>
            <w:r w:rsidRPr="00647B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7B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47B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B64">
              <w:rPr>
                <w:rFonts w:ascii="Arial" w:hAnsi="Arial" w:cs="Arial"/>
                <w:sz w:val="20"/>
                <w:szCs w:val="20"/>
              </w:rPr>
            </w:r>
            <w:r w:rsidRPr="00647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B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2" w:type="dxa"/>
            <w:gridSpan w:val="3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47DDB" w:rsidRPr="00647B64" w:rsidRDefault="00447DDB" w:rsidP="000A19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Dátum: </w:t>
            </w:r>
            <w:r w:rsidRPr="00647B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47B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B64">
              <w:rPr>
                <w:rFonts w:ascii="Arial" w:hAnsi="Arial" w:cs="Arial"/>
                <w:sz w:val="20"/>
                <w:szCs w:val="20"/>
              </w:rPr>
            </w:r>
            <w:r w:rsidRPr="00647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B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7DDB" w:rsidRPr="00324A14" w:rsidTr="00B677A2">
        <w:trPr>
          <w:trHeight w:val="284"/>
        </w:trPr>
        <w:tc>
          <w:tcPr>
            <w:tcW w:w="4627" w:type="dxa"/>
            <w:gridSpan w:val="3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47DDB" w:rsidRDefault="00447DDB" w:rsidP="00B67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7DDB" w:rsidRDefault="00447DDB" w:rsidP="00B67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7DDB" w:rsidRPr="003A190F" w:rsidRDefault="00447DDB" w:rsidP="00B67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7DDB" w:rsidRPr="003A190F" w:rsidRDefault="00B677A2" w:rsidP="00B67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</w:t>
            </w:r>
          </w:p>
        </w:tc>
        <w:tc>
          <w:tcPr>
            <w:tcW w:w="4502" w:type="dxa"/>
            <w:gridSpan w:val="3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47DDB" w:rsidRDefault="00447DDB" w:rsidP="00B6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7DDB" w:rsidRDefault="00447DDB" w:rsidP="00B6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77A2" w:rsidRPr="003A190F" w:rsidRDefault="00B677A2" w:rsidP="00B6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7DDB" w:rsidRPr="003A190F" w:rsidRDefault="00B677A2" w:rsidP="00B6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</w:t>
            </w:r>
          </w:p>
        </w:tc>
      </w:tr>
      <w:tr w:rsidR="00447DDB" w:rsidRPr="00324A14" w:rsidTr="00B677A2">
        <w:trPr>
          <w:trHeight w:val="340"/>
        </w:trPr>
        <w:tc>
          <w:tcPr>
            <w:tcW w:w="4627" w:type="dxa"/>
            <w:gridSpan w:val="3"/>
            <w:tcBorders>
              <w:top w:val="nil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5F583E" w:rsidRPr="00EC27BC" w:rsidRDefault="00447DDB" w:rsidP="0060000F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7BC">
              <w:rPr>
                <w:rFonts w:ascii="Arial" w:hAnsi="Arial" w:cs="Arial"/>
                <w:sz w:val="18"/>
                <w:szCs w:val="18"/>
              </w:rPr>
              <w:t>podpis zodpovedného riešiteľa</w:t>
            </w:r>
          </w:p>
        </w:tc>
        <w:tc>
          <w:tcPr>
            <w:tcW w:w="4502" w:type="dxa"/>
            <w:gridSpan w:val="3"/>
            <w:tcBorders>
              <w:top w:val="nil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5F583E" w:rsidRPr="00EC27BC" w:rsidRDefault="00447DDB" w:rsidP="0060000F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7BC">
              <w:rPr>
                <w:rFonts w:ascii="Arial" w:hAnsi="Arial" w:cs="Arial"/>
                <w:sz w:val="18"/>
                <w:szCs w:val="18"/>
              </w:rPr>
              <w:t>podpis štatutárneho zástupcu žiadateľa</w:t>
            </w:r>
          </w:p>
        </w:tc>
      </w:tr>
    </w:tbl>
    <w:p w:rsidR="00654D47" w:rsidRPr="001322F6" w:rsidRDefault="00654D47" w:rsidP="001372A1">
      <w:pPr>
        <w:rPr>
          <w:rFonts w:ascii="Arial" w:hAnsi="Arial" w:cs="Arial"/>
          <w:sz w:val="22"/>
          <w:szCs w:val="22"/>
        </w:rPr>
      </w:pPr>
    </w:p>
    <w:sectPr w:rsidR="00654D47" w:rsidRPr="001322F6" w:rsidSect="00153D41">
      <w:footerReference w:type="default" r:id="rId11"/>
      <w:pgSz w:w="11906" w:h="16838" w:code="9"/>
      <w:pgMar w:top="851" w:right="851" w:bottom="851" w:left="187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16" w:rsidRDefault="00D42916">
      <w:r>
        <w:separator/>
      </w:r>
    </w:p>
  </w:endnote>
  <w:endnote w:type="continuationSeparator" w:id="0">
    <w:p w:rsidR="00D42916" w:rsidRDefault="00D4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BC" w:rsidRPr="00FE6F39" w:rsidRDefault="001322F6" w:rsidP="00C61C1A">
    <w:pPr>
      <w:pStyle w:val="Pta"/>
      <w:tabs>
        <w:tab w:val="clear" w:pos="9072"/>
        <w:tab w:val="right" w:pos="9720"/>
      </w:tabs>
      <w:ind w:right="4"/>
      <w:jc w:val="right"/>
      <w:rPr>
        <w:color w:val="808080"/>
        <w:sz w:val="20"/>
        <w:szCs w:val="20"/>
      </w:rPr>
    </w:pPr>
    <w:r w:rsidRPr="00FE6F39">
      <w:rPr>
        <w:rFonts w:ascii="Arial" w:hAnsi="Arial" w:cs="Arial"/>
        <w:color w:val="808080"/>
        <w:sz w:val="20"/>
        <w:szCs w:val="20"/>
      </w:rPr>
      <w:t>DO7RP –</w:t>
    </w:r>
    <w:r>
      <w:rPr>
        <w:rFonts w:ascii="Arial" w:hAnsi="Arial" w:cs="Arial"/>
        <w:color w:val="808080"/>
        <w:sz w:val="20"/>
        <w:szCs w:val="20"/>
      </w:rPr>
      <w:t xml:space="preserve"> Žiadosť o poskytnutie finančného príspevku, </w:t>
    </w:r>
    <w:r w:rsidRPr="004C4862">
      <w:rPr>
        <w:rFonts w:ascii="Arial" w:hAnsi="Arial" w:cs="Arial"/>
        <w:color w:val="808080"/>
        <w:sz w:val="20"/>
        <w:szCs w:val="20"/>
      </w:rPr>
      <w:fldChar w:fldCharType="begin"/>
    </w:r>
    <w:r w:rsidRPr="004C4862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4C4862">
      <w:rPr>
        <w:rFonts w:ascii="Arial" w:hAnsi="Arial" w:cs="Arial"/>
        <w:color w:val="808080"/>
        <w:sz w:val="20"/>
        <w:szCs w:val="20"/>
      </w:rPr>
      <w:fldChar w:fldCharType="separate"/>
    </w:r>
    <w:r w:rsidR="00D75DD1">
      <w:rPr>
        <w:rFonts w:ascii="Arial" w:hAnsi="Arial" w:cs="Arial"/>
        <w:noProof/>
        <w:color w:val="808080"/>
        <w:sz w:val="20"/>
        <w:szCs w:val="20"/>
      </w:rPr>
      <w:t>1</w:t>
    </w:r>
    <w:r w:rsidRPr="004C4862">
      <w:rPr>
        <w:rFonts w:ascii="Arial" w:hAnsi="Arial" w:cs="Arial"/>
        <w:color w:val="808080"/>
        <w:sz w:val="20"/>
        <w:szCs w:val="20"/>
      </w:rPr>
      <w:fldChar w:fldCharType="end"/>
    </w:r>
    <w:r w:rsidRPr="004C4862">
      <w:rPr>
        <w:rFonts w:ascii="Arial" w:hAnsi="Arial" w:cs="Arial"/>
        <w:color w:val="808080"/>
        <w:sz w:val="20"/>
        <w:szCs w:val="20"/>
      </w:rPr>
      <w:t>/</w:t>
    </w:r>
    <w:r w:rsidRPr="004C4862">
      <w:rPr>
        <w:rFonts w:ascii="Arial" w:hAnsi="Arial" w:cs="Arial"/>
        <w:color w:val="808080"/>
        <w:sz w:val="20"/>
        <w:szCs w:val="20"/>
      </w:rPr>
      <w:fldChar w:fldCharType="begin"/>
    </w:r>
    <w:r w:rsidRPr="004C4862">
      <w:rPr>
        <w:rFonts w:ascii="Arial" w:hAnsi="Arial" w:cs="Arial"/>
        <w:color w:val="808080"/>
        <w:sz w:val="20"/>
        <w:szCs w:val="20"/>
      </w:rPr>
      <w:instrText xml:space="preserve"> NUMPAGES  </w:instrText>
    </w:r>
    <w:r w:rsidRPr="004C4862">
      <w:rPr>
        <w:rFonts w:ascii="Arial" w:hAnsi="Arial" w:cs="Arial"/>
        <w:color w:val="808080"/>
        <w:sz w:val="20"/>
        <w:szCs w:val="20"/>
      </w:rPr>
      <w:fldChar w:fldCharType="separate"/>
    </w:r>
    <w:r w:rsidR="00D75DD1">
      <w:rPr>
        <w:rFonts w:ascii="Arial" w:hAnsi="Arial" w:cs="Arial"/>
        <w:noProof/>
        <w:color w:val="808080"/>
        <w:sz w:val="20"/>
        <w:szCs w:val="20"/>
      </w:rPr>
      <w:t>1</w:t>
    </w:r>
    <w:r w:rsidRPr="004C4862">
      <w:rPr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16" w:rsidRDefault="00D42916">
      <w:r>
        <w:separator/>
      </w:r>
    </w:p>
  </w:footnote>
  <w:footnote w:type="continuationSeparator" w:id="0">
    <w:p w:rsidR="00D42916" w:rsidRDefault="00D4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6268"/>
    <w:multiLevelType w:val="hybridMultilevel"/>
    <w:tmpl w:val="94AC29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JmywhHxSu70cKQtdFTPUFwqRzUY=" w:salt="gu2EMzTmlrKPwGe2Sd+o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B7"/>
    <w:rsid w:val="00001BC0"/>
    <w:rsid w:val="00013896"/>
    <w:rsid w:val="00014068"/>
    <w:rsid w:val="00027B9D"/>
    <w:rsid w:val="00036CBC"/>
    <w:rsid w:val="00053651"/>
    <w:rsid w:val="00062158"/>
    <w:rsid w:val="00066951"/>
    <w:rsid w:val="00077F41"/>
    <w:rsid w:val="000A19FE"/>
    <w:rsid w:val="00102FD5"/>
    <w:rsid w:val="001322F6"/>
    <w:rsid w:val="00134C3B"/>
    <w:rsid w:val="001372A1"/>
    <w:rsid w:val="00146408"/>
    <w:rsid w:val="00153D41"/>
    <w:rsid w:val="00182020"/>
    <w:rsid w:val="001A056A"/>
    <w:rsid w:val="001C2CFB"/>
    <w:rsid w:val="001C3A5D"/>
    <w:rsid w:val="001D39AA"/>
    <w:rsid w:val="00221CB8"/>
    <w:rsid w:val="0022505F"/>
    <w:rsid w:val="002336AF"/>
    <w:rsid w:val="00273173"/>
    <w:rsid w:val="00277252"/>
    <w:rsid w:val="0028054A"/>
    <w:rsid w:val="0028279E"/>
    <w:rsid w:val="0029402F"/>
    <w:rsid w:val="0030282D"/>
    <w:rsid w:val="00320E43"/>
    <w:rsid w:val="00321698"/>
    <w:rsid w:val="00324A14"/>
    <w:rsid w:val="00331673"/>
    <w:rsid w:val="0033569E"/>
    <w:rsid w:val="00340E24"/>
    <w:rsid w:val="00346A00"/>
    <w:rsid w:val="0035412F"/>
    <w:rsid w:val="003541C3"/>
    <w:rsid w:val="00373D90"/>
    <w:rsid w:val="00374464"/>
    <w:rsid w:val="0038230F"/>
    <w:rsid w:val="00394A23"/>
    <w:rsid w:val="003A190F"/>
    <w:rsid w:val="003A4B04"/>
    <w:rsid w:val="003B2FAD"/>
    <w:rsid w:val="003B4731"/>
    <w:rsid w:val="003D243C"/>
    <w:rsid w:val="003F5EC3"/>
    <w:rsid w:val="00421564"/>
    <w:rsid w:val="00427239"/>
    <w:rsid w:val="00432267"/>
    <w:rsid w:val="004377C5"/>
    <w:rsid w:val="0044404C"/>
    <w:rsid w:val="004463F7"/>
    <w:rsid w:val="00447DDB"/>
    <w:rsid w:val="00460FC0"/>
    <w:rsid w:val="00467B64"/>
    <w:rsid w:val="004A00A8"/>
    <w:rsid w:val="004B376A"/>
    <w:rsid w:val="004C4862"/>
    <w:rsid w:val="004C4B1F"/>
    <w:rsid w:val="0052054A"/>
    <w:rsid w:val="00522177"/>
    <w:rsid w:val="0055236E"/>
    <w:rsid w:val="00572543"/>
    <w:rsid w:val="00585BB7"/>
    <w:rsid w:val="005913D5"/>
    <w:rsid w:val="00592C1F"/>
    <w:rsid w:val="00593B9B"/>
    <w:rsid w:val="00594EE7"/>
    <w:rsid w:val="00597970"/>
    <w:rsid w:val="005B2750"/>
    <w:rsid w:val="005B3F85"/>
    <w:rsid w:val="005F583E"/>
    <w:rsid w:val="005F7E35"/>
    <w:rsid w:val="0060000F"/>
    <w:rsid w:val="006055E9"/>
    <w:rsid w:val="006150D1"/>
    <w:rsid w:val="00617FDC"/>
    <w:rsid w:val="00630E15"/>
    <w:rsid w:val="00647B64"/>
    <w:rsid w:val="006537EB"/>
    <w:rsid w:val="00654D47"/>
    <w:rsid w:val="006827CE"/>
    <w:rsid w:val="006A1EB3"/>
    <w:rsid w:val="006D27B0"/>
    <w:rsid w:val="006D6C6B"/>
    <w:rsid w:val="006F0380"/>
    <w:rsid w:val="006F6606"/>
    <w:rsid w:val="006F6AAE"/>
    <w:rsid w:val="00705A25"/>
    <w:rsid w:val="0071068E"/>
    <w:rsid w:val="0072457E"/>
    <w:rsid w:val="00725B88"/>
    <w:rsid w:val="00734B8B"/>
    <w:rsid w:val="00737B38"/>
    <w:rsid w:val="00741DF7"/>
    <w:rsid w:val="00760BA9"/>
    <w:rsid w:val="00763381"/>
    <w:rsid w:val="007829ED"/>
    <w:rsid w:val="00786FB5"/>
    <w:rsid w:val="007B2916"/>
    <w:rsid w:val="007B3384"/>
    <w:rsid w:val="007C0883"/>
    <w:rsid w:val="007C6322"/>
    <w:rsid w:val="007D61A4"/>
    <w:rsid w:val="007E1239"/>
    <w:rsid w:val="007E3CE4"/>
    <w:rsid w:val="007E57B7"/>
    <w:rsid w:val="00816EC1"/>
    <w:rsid w:val="0081700A"/>
    <w:rsid w:val="00836431"/>
    <w:rsid w:val="008673CC"/>
    <w:rsid w:val="00876DC1"/>
    <w:rsid w:val="008A3A38"/>
    <w:rsid w:val="008E0C5F"/>
    <w:rsid w:val="00901199"/>
    <w:rsid w:val="009108AC"/>
    <w:rsid w:val="00952AFD"/>
    <w:rsid w:val="00977196"/>
    <w:rsid w:val="009822DE"/>
    <w:rsid w:val="009A509E"/>
    <w:rsid w:val="009B70EC"/>
    <w:rsid w:val="009C5701"/>
    <w:rsid w:val="009D1225"/>
    <w:rsid w:val="009D6556"/>
    <w:rsid w:val="009F72C3"/>
    <w:rsid w:val="00A40041"/>
    <w:rsid w:val="00A51E2B"/>
    <w:rsid w:val="00A5223E"/>
    <w:rsid w:val="00A554F9"/>
    <w:rsid w:val="00A7117A"/>
    <w:rsid w:val="00A823FD"/>
    <w:rsid w:val="00A920E8"/>
    <w:rsid w:val="00AA0EF9"/>
    <w:rsid w:val="00AA6D34"/>
    <w:rsid w:val="00AC17F7"/>
    <w:rsid w:val="00AE2978"/>
    <w:rsid w:val="00AE34CC"/>
    <w:rsid w:val="00B23495"/>
    <w:rsid w:val="00B243C8"/>
    <w:rsid w:val="00B24556"/>
    <w:rsid w:val="00B30604"/>
    <w:rsid w:val="00B46F0B"/>
    <w:rsid w:val="00B51156"/>
    <w:rsid w:val="00B65876"/>
    <w:rsid w:val="00B677A2"/>
    <w:rsid w:val="00B678B9"/>
    <w:rsid w:val="00B72053"/>
    <w:rsid w:val="00B84AF1"/>
    <w:rsid w:val="00B9093C"/>
    <w:rsid w:val="00B92D16"/>
    <w:rsid w:val="00BA57A7"/>
    <w:rsid w:val="00BC751C"/>
    <w:rsid w:val="00BD225E"/>
    <w:rsid w:val="00BD2A2E"/>
    <w:rsid w:val="00BE30B6"/>
    <w:rsid w:val="00C41775"/>
    <w:rsid w:val="00C61092"/>
    <w:rsid w:val="00C61C1A"/>
    <w:rsid w:val="00C64490"/>
    <w:rsid w:val="00C70B3C"/>
    <w:rsid w:val="00C90D59"/>
    <w:rsid w:val="00C97D7B"/>
    <w:rsid w:val="00CB2529"/>
    <w:rsid w:val="00CB57CD"/>
    <w:rsid w:val="00CC2CF3"/>
    <w:rsid w:val="00CD51A0"/>
    <w:rsid w:val="00D02F33"/>
    <w:rsid w:val="00D241AC"/>
    <w:rsid w:val="00D27190"/>
    <w:rsid w:val="00D35FC2"/>
    <w:rsid w:val="00D42916"/>
    <w:rsid w:val="00D71CED"/>
    <w:rsid w:val="00D7247F"/>
    <w:rsid w:val="00D75DD1"/>
    <w:rsid w:val="00DB34C1"/>
    <w:rsid w:val="00DC441D"/>
    <w:rsid w:val="00DC548E"/>
    <w:rsid w:val="00DD3690"/>
    <w:rsid w:val="00DD733C"/>
    <w:rsid w:val="00DE3946"/>
    <w:rsid w:val="00E377D7"/>
    <w:rsid w:val="00E541FB"/>
    <w:rsid w:val="00E76C4B"/>
    <w:rsid w:val="00EA4370"/>
    <w:rsid w:val="00EB1745"/>
    <w:rsid w:val="00EC27BC"/>
    <w:rsid w:val="00EE33F7"/>
    <w:rsid w:val="00EE5935"/>
    <w:rsid w:val="00F158A9"/>
    <w:rsid w:val="00F23CE7"/>
    <w:rsid w:val="00F2488A"/>
    <w:rsid w:val="00F30D6F"/>
    <w:rsid w:val="00F3669D"/>
    <w:rsid w:val="00F62448"/>
    <w:rsid w:val="00F725CB"/>
    <w:rsid w:val="00F769E6"/>
    <w:rsid w:val="00F87199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85BB7"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8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364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8364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F158A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158A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158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158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Revize">
    <w:name w:val="Revize"/>
    <w:hidden/>
    <w:uiPriority w:val="99"/>
    <w:semiHidden/>
    <w:rsid w:val="00760B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85BB7"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8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364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8364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F158A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158A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158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158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Revize">
    <w:name w:val="Revize"/>
    <w:hidden/>
    <w:uiPriority w:val="99"/>
    <w:semiHidden/>
    <w:rsid w:val="00760B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C525-BAD1-4175-BD3A-37780D5B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4748E3A8.dotm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formular-do7rp-2prispevok</vt:lpstr>
    </vt:vector>
  </TitlesOfParts>
  <Company>APVV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formular-do7rp-2prispevok</dc:title>
  <dc:creator> </dc:creator>
  <cp:lastModifiedBy>Beňušková Mária</cp:lastModifiedBy>
  <cp:revision>3</cp:revision>
  <cp:lastPrinted>2012-07-17T08:37:00Z</cp:lastPrinted>
  <dcterms:created xsi:type="dcterms:W3CDTF">2016-12-19T08:38:00Z</dcterms:created>
  <dcterms:modified xsi:type="dcterms:W3CDTF">2016-12-19T08:39:00Z</dcterms:modified>
</cp:coreProperties>
</file>