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596"/>
      </w:tblGrid>
      <w:tr w:rsidR="000A19FE" w:rsidTr="004C4862">
        <w:trPr>
          <w:trHeight w:val="90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19FE" w:rsidRDefault="004034DA" w:rsidP="004B37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-10160</wp:posOffset>
                  </wp:positionH>
                  <wp:positionV relativeFrom="margin">
                    <wp:posOffset>-105410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0A19FE" w:rsidRDefault="004034DA" w:rsidP="004B376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FE" w:rsidRDefault="000A19FE" w:rsidP="004B376A"/>
          <w:p w:rsidR="000A19FE" w:rsidRDefault="000A19FE" w:rsidP="004B376A"/>
          <w:p w:rsidR="000A19FE" w:rsidRPr="004C4862" w:rsidRDefault="000A19FE" w:rsidP="004B37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BB7" w:rsidRPr="000A19FE" w:rsidRDefault="0044404C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Žiadosť 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>o</w:t>
      </w:r>
      <w:r w:rsid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 </w:t>
      </w:r>
      <w:r w:rsidR="00096966">
        <w:rPr>
          <w:rFonts w:ascii="Arial" w:hAnsi="Arial" w:cs="Arial"/>
          <w:b/>
          <w:color w:val="0039A6"/>
          <w:spacing w:val="-2"/>
          <w:sz w:val="28"/>
          <w:szCs w:val="28"/>
        </w:rPr>
        <w:t>poskytnut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ie </w:t>
      </w:r>
      <w:r w:rsidR="00B447D3">
        <w:rPr>
          <w:rFonts w:ascii="Arial" w:hAnsi="Arial" w:cs="Arial"/>
          <w:b/>
          <w:color w:val="0039A6"/>
          <w:spacing w:val="-2"/>
          <w:sz w:val="28"/>
          <w:szCs w:val="28"/>
        </w:rPr>
        <w:t>záverečn</w:t>
      </w:r>
      <w:r w:rsidR="00096966">
        <w:rPr>
          <w:rFonts w:ascii="Arial" w:hAnsi="Arial" w:cs="Arial"/>
          <w:b/>
          <w:color w:val="0039A6"/>
          <w:spacing w:val="-2"/>
          <w:sz w:val="28"/>
          <w:szCs w:val="28"/>
        </w:rPr>
        <w:t>ého</w:t>
      </w:r>
      <w:r w:rsidR="00B447D3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 príspevk</w:t>
      </w:r>
      <w:r w:rsidR="00096966">
        <w:rPr>
          <w:rFonts w:ascii="Arial" w:hAnsi="Arial" w:cs="Arial"/>
          <w:b/>
          <w:color w:val="0039A6"/>
          <w:spacing w:val="-2"/>
          <w:sz w:val="28"/>
          <w:szCs w:val="28"/>
        </w:rPr>
        <w:t>u</w:t>
      </w:r>
    </w:p>
    <w:p w:rsidR="00062158" w:rsidRDefault="00062158" w:rsidP="004F4F35">
      <w:pPr>
        <w:rPr>
          <w:rFonts w:ascii="Arial" w:hAnsi="Arial" w:cs="Arial"/>
          <w:sz w:val="22"/>
          <w:szCs w:val="22"/>
        </w:rPr>
      </w:pPr>
    </w:p>
    <w:p w:rsidR="00210358" w:rsidRPr="003A190F" w:rsidRDefault="00210358" w:rsidP="004F4F3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9"/>
        <w:gridCol w:w="1232"/>
        <w:gridCol w:w="131"/>
        <w:gridCol w:w="1562"/>
        <w:gridCol w:w="1415"/>
        <w:gridCol w:w="1307"/>
        <w:gridCol w:w="1210"/>
      </w:tblGrid>
      <w:tr w:rsidR="00320E43" w:rsidRPr="00324A14" w:rsidTr="00DF250E">
        <w:trPr>
          <w:trHeight w:val="340"/>
        </w:trPr>
        <w:tc>
          <w:tcPr>
            <w:tcW w:w="91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320E43" w:rsidP="00096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A1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3339D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projekte</w:t>
            </w:r>
            <w:r w:rsidR="003339D0">
              <w:rPr>
                <w:rFonts w:ascii="Arial" w:hAnsi="Arial" w:cs="Arial"/>
                <w:b/>
                <w:sz w:val="22"/>
                <w:szCs w:val="22"/>
              </w:rPr>
              <w:t xml:space="preserve"> DO7RP</w:t>
            </w:r>
          </w:p>
        </w:tc>
      </w:tr>
      <w:tr w:rsidR="006D6C6B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Evidenčné číslo projektu</w:t>
            </w:r>
          </w:p>
        </w:tc>
        <w:bookmarkStart w:id="0" w:name="Text1"/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175F2A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7RP-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DO7RP-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D6C6B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projektu</w:t>
            </w:r>
            <w:r w:rsidR="00096966">
              <w:rPr>
                <w:rFonts w:ascii="Arial" w:hAnsi="Arial" w:cs="Arial"/>
                <w:sz w:val="20"/>
                <w:szCs w:val="20"/>
              </w:rPr>
              <w:t xml:space="preserve"> (v angličtine)</w:t>
            </w:r>
          </w:p>
        </w:tc>
        <w:bookmarkStart w:id="1" w:name="Text2"/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0A19FE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2CFB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Akronym </w:t>
            </w:r>
            <w:r w:rsidR="00096966">
              <w:rPr>
                <w:rFonts w:ascii="Arial" w:hAnsi="Arial" w:cs="Arial"/>
                <w:sz w:val="20"/>
                <w:szCs w:val="20"/>
              </w:rPr>
              <w:t xml:space="preserve">názvu </w:t>
            </w:r>
            <w:r w:rsidRPr="00BA57A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bookmarkStart w:id="2" w:name="Text4"/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9D1225" w:rsidRDefault="001C2CFB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47D3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447D3" w:rsidRPr="00BA57A7" w:rsidRDefault="00B447D3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447D3" w:rsidRPr="00BA57A7" w:rsidRDefault="00B447D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ukončenia riešenia projektu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447D3" w:rsidRPr="003443CF" w:rsidRDefault="003443CF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344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4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3CF">
              <w:rPr>
                <w:rFonts w:ascii="Arial" w:hAnsi="Arial" w:cs="Arial"/>
                <w:sz w:val="20"/>
                <w:szCs w:val="20"/>
              </w:rPr>
            </w:r>
            <w:r w:rsidRPr="00344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6C6B" w:rsidRPr="00324A14" w:rsidTr="003339D0">
        <w:trPr>
          <w:trHeight w:hRule="exact" w:val="284"/>
        </w:trPr>
        <w:tc>
          <w:tcPr>
            <w:tcW w:w="4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DF250E">
        <w:trPr>
          <w:trHeight w:val="340"/>
        </w:trPr>
        <w:tc>
          <w:tcPr>
            <w:tcW w:w="91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096966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Základné informácie o žiadateľovi</w:t>
            </w:r>
          </w:p>
        </w:tc>
      </w:tr>
      <w:tr w:rsidR="00B65876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bookmarkStart w:id="3" w:name="Text3"/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9D1225" w:rsidRDefault="00175F2A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87199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175F2A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199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0403A4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199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DF23A5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199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Bankové spojenie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199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E51DC8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Štatutárny zástupca, </w:t>
            </w:r>
            <w:r w:rsidR="00E51DC8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199" w:rsidRPr="00324A14" w:rsidTr="003339D0">
        <w:trPr>
          <w:trHeight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5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7FDC" w:rsidRPr="00324A14" w:rsidTr="00DF250E">
        <w:trPr>
          <w:trHeight w:hRule="exact" w:val="284"/>
        </w:trPr>
        <w:tc>
          <w:tcPr>
            <w:tcW w:w="9129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7FDC" w:rsidRDefault="00617FDC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DF250E">
        <w:trPr>
          <w:trHeight w:hRule="exact" w:val="340"/>
        </w:trPr>
        <w:tc>
          <w:tcPr>
            <w:tcW w:w="91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Default="00096966" w:rsidP="000A1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Výpočet </w:t>
            </w:r>
            <w:r w:rsidR="00B447D3">
              <w:rPr>
                <w:rFonts w:ascii="Arial" w:hAnsi="Arial" w:cs="Arial"/>
                <w:b/>
                <w:sz w:val="22"/>
                <w:szCs w:val="22"/>
              </w:rPr>
              <w:t>záverečné</w:t>
            </w:r>
            <w:r w:rsidR="00B447D3" w:rsidRPr="00324A14">
              <w:rPr>
                <w:rFonts w:ascii="Arial" w:hAnsi="Arial" w:cs="Arial"/>
                <w:b/>
                <w:sz w:val="22"/>
                <w:szCs w:val="22"/>
              </w:rPr>
              <w:t>ho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 príspevku 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od APVV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na dofinancovanie projektu 7RP v </w:t>
            </w:r>
            <w:r w:rsidR="00B20755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A13E41" w:rsidRPr="00324A14" w:rsidTr="00DF250E">
        <w:trPr>
          <w:trHeight w:val="340"/>
        </w:trPr>
        <w:tc>
          <w:tcPr>
            <w:tcW w:w="91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A13E41" w:rsidRDefault="00A13E41" w:rsidP="00E51DC8">
            <w:pPr>
              <w:spacing w:before="60" w:after="60"/>
              <w:ind w:left="4145" w:hanging="4145"/>
              <w:rPr>
                <w:rFonts w:ascii="Arial" w:hAnsi="Arial" w:cs="Arial"/>
                <w:b/>
                <w:sz w:val="20"/>
                <w:szCs w:val="20"/>
              </w:rPr>
            </w:pPr>
            <w:r w:rsidRPr="00A13E41">
              <w:rPr>
                <w:rFonts w:ascii="Arial" w:hAnsi="Arial" w:cs="Arial"/>
                <w:b/>
                <w:sz w:val="20"/>
                <w:szCs w:val="20"/>
              </w:rPr>
              <w:t xml:space="preserve">C1 </w:t>
            </w:r>
            <w:r w:rsidR="00E51DC8">
              <w:rPr>
                <w:rFonts w:ascii="Arial" w:hAnsi="Arial" w:cs="Arial"/>
                <w:b/>
                <w:sz w:val="20"/>
                <w:szCs w:val="20"/>
              </w:rPr>
              <w:t>Celkové o</w:t>
            </w:r>
            <w:r w:rsidRPr="00A13E41">
              <w:rPr>
                <w:rFonts w:ascii="Arial" w:hAnsi="Arial" w:cs="Arial"/>
                <w:b/>
                <w:sz w:val="20"/>
                <w:szCs w:val="20"/>
              </w:rPr>
              <w:t xml:space="preserve">právnené náklady žiadateľa – </w:t>
            </w:r>
            <w:r w:rsidR="00E51DC8">
              <w:rPr>
                <w:rFonts w:ascii="Arial" w:hAnsi="Arial" w:cs="Arial"/>
                <w:b/>
                <w:sz w:val="20"/>
                <w:szCs w:val="20"/>
              </w:rPr>
              <w:t>finančná čiastka</w:t>
            </w:r>
            <w:r w:rsidRPr="00A13E41">
              <w:rPr>
                <w:rFonts w:ascii="Arial" w:hAnsi="Arial" w:cs="Arial"/>
                <w:b/>
                <w:sz w:val="20"/>
                <w:szCs w:val="20"/>
              </w:rPr>
              <w:t xml:space="preserve"> uznaná EK v rámci záverečného vyúčtovania</w:t>
            </w:r>
          </w:p>
        </w:tc>
      </w:tr>
      <w:tr w:rsidR="00E51DC8" w:rsidRPr="00324A14" w:rsidTr="003339D0">
        <w:trPr>
          <w:trHeight w:val="284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Default="00A13E41" w:rsidP="00AA0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right w:w="57" w:type="dxa"/>
            </w:tcMar>
          </w:tcPr>
          <w:p w:rsidR="00A13E41" w:rsidRDefault="00A13E41" w:rsidP="0009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13E41" w:rsidRPr="00BF66EB" w:rsidRDefault="00A13E41" w:rsidP="003339D0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Výskumné</w:t>
            </w:r>
            <w:r w:rsidR="00BF66EB" w:rsidRPr="00BF6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6EB">
              <w:rPr>
                <w:rFonts w:ascii="Arial" w:hAnsi="Arial" w:cs="Arial"/>
                <w:sz w:val="18"/>
                <w:szCs w:val="18"/>
              </w:rPr>
              <w:t>a</w:t>
            </w:r>
            <w:r w:rsidR="00DF250E">
              <w:rPr>
                <w:rFonts w:ascii="Arial" w:hAnsi="Arial" w:cs="Arial"/>
                <w:sz w:val="18"/>
                <w:szCs w:val="18"/>
              </w:rPr>
              <w:t> </w:t>
            </w:r>
            <w:r w:rsidRPr="00BF66EB">
              <w:rPr>
                <w:rFonts w:ascii="Arial" w:hAnsi="Arial" w:cs="Arial"/>
                <w:sz w:val="18"/>
                <w:szCs w:val="18"/>
              </w:rPr>
              <w:t>vývojové činnosti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13E41" w:rsidRPr="00BF66EB" w:rsidRDefault="00A13E41" w:rsidP="00E51DC8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Demonštračné činnosti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13E41" w:rsidRPr="00BF66EB" w:rsidRDefault="00A13E41" w:rsidP="00E51DC8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Manažérske činnosti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13E41" w:rsidRPr="00BF66EB" w:rsidRDefault="00A13E41" w:rsidP="00E51DC8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Ostatné činnosti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</w:tcPr>
          <w:p w:rsidR="00A13E41" w:rsidRPr="00BF66EB" w:rsidRDefault="00A13E41" w:rsidP="003339D0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Spolu</w:t>
            </w:r>
            <w:r w:rsidR="003339D0">
              <w:rPr>
                <w:rFonts w:ascii="Arial" w:hAnsi="Arial" w:cs="Arial"/>
                <w:sz w:val="18"/>
                <w:szCs w:val="18"/>
              </w:rPr>
              <w:br/>
            </w:r>
            <w:r w:rsidRPr="00BF66EB">
              <w:rPr>
                <w:rFonts w:ascii="Arial" w:hAnsi="Arial" w:cs="Arial"/>
                <w:sz w:val="18"/>
                <w:szCs w:val="18"/>
              </w:rPr>
              <w:t>za projekt</w:t>
            </w:r>
          </w:p>
        </w:tc>
      </w:tr>
      <w:tr w:rsidR="00E51DC8" w:rsidRPr="00324A14" w:rsidTr="003339D0">
        <w:trPr>
          <w:trHeight w:val="284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A13E41" w:rsidP="00AA0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A13E41" w:rsidP="00096966">
            <w:pPr>
              <w:rPr>
                <w:rFonts w:ascii="Arial" w:hAnsi="Arial" w:cs="Arial"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>Oprávnené náklady</w:t>
            </w:r>
          </w:p>
        </w:tc>
        <w:bookmarkStart w:id="4" w:name="Text13"/>
        <w:tc>
          <w:tcPr>
            <w:tcW w:w="1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DC8" w:rsidRPr="00324A14" w:rsidTr="003339D0">
        <w:trPr>
          <w:trHeight w:val="284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A13E41" w:rsidP="00AA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A13E41" w:rsidP="00EE73E0">
            <w:pPr>
              <w:rPr>
                <w:rFonts w:ascii="Arial" w:hAnsi="Arial" w:cs="Arial"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 xml:space="preserve">Príspevok </w:t>
            </w:r>
            <w:r w:rsidR="00EE73E0" w:rsidRPr="00E51DC8">
              <w:rPr>
                <w:rFonts w:ascii="Arial" w:hAnsi="Arial" w:cs="Arial"/>
                <w:sz w:val="18"/>
                <w:szCs w:val="18"/>
              </w:rPr>
              <w:t>od</w:t>
            </w:r>
            <w:r w:rsidRPr="00E51DC8">
              <w:rPr>
                <w:rFonts w:ascii="Arial" w:hAnsi="Arial" w:cs="Arial"/>
                <w:sz w:val="18"/>
                <w:szCs w:val="18"/>
              </w:rPr>
              <w:t xml:space="preserve"> EK</w:t>
            </w:r>
          </w:p>
        </w:tc>
        <w:tc>
          <w:tcPr>
            <w:tcW w:w="1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DC8" w:rsidRPr="00324A14" w:rsidTr="003339D0">
        <w:trPr>
          <w:trHeight w:val="284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AA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E51DC8">
            <w:pPr>
              <w:rPr>
                <w:rFonts w:ascii="Arial" w:hAnsi="Arial" w:cs="Arial"/>
                <w:sz w:val="18"/>
                <w:szCs w:val="18"/>
              </w:rPr>
            </w:pPr>
            <w:r w:rsidRPr="00E51DC8">
              <w:rPr>
                <w:rFonts w:ascii="Arial" w:hAnsi="Arial" w:cs="Arial"/>
                <w:sz w:val="18"/>
                <w:szCs w:val="18"/>
              </w:rPr>
              <w:t>Max</w:t>
            </w:r>
            <w:r w:rsidR="00E51DC8" w:rsidRPr="00E51DC8">
              <w:rPr>
                <w:rFonts w:ascii="Arial" w:hAnsi="Arial" w:cs="Arial"/>
                <w:sz w:val="18"/>
                <w:szCs w:val="18"/>
              </w:rPr>
              <w:t xml:space="preserve">imálny </w:t>
            </w:r>
            <w:r w:rsidRPr="00E51DC8">
              <w:rPr>
                <w:rFonts w:ascii="Arial" w:hAnsi="Arial" w:cs="Arial"/>
                <w:sz w:val="18"/>
                <w:szCs w:val="18"/>
              </w:rPr>
              <w:t>možný príspevok od APVV</w:t>
            </w:r>
          </w:p>
        </w:tc>
        <w:tc>
          <w:tcPr>
            <w:tcW w:w="13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52645A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E73E0" w:rsidRPr="00E51DC8" w:rsidRDefault="00EE73E0" w:rsidP="00A13E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E41" w:rsidRPr="00324A14" w:rsidTr="00DF250E">
        <w:trPr>
          <w:trHeight w:hRule="exact" w:val="340"/>
        </w:trPr>
        <w:tc>
          <w:tcPr>
            <w:tcW w:w="91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A13E41" w:rsidRPr="00A13E41" w:rsidRDefault="00A13E41" w:rsidP="00A13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E41">
              <w:rPr>
                <w:rFonts w:ascii="Arial" w:hAnsi="Arial" w:cs="Arial"/>
                <w:b/>
                <w:sz w:val="20"/>
                <w:szCs w:val="20"/>
              </w:rPr>
              <w:t>C2 Požadovaný záverečný príspevok od APVV</w:t>
            </w:r>
          </w:p>
        </w:tc>
      </w:tr>
      <w:tr w:rsidR="00C12BB2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3A190F" w:rsidRDefault="00C12BB2" w:rsidP="00A1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3E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C12BB2" w:rsidRDefault="00C12BB2" w:rsidP="00096966">
            <w:pPr>
              <w:rPr>
                <w:rFonts w:ascii="Arial" w:hAnsi="Arial" w:cs="Arial"/>
                <w:sz w:val="20"/>
                <w:szCs w:val="20"/>
              </w:rPr>
            </w:pPr>
            <w:r w:rsidRPr="00C12BB2">
              <w:rPr>
                <w:rFonts w:ascii="Arial" w:hAnsi="Arial" w:cs="Arial"/>
                <w:sz w:val="20"/>
                <w:szCs w:val="20"/>
              </w:rPr>
              <w:t>Finančné prostriedky poskytnuté od APVV doteraz</w:t>
            </w:r>
          </w:p>
        </w:tc>
        <w:bookmarkStart w:id="5" w:name="Text12"/>
        <w:tc>
          <w:tcPr>
            <w:tcW w:w="25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647B64" w:rsidRDefault="0052645A" w:rsidP="00793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2BB2" w:rsidRPr="00324A14" w:rsidTr="003339D0">
        <w:trPr>
          <w:trHeight w:hRule="exact" w:val="340"/>
        </w:trPr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3A190F" w:rsidRDefault="00C12BB2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3E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C12BB2" w:rsidRDefault="00C12BB2" w:rsidP="0079368C">
            <w:pPr>
              <w:rPr>
                <w:rFonts w:ascii="Arial" w:hAnsi="Arial" w:cs="Arial"/>
                <w:sz w:val="20"/>
                <w:szCs w:val="20"/>
              </w:rPr>
            </w:pPr>
            <w:r w:rsidRPr="00C12BB2">
              <w:rPr>
                <w:rFonts w:ascii="Arial" w:hAnsi="Arial" w:cs="Arial"/>
                <w:sz w:val="20"/>
                <w:szCs w:val="20"/>
              </w:rPr>
              <w:t>Záverečný príspevok požadovaný od APVV</w:t>
            </w:r>
          </w:p>
        </w:tc>
        <w:tc>
          <w:tcPr>
            <w:tcW w:w="25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C12BB2" w:rsidRPr="00647B64" w:rsidRDefault="0052645A" w:rsidP="00793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F77" w:rsidRPr="00324A14" w:rsidTr="00DF250E">
        <w:trPr>
          <w:trHeight w:val="284"/>
        </w:trPr>
        <w:tc>
          <w:tcPr>
            <w:tcW w:w="9129" w:type="dxa"/>
            <w:gridSpan w:val="8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3F77" w:rsidRPr="00324A14" w:rsidRDefault="00503F77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F77" w:rsidRPr="00324A14" w:rsidTr="00503F77">
        <w:trPr>
          <w:trHeight w:val="340"/>
        </w:trPr>
        <w:tc>
          <w:tcPr>
            <w:tcW w:w="912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03F77" w:rsidRPr="00324A14" w:rsidRDefault="00503F77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Prílohy k žiadosti</w:t>
            </w:r>
          </w:p>
        </w:tc>
      </w:tr>
      <w:tr w:rsidR="00503F77" w:rsidRPr="00324A14" w:rsidTr="00210358">
        <w:trPr>
          <w:trHeight w:val="340"/>
        </w:trPr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BA57A7" w:rsidRDefault="00503F77" w:rsidP="00DF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BA57A7" w:rsidRDefault="00503F77" w:rsidP="00210358">
            <w:pPr>
              <w:rPr>
                <w:rFonts w:ascii="Arial" w:hAnsi="Arial" w:cs="Arial"/>
                <w:sz w:val="20"/>
                <w:szCs w:val="20"/>
              </w:rPr>
            </w:pPr>
            <w:r w:rsidRPr="0013254C">
              <w:rPr>
                <w:rFonts w:ascii="Arial" w:hAnsi="Arial" w:cs="Arial"/>
                <w:sz w:val="20"/>
                <w:szCs w:val="20"/>
              </w:rPr>
              <w:t>Záverečné vyúčtovanie projektu</w:t>
            </w:r>
            <w:r w:rsidR="00210358">
              <w:rPr>
                <w:rFonts w:ascii="Arial" w:hAnsi="Arial" w:cs="Arial"/>
                <w:sz w:val="20"/>
                <w:szCs w:val="20"/>
              </w:rPr>
              <w:br/>
            </w:r>
            <w:r w:rsidRPr="0013254C">
              <w:rPr>
                <w:rFonts w:ascii="Arial" w:hAnsi="Arial" w:cs="Arial"/>
                <w:sz w:val="20"/>
                <w:szCs w:val="20"/>
              </w:rPr>
              <w:t>zo strany EK</w:t>
            </w:r>
          </w:p>
        </w:tc>
        <w:bookmarkStart w:id="6" w:name="_GoBack"/>
        <w:tc>
          <w:tcPr>
            <w:tcW w:w="549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9D1225" w:rsidRDefault="00503F77" w:rsidP="00DF250E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7957"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3F77" w:rsidRPr="00324A14" w:rsidTr="00210358">
        <w:trPr>
          <w:trHeight w:val="340"/>
        </w:trPr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BA57A7" w:rsidRDefault="00503F77" w:rsidP="00DF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BA57A7" w:rsidRDefault="00503F77" w:rsidP="00210358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Iné </w:t>
            </w:r>
            <w:r w:rsidRPr="00210358">
              <w:rPr>
                <w:rFonts w:ascii="Arial" w:hAnsi="Arial" w:cs="Arial"/>
                <w:sz w:val="20"/>
                <w:szCs w:val="20"/>
              </w:rPr>
              <w:t>(uveďte názov prílohy</w:t>
            </w:r>
            <w:r w:rsidR="00210358" w:rsidRPr="00210358">
              <w:rPr>
                <w:rFonts w:ascii="Arial" w:hAnsi="Arial" w:cs="Arial"/>
                <w:sz w:val="20"/>
                <w:szCs w:val="20"/>
              </w:rPr>
              <w:t>/</w:t>
            </w:r>
            <w:r w:rsidRPr="00210358">
              <w:rPr>
                <w:rFonts w:ascii="Arial" w:hAnsi="Arial" w:cs="Arial"/>
                <w:sz w:val="20"/>
                <w:szCs w:val="20"/>
              </w:rPr>
              <w:t>príloh)</w:t>
            </w:r>
          </w:p>
        </w:tc>
        <w:bookmarkStart w:id="7" w:name="Text16"/>
        <w:tc>
          <w:tcPr>
            <w:tcW w:w="549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03F77" w:rsidRPr="009D1225" w:rsidRDefault="0052645A" w:rsidP="00DF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51DC8" w:rsidRDefault="00E51DC8">
      <w:r>
        <w:br w:type="page"/>
      </w: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503"/>
      </w:tblGrid>
      <w:tr w:rsidR="00BF66EB" w:rsidRPr="00324A14" w:rsidTr="005965CA">
        <w:trPr>
          <w:trHeight w:hRule="exact" w:val="340"/>
        </w:trPr>
        <w:tc>
          <w:tcPr>
            <w:tcW w:w="91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F66EB" w:rsidRDefault="00BF66EB">
            <w:r w:rsidRPr="00EE43AF">
              <w:rPr>
                <w:rFonts w:ascii="Arial" w:hAnsi="Arial" w:cs="Arial"/>
                <w:b/>
                <w:sz w:val="22"/>
                <w:szCs w:val="22"/>
              </w:rPr>
              <w:lastRenderedPageBreak/>
              <w:t>E – Čestné vyhlásenie štatutárneho zástupcu a zodpovedného riešiteľa</w:t>
            </w:r>
          </w:p>
        </w:tc>
      </w:tr>
      <w:tr w:rsidR="00BF66EB" w:rsidRPr="00324A14" w:rsidTr="005965CA">
        <w:trPr>
          <w:trHeight w:hRule="exact" w:val="284"/>
        </w:trPr>
        <w:tc>
          <w:tcPr>
            <w:tcW w:w="91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F66EB" w:rsidRPr="00062158" w:rsidRDefault="00BF66E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8C" w:rsidRPr="00324A14" w:rsidTr="00BF66EB">
        <w:trPr>
          <w:trHeight w:hRule="exact" w:val="284"/>
        </w:trPr>
        <w:tc>
          <w:tcPr>
            <w:tcW w:w="9129" w:type="dxa"/>
            <w:gridSpan w:val="2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9368C" w:rsidRPr="00062158" w:rsidRDefault="0079368C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158">
              <w:rPr>
                <w:rFonts w:ascii="Arial" w:hAnsi="Arial" w:cs="Arial"/>
                <w:sz w:val="22"/>
                <w:szCs w:val="22"/>
              </w:rPr>
              <w:t>Potvrdzujeme, že uvedené údaje sú pravdivé a úplné.</w:t>
            </w:r>
          </w:p>
        </w:tc>
      </w:tr>
      <w:tr w:rsidR="00BF66EB" w:rsidRPr="00324A14" w:rsidTr="003339D0">
        <w:trPr>
          <w:trHeight w:hRule="exact" w:val="284"/>
        </w:trPr>
        <w:tc>
          <w:tcPr>
            <w:tcW w:w="4626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66EB" w:rsidRPr="00324A14" w:rsidRDefault="00BF66EB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</w:tcPr>
          <w:p w:rsidR="00BF66EB" w:rsidRPr="00324A14" w:rsidRDefault="00BF66EB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68C" w:rsidRPr="00324A14" w:rsidTr="00E51DC8">
        <w:trPr>
          <w:trHeight w:hRule="exact" w:val="340"/>
        </w:trPr>
        <w:tc>
          <w:tcPr>
            <w:tcW w:w="4626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9368C" w:rsidRPr="00647B64" w:rsidRDefault="00BF66E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  <w:r w:rsidRPr="0064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B64">
              <w:rPr>
                <w:rFonts w:ascii="Arial" w:hAnsi="Arial" w:cs="Arial"/>
                <w:sz w:val="20"/>
                <w:szCs w:val="20"/>
              </w:rPr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9368C" w:rsidRPr="00647B64" w:rsidRDefault="00BF66E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  <w:r w:rsidRPr="0064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B64">
              <w:rPr>
                <w:rFonts w:ascii="Arial" w:hAnsi="Arial" w:cs="Arial"/>
                <w:sz w:val="20"/>
                <w:szCs w:val="20"/>
              </w:rPr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68C" w:rsidRPr="00324A14" w:rsidTr="00E51DC8">
        <w:trPr>
          <w:trHeight w:val="284"/>
        </w:trPr>
        <w:tc>
          <w:tcPr>
            <w:tcW w:w="4626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66EB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6EB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6EB" w:rsidRPr="003A190F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68C" w:rsidRPr="003A190F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F66EB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6EB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6EB" w:rsidRPr="003A190F" w:rsidRDefault="00BF66EB" w:rsidP="00BF6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68C" w:rsidRPr="003A190F" w:rsidRDefault="00BF66EB" w:rsidP="00BF6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</w:t>
            </w:r>
          </w:p>
        </w:tc>
      </w:tr>
      <w:tr w:rsidR="0079368C" w:rsidRPr="00324A14" w:rsidTr="00E51DC8">
        <w:trPr>
          <w:trHeight w:hRule="exact" w:val="284"/>
        </w:trPr>
        <w:tc>
          <w:tcPr>
            <w:tcW w:w="462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9368C" w:rsidRPr="00BF66EB" w:rsidRDefault="0079368C" w:rsidP="007E6DD2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podpis zodpovedného riešiteľa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9368C" w:rsidRPr="00BF66EB" w:rsidRDefault="0079368C" w:rsidP="007E6DD2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6EB">
              <w:rPr>
                <w:rFonts w:ascii="Arial" w:hAnsi="Arial" w:cs="Arial"/>
                <w:sz w:val="18"/>
                <w:szCs w:val="18"/>
              </w:rPr>
              <w:t>podpis štatutárneho zástupcu žiadateľa</w:t>
            </w:r>
          </w:p>
        </w:tc>
      </w:tr>
    </w:tbl>
    <w:p w:rsidR="00654D47" w:rsidRPr="00657268" w:rsidRDefault="00654D47" w:rsidP="001372A1">
      <w:pPr>
        <w:rPr>
          <w:rFonts w:ascii="Arial" w:hAnsi="Arial" w:cs="Arial"/>
          <w:sz w:val="4"/>
          <w:szCs w:val="4"/>
        </w:rPr>
      </w:pPr>
    </w:p>
    <w:sectPr w:rsidR="00654D47" w:rsidRPr="00657268" w:rsidSect="00BF66EB">
      <w:footerReference w:type="default" r:id="rId11"/>
      <w:pgSz w:w="11906" w:h="16838" w:code="9"/>
      <w:pgMar w:top="851" w:right="851" w:bottom="851" w:left="187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C" w:rsidRDefault="00210C3C">
      <w:r>
        <w:separator/>
      </w:r>
    </w:p>
  </w:endnote>
  <w:endnote w:type="continuationSeparator" w:id="0">
    <w:p w:rsidR="00210C3C" w:rsidRDefault="0021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5A" w:rsidRPr="004C4862" w:rsidRDefault="0052645A" w:rsidP="004C4862">
    <w:pPr>
      <w:jc w:val="right"/>
      <w:rPr>
        <w:rFonts w:ascii="Arial" w:hAnsi="Arial" w:cs="Arial"/>
        <w:color w:val="808080"/>
        <w:sz w:val="20"/>
        <w:szCs w:val="20"/>
      </w:rPr>
    </w:pPr>
    <w:r w:rsidRPr="00FE6F39">
      <w:rPr>
        <w:rFonts w:ascii="Arial" w:hAnsi="Arial" w:cs="Arial"/>
        <w:color w:val="808080"/>
        <w:sz w:val="20"/>
        <w:szCs w:val="20"/>
      </w:rPr>
      <w:t xml:space="preserve">DO7RP – </w:t>
    </w:r>
    <w:r>
      <w:rPr>
        <w:rFonts w:ascii="Arial" w:hAnsi="Arial" w:cs="Arial"/>
        <w:color w:val="808080"/>
        <w:sz w:val="20"/>
        <w:szCs w:val="20"/>
      </w:rPr>
      <w:t>Žiadosť o poskytnutie</w:t>
    </w:r>
    <w:r w:rsidRPr="00FE6F39">
      <w:rPr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color w:val="808080"/>
        <w:sz w:val="20"/>
        <w:szCs w:val="20"/>
      </w:rPr>
      <w:t>záverečného príspevku</w:t>
    </w:r>
    <w:r w:rsidRPr="004C4862">
      <w:rPr>
        <w:rFonts w:ascii="Arial" w:hAnsi="Arial" w:cs="Arial"/>
        <w:color w:val="808080"/>
        <w:sz w:val="20"/>
        <w:szCs w:val="20"/>
      </w:rPr>
      <w:t xml:space="preserve">, 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5E7957">
      <w:rPr>
        <w:rFonts w:ascii="Arial" w:hAnsi="Arial" w:cs="Arial"/>
        <w:noProof/>
        <w:color w:val="808080"/>
        <w:sz w:val="20"/>
        <w:szCs w:val="20"/>
      </w:rPr>
      <w:t>2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  <w:r w:rsidRPr="004C4862">
      <w:rPr>
        <w:rFonts w:ascii="Arial" w:hAnsi="Arial" w:cs="Arial"/>
        <w:color w:val="808080"/>
        <w:sz w:val="20"/>
        <w:szCs w:val="20"/>
      </w:rPr>
      <w:t>/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5E7957">
      <w:rPr>
        <w:rFonts w:ascii="Arial" w:hAnsi="Arial" w:cs="Arial"/>
        <w:noProof/>
        <w:color w:val="808080"/>
        <w:sz w:val="20"/>
        <w:szCs w:val="20"/>
      </w:rPr>
      <w:t>2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C" w:rsidRDefault="00210C3C">
      <w:r>
        <w:separator/>
      </w:r>
    </w:p>
  </w:footnote>
  <w:footnote w:type="continuationSeparator" w:id="0">
    <w:p w:rsidR="00210C3C" w:rsidRDefault="0021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F73"/>
    <w:multiLevelType w:val="hybridMultilevel"/>
    <w:tmpl w:val="FC74A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qiDxPrdmpENsRjcYBzzyc7q27Q=" w:salt="zgl52gB16/rHKPnQwYWq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7"/>
    <w:rsid w:val="00001BC0"/>
    <w:rsid w:val="00006AB4"/>
    <w:rsid w:val="00013896"/>
    <w:rsid w:val="00014068"/>
    <w:rsid w:val="00036CBC"/>
    <w:rsid w:val="000403A4"/>
    <w:rsid w:val="00053651"/>
    <w:rsid w:val="00062158"/>
    <w:rsid w:val="00066951"/>
    <w:rsid w:val="00096966"/>
    <w:rsid w:val="000A19FE"/>
    <w:rsid w:val="00121EA2"/>
    <w:rsid w:val="0013254C"/>
    <w:rsid w:val="00134C3B"/>
    <w:rsid w:val="001372A1"/>
    <w:rsid w:val="00146408"/>
    <w:rsid w:val="00175F2A"/>
    <w:rsid w:val="001A056A"/>
    <w:rsid w:val="001C2CFB"/>
    <w:rsid w:val="001C3A5D"/>
    <w:rsid w:val="001D39AA"/>
    <w:rsid w:val="00210358"/>
    <w:rsid w:val="00210C3C"/>
    <w:rsid w:val="00221CB8"/>
    <w:rsid w:val="0022505F"/>
    <w:rsid w:val="002251D7"/>
    <w:rsid w:val="002336AF"/>
    <w:rsid w:val="00273173"/>
    <w:rsid w:val="0028279E"/>
    <w:rsid w:val="0029402F"/>
    <w:rsid w:val="002A5FEC"/>
    <w:rsid w:val="002B4364"/>
    <w:rsid w:val="0030282D"/>
    <w:rsid w:val="00320E43"/>
    <w:rsid w:val="00321698"/>
    <w:rsid w:val="00324A14"/>
    <w:rsid w:val="003339D0"/>
    <w:rsid w:val="0033569E"/>
    <w:rsid w:val="00340E24"/>
    <w:rsid w:val="003443CF"/>
    <w:rsid w:val="00346A00"/>
    <w:rsid w:val="003541C3"/>
    <w:rsid w:val="00373D90"/>
    <w:rsid w:val="00374464"/>
    <w:rsid w:val="0038230F"/>
    <w:rsid w:val="00394A23"/>
    <w:rsid w:val="003A190F"/>
    <w:rsid w:val="003B2FAD"/>
    <w:rsid w:val="003B4731"/>
    <w:rsid w:val="003B4C9F"/>
    <w:rsid w:val="003D243C"/>
    <w:rsid w:val="003F5EC3"/>
    <w:rsid w:val="004034DA"/>
    <w:rsid w:val="00421564"/>
    <w:rsid w:val="00427239"/>
    <w:rsid w:val="00432267"/>
    <w:rsid w:val="004377C5"/>
    <w:rsid w:val="0044404C"/>
    <w:rsid w:val="004463F7"/>
    <w:rsid w:val="004A00A8"/>
    <w:rsid w:val="004B376A"/>
    <w:rsid w:val="004C4862"/>
    <w:rsid w:val="004C4B1F"/>
    <w:rsid w:val="004F4F35"/>
    <w:rsid w:val="00503F77"/>
    <w:rsid w:val="0052054A"/>
    <w:rsid w:val="0052645A"/>
    <w:rsid w:val="0055236E"/>
    <w:rsid w:val="00572543"/>
    <w:rsid w:val="00585BB7"/>
    <w:rsid w:val="005913D5"/>
    <w:rsid w:val="00592C1F"/>
    <w:rsid w:val="00593B9B"/>
    <w:rsid w:val="00594EE7"/>
    <w:rsid w:val="005965CA"/>
    <w:rsid w:val="00597970"/>
    <w:rsid w:val="005B2750"/>
    <w:rsid w:val="005B3F85"/>
    <w:rsid w:val="005E7957"/>
    <w:rsid w:val="005F7E35"/>
    <w:rsid w:val="006055E9"/>
    <w:rsid w:val="006150D1"/>
    <w:rsid w:val="00617FDC"/>
    <w:rsid w:val="00630E15"/>
    <w:rsid w:val="00647B64"/>
    <w:rsid w:val="006537EB"/>
    <w:rsid w:val="00654D47"/>
    <w:rsid w:val="00657268"/>
    <w:rsid w:val="006A1EB3"/>
    <w:rsid w:val="006D27B0"/>
    <w:rsid w:val="006D6C6B"/>
    <w:rsid w:val="006F0380"/>
    <w:rsid w:val="006F6AAE"/>
    <w:rsid w:val="0071068E"/>
    <w:rsid w:val="0072457E"/>
    <w:rsid w:val="00734B8B"/>
    <w:rsid w:val="00737B38"/>
    <w:rsid w:val="00741DF7"/>
    <w:rsid w:val="00760BA9"/>
    <w:rsid w:val="00763381"/>
    <w:rsid w:val="007829ED"/>
    <w:rsid w:val="00786FB5"/>
    <w:rsid w:val="0079368C"/>
    <w:rsid w:val="007B3384"/>
    <w:rsid w:val="007B6227"/>
    <w:rsid w:val="007C0883"/>
    <w:rsid w:val="007C6322"/>
    <w:rsid w:val="007D61A4"/>
    <w:rsid w:val="007E02B9"/>
    <w:rsid w:val="007E1239"/>
    <w:rsid w:val="007E3CE4"/>
    <w:rsid w:val="007E6DD2"/>
    <w:rsid w:val="00816EC1"/>
    <w:rsid w:val="0081700A"/>
    <w:rsid w:val="00836431"/>
    <w:rsid w:val="008673CC"/>
    <w:rsid w:val="00876DC1"/>
    <w:rsid w:val="008E0C5F"/>
    <w:rsid w:val="008E0DAB"/>
    <w:rsid w:val="00901199"/>
    <w:rsid w:val="009108AC"/>
    <w:rsid w:val="00952AFD"/>
    <w:rsid w:val="00977196"/>
    <w:rsid w:val="009822DE"/>
    <w:rsid w:val="009A509E"/>
    <w:rsid w:val="009C5701"/>
    <w:rsid w:val="009D1225"/>
    <w:rsid w:val="009F72C3"/>
    <w:rsid w:val="00A13E41"/>
    <w:rsid w:val="00A5223E"/>
    <w:rsid w:val="00A6470D"/>
    <w:rsid w:val="00A7117A"/>
    <w:rsid w:val="00A823FD"/>
    <w:rsid w:val="00A840D2"/>
    <w:rsid w:val="00A920E8"/>
    <w:rsid w:val="00AA0EF9"/>
    <w:rsid w:val="00AC17F7"/>
    <w:rsid w:val="00AD4420"/>
    <w:rsid w:val="00AE2978"/>
    <w:rsid w:val="00AE34CC"/>
    <w:rsid w:val="00B20755"/>
    <w:rsid w:val="00B23495"/>
    <w:rsid w:val="00B243C8"/>
    <w:rsid w:val="00B24556"/>
    <w:rsid w:val="00B30604"/>
    <w:rsid w:val="00B42405"/>
    <w:rsid w:val="00B447D3"/>
    <w:rsid w:val="00B46F0B"/>
    <w:rsid w:val="00B51156"/>
    <w:rsid w:val="00B65876"/>
    <w:rsid w:val="00B678B9"/>
    <w:rsid w:val="00B72053"/>
    <w:rsid w:val="00B9093C"/>
    <w:rsid w:val="00B92D16"/>
    <w:rsid w:val="00BA57A7"/>
    <w:rsid w:val="00BC751C"/>
    <w:rsid w:val="00BD225E"/>
    <w:rsid w:val="00BD2A2E"/>
    <w:rsid w:val="00BE30B6"/>
    <w:rsid w:val="00BF66EB"/>
    <w:rsid w:val="00C12BB2"/>
    <w:rsid w:val="00C61092"/>
    <w:rsid w:val="00C61C1A"/>
    <w:rsid w:val="00C64490"/>
    <w:rsid w:val="00C70B3C"/>
    <w:rsid w:val="00C90D59"/>
    <w:rsid w:val="00C932B3"/>
    <w:rsid w:val="00C97D7B"/>
    <w:rsid w:val="00CB2529"/>
    <w:rsid w:val="00CB57CD"/>
    <w:rsid w:val="00CD51A0"/>
    <w:rsid w:val="00CF04E2"/>
    <w:rsid w:val="00D02F33"/>
    <w:rsid w:val="00D241AC"/>
    <w:rsid w:val="00D27190"/>
    <w:rsid w:val="00D35FC2"/>
    <w:rsid w:val="00D71CED"/>
    <w:rsid w:val="00DB34C1"/>
    <w:rsid w:val="00DC441D"/>
    <w:rsid w:val="00DC548E"/>
    <w:rsid w:val="00DD0FFB"/>
    <w:rsid w:val="00DD3690"/>
    <w:rsid w:val="00DD733C"/>
    <w:rsid w:val="00DE3946"/>
    <w:rsid w:val="00DF23A5"/>
    <w:rsid w:val="00DF250E"/>
    <w:rsid w:val="00E377D7"/>
    <w:rsid w:val="00E51DC8"/>
    <w:rsid w:val="00E541FB"/>
    <w:rsid w:val="00E76C4B"/>
    <w:rsid w:val="00EA4370"/>
    <w:rsid w:val="00EE1BCD"/>
    <w:rsid w:val="00EE33F7"/>
    <w:rsid w:val="00EE43AF"/>
    <w:rsid w:val="00EE5935"/>
    <w:rsid w:val="00EE73E0"/>
    <w:rsid w:val="00F158A9"/>
    <w:rsid w:val="00F23CE7"/>
    <w:rsid w:val="00F2488A"/>
    <w:rsid w:val="00F30D6F"/>
    <w:rsid w:val="00F3669D"/>
    <w:rsid w:val="00F62448"/>
    <w:rsid w:val="00F725CB"/>
    <w:rsid w:val="00F769E6"/>
    <w:rsid w:val="00F87199"/>
    <w:rsid w:val="00FA778E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C4862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C4862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C4862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C4862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BAD9-9950-4103-87B9-181CC811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61727BE2.dotm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formular-do7rp-zaverecny-prispevok</vt:lpstr>
    </vt:vector>
  </TitlesOfParts>
  <Company>APVV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formular-do7rp-zaverecny-prispevok</dc:title>
  <dc:creator> </dc:creator>
  <cp:lastModifiedBy>Beňušková Mária</cp:lastModifiedBy>
  <cp:revision>3</cp:revision>
  <cp:lastPrinted>2012-07-17T08:35:00Z</cp:lastPrinted>
  <dcterms:created xsi:type="dcterms:W3CDTF">2016-12-19T08:40:00Z</dcterms:created>
  <dcterms:modified xsi:type="dcterms:W3CDTF">2016-12-19T08:43:00Z</dcterms:modified>
</cp:coreProperties>
</file>