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06203F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7.75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06203F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703426">
        <w:rPr>
          <w:sz w:val="20"/>
          <w:szCs w:val="20"/>
        </w:rPr>
        <w:t>-1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A52D4A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  <w:r w:rsidR="0040160F">
        <w:rPr>
          <w:b/>
          <w:bCs/>
          <w:color w:val="0039A6"/>
          <w:sz w:val="28"/>
          <w:szCs w:val="28"/>
        </w:rPr>
        <w:t xml:space="preserve"> za rok </w:t>
      </w:r>
      <w:r w:rsidR="00A46EA6">
        <w:rPr>
          <w:b/>
          <w:bCs/>
          <w:color w:val="0039A6"/>
          <w:sz w:val="28"/>
          <w:szCs w:val="28"/>
        </w:rPr>
        <w:t>201</w:t>
      </w:r>
      <w:r w:rsidR="004C3F1B">
        <w:rPr>
          <w:b/>
          <w:bCs/>
          <w:color w:val="0039A6"/>
          <w:sz w:val="28"/>
          <w:szCs w:val="28"/>
        </w:rPr>
        <w:t>5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bookmarkStart w:id="0" w:name="_GoBack"/>
            <w:bookmarkEnd w:id="0"/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1B572D" w:rsidRDefault="001B572D" w:rsidP="006267E5">
      <w:pPr>
        <w:numPr>
          <w:ilvl w:val="3"/>
          <w:numId w:val="10"/>
        </w:numPr>
        <w:tabs>
          <w:tab w:val="num" w:pos="1080"/>
        </w:tabs>
      </w:pPr>
      <w:r w:rsidRPr="00B671D8">
        <w:rPr>
          <w:b/>
          <w:bCs/>
        </w:rPr>
        <w:lastRenderedPageBreak/>
        <w:t xml:space="preserve">Hospodárenie s finančnými prostriedkami </w:t>
      </w:r>
      <w:r w:rsidR="00A52D4A">
        <w:rPr>
          <w:b/>
          <w:bCs/>
        </w:rPr>
        <w:t xml:space="preserve">od 1. 1. </w:t>
      </w:r>
      <w:r w:rsidR="004051C5">
        <w:rPr>
          <w:b/>
          <w:bCs/>
        </w:rPr>
        <w:t>201</w:t>
      </w:r>
      <w:r w:rsidR="0047691C">
        <w:rPr>
          <w:b/>
          <w:bCs/>
        </w:rPr>
        <w:t>5</w:t>
      </w:r>
      <w:r w:rsidR="004051C5">
        <w:rPr>
          <w:b/>
          <w:bCs/>
        </w:rPr>
        <w:t xml:space="preserve"> </w:t>
      </w:r>
      <w:r w:rsidRPr="00B671D8">
        <w:rPr>
          <w:b/>
          <w:bCs/>
        </w:rPr>
        <w:t xml:space="preserve">do 31. 12. </w:t>
      </w:r>
      <w:r w:rsidR="004051C5">
        <w:rPr>
          <w:b/>
          <w:bCs/>
        </w:rPr>
        <w:t>201</w:t>
      </w:r>
      <w:r w:rsidR="0047691C">
        <w:rPr>
          <w:b/>
          <w:bCs/>
        </w:rPr>
        <w:t>5</w:t>
      </w:r>
      <w:r w:rsidR="00343403">
        <w:rPr>
          <w:b/>
          <w:bCs/>
        </w:rPr>
        <w:br/>
      </w:r>
      <w:r w:rsidRPr="00B671D8">
        <w:t>(</w:t>
      </w:r>
      <w:r w:rsidR="00FF1A0E">
        <w:t xml:space="preserve">správu </w:t>
      </w:r>
      <w:r w:rsidR="00EC1F22">
        <w:t>odošlite do</w:t>
      </w:r>
      <w:r w:rsidRPr="00B671D8">
        <w:t xml:space="preserve"> </w:t>
      </w:r>
      <w:r w:rsidR="004B30E1">
        <w:t xml:space="preserve">APVV </w:t>
      </w:r>
      <w:r w:rsidR="00A52D4A">
        <w:t xml:space="preserve">najneskôr </w:t>
      </w:r>
      <w:r w:rsidRPr="00B671D8">
        <w:t xml:space="preserve">31. 1. </w:t>
      </w:r>
      <w:r w:rsidR="004051C5">
        <w:t>201</w:t>
      </w:r>
      <w:r w:rsidR="0047691C">
        <w:t>6</w:t>
      </w:r>
      <w:r w:rsidRPr="00B671D8">
        <w:t>)</w:t>
      </w:r>
    </w:p>
    <w:p w:rsidR="001B572D" w:rsidRPr="00886A81" w:rsidRDefault="001B572D" w:rsidP="001B572D">
      <w:pPr>
        <w:ind w:left="540"/>
        <w:rPr>
          <w:sz w:val="20"/>
          <w:szCs w:val="20"/>
        </w:rPr>
      </w:pPr>
    </w:p>
    <w:p w:rsidR="001B572D" w:rsidRPr="00886A81" w:rsidRDefault="001B572D" w:rsidP="001D304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  <w:r w:rsidRPr="00E55656">
        <w:rPr>
          <w:b/>
          <w:bCs/>
          <w:sz w:val="20"/>
          <w:szCs w:val="20"/>
        </w:rPr>
        <w:t>Tabuľka č. 1</w:t>
      </w:r>
      <w:r w:rsidRPr="00886A81">
        <w:rPr>
          <w:sz w:val="20"/>
          <w:szCs w:val="20"/>
        </w:rPr>
        <w:t xml:space="preserve"> – </w:t>
      </w:r>
      <w:r w:rsidR="00EA1575">
        <w:rPr>
          <w:sz w:val="20"/>
          <w:szCs w:val="20"/>
        </w:rPr>
        <w:t xml:space="preserve">prehľad čerpania finančných prostriedkov v r. </w:t>
      </w:r>
      <w:r w:rsidR="004051C5">
        <w:rPr>
          <w:sz w:val="20"/>
          <w:szCs w:val="20"/>
        </w:rPr>
        <w:t>201</w:t>
      </w:r>
      <w:r w:rsidR="0047691C">
        <w:rPr>
          <w:sz w:val="20"/>
          <w:szCs w:val="20"/>
        </w:rPr>
        <w:t>5</w:t>
      </w:r>
    </w:p>
    <w:bookmarkStart w:id="2" w:name="_MON_1479886571"/>
    <w:bookmarkEnd w:id="2"/>
    <w:p w:rsidR="001B572D" w:rsidRPr="007262E7" w:rsidRDefault="00A70A2F" w:rsidP="003F68E8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874" w:dyaOrig="4355">
          <v:shape id="_x0000_i1025" type="#_x0000_t75" style="width:444.6pt;height:218.4pt" o:ole="">
            <v:imagedata r:id="rId13" o:title=""/>
          </v:shape>
          <o:OLEObject Type="Embed" ProgID="Excel.Sheet.8" ShapeID="_x0000_i1025" DrawAspect="Content" ObjectID="_1514372353" r:id="rId14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Pr="0080740D" w:rsidRDefault="001B572D" w:rsidP="002A141C">
      <w:pPr>
        <w:numPr>
          <w:ilvl w:val="3"/>
          <w:numId w:val="10"/>
        </w:numPr>
        <w:tabs>
          <w:tab w:val="clear" w:pos="360"/>
          <w:tab w:val="num" w:pos="0"/>
        </w:tabs>
      </w:pPr>
      <w:r>
        <w:rPr>
          <w:b/>
          <w:bCs/>
        </w:rPr>
        <w:br w:type="page"/>
      </w:r>
      <w:r w:rsidR="00FE0DD5">
        <w:rPr>
          <w:b/>
          <w:bCs/>
        </w:rPr>
        <w:lastRenderedPageBreak/>
        <w:t>Správa o postupe prác v rámci riešenia projektu</w:t>
      </w:r>
      <w:r w:rsidR="00885B96">
        <w:rPr>
          <w:b/>
          <w:bCs/>
        </w:rPr>
        <w:t xml:space="preserve"> za obdobie 1.</w:t>
      </w:r>
      <w:r w:rsidR="0047691C">
        <w:rPr>
          <w:b/>
          <w:bCs/>
        </w:rPr>
        <w:t xml:space="preserve"> </w:t>
      </w:r>
      <w:r w:rsidR="00885B96">
        <w:rPr>
          <w:b/>
          <w:bCs/>
        </w:rPr>
        <w:t>1.</w:t>
      </w:r>
      <w:r w:rsidR="0047691C">
        <w:rPr>
          <w:b/>
          <w:bCs/>
        </w:rPr>
        <w:t xml:space="preserve"> </w:t>
      </w:r>
      <w:r w:rsidR="004051C5">
        <w:rPr>
          <w:b/>
          <w:bCs/>
        </w:rPr>
        <w:t>201</w:t>
      </w:r>
      <w:r w:rsidR="0047691C">
        <w:rPr>
          <w:b/>
          <w:bCs/>
        </w:rPr>
        <w:t>5</w:t>
      </w:r>
      <w:r w:rsidR="004051C5">
        <w:rPr>
          <w:b/>
          <w:bCs/>
        </w:rPr>
        <w:t xml:space="preserve"> </w:t>
      </w:r>
      <w:r w:rsidR="00885B96">
        <w:rPr>
          <w:b/>
          <w:bCs/>
        </w:rPr>
        <w:t>– 31.</w:t>
      </w:r>
      <w:r w:rsidR="0047691C">
        <w:rPr>
          <w:b/>
          <w:bCs/>
        </w:rPr>
        <w:t xml:space="preserve"> </w:t>
      </w:r>
      <w:r w:rsidR="00885B96">
        <w:rPr>
          <w:b/>
          <w:bCs/>
        </w:rPr>
        <w:t>12.</w:t>
      </w:r>
      <w:r w:rsidR="0047691C">
        <w:rPr>
          <w:b/>
          <w:bCs/>
        </w:rPr>
        <w:t xml:space="preserve"> </w:t>
      </w:r>
      <w:r w:rsidR="004051C5">
        <w:rPr>
          <w:b/>
          <w:bCs/>
        </w:rPr>
        <w:t>201</w:t>
      </w:r>
      <w:r w:rsidR="0047691C">
        <w:rPr>
          <w:b/>
          <w:bCs/>
        </w:rPr>
        <w:t>5</w:t>
      </w:r>
    </w:p>
    <w:p w:rsidR="0006203F" w:rsidRDefault="0006203F" w:rsidP="003F68E8">
      <w:pPr>
        <w:tabs>
          <w:tab w:val="left" w:pos="0"/>
        </w:tabs>
        <w:spacing w:line="360" w:lineRule="auto"/>
      </w:pPr>
    </w:p>
    <w:p w:rsidR="0006203F" w:rsidRPr="002961A6" w:rsidRDefault="0006203F" w:rsidP="003F68E8">
      <w:pPr>
        <w:tabs>
          <w:tab w:val="left" w:pos="0"/>
        </w:tabs>
        <w:spacing w:line="360" w:lineRule="auto"/>
        <w:sectPr w:rsidR="0006203F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  <w:sectPr w:rsidR="00013F1C" w:rsidSect="001B572D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0B" w:rsidRDefault="008D350B">
      <w:r>
        <w:separator/>
      </w:r>
    </w:p>
  </w:endnote>
  <w:endnote w:type="continuationSeparator" w:id="0">
    <w:p w:rsidR="008D350B" w:rsidRDefault="008D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06203F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06203F">
      <w:rPr>
        <w:rStyle w:val="slostrany"/>
        <w:rFonts w:cs="Arial"/>
        <w:noProof/>
        <w:color w:val="808080"/>
        <w:sz w:val="20"/>
        <w:szCs w:val="20"/>
      </w:rPr>
      <w:t>3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6203F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6203F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05184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0B" w:rsidRDefault="008D350B">
      <w:r>
        <w:separator/>
      </w:r>
    </w:p>
  </w:footnote>
  <w:footnote w:type="continuationSeparator" w:id="0">
    <w:p w:rsidR="008D350B" w:rsidRDefault="008D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6k+vCF20FvsyXLZNgAe5oN98ig=" w:salt="9D/Rmv0VqyGcRI95akFjA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3170"/>
    <w:rsid w:val="00025560"/>
    <w:rsid w:val="00027FFA"/>
    <w:rsid w:val="00032852"/>
    <w:rsid w:val="000424F3"/>
    <w:rsid w:val="00045F01"/>
    <w:rsid w:val="00052329"/>
    <w:rsid w:val="0006203F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D98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324D"/>
    <w:rsid w:val="002F7A3D"/>
    <w:rsid w:val="002F7D6F"/>
    <w:rsid w:val="0030771D"/>
    <w:rsid w:val="00307C40"/>
    <w:rsid w:val="00313D55"/>
    <w:rsid w:val="00313FF5"/>
    <w:rsid w:val="00323487"/>
    <w:rsid w:val="00335598"/>
    <w:rsid w:val="0033573B"/>
    <w:rsid w:val="003418D4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D5A45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91C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3F1B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05184"/>
    <w:rsid w:val="006267E5"/>
    <w:rsid w:val="0063420D"/>
    <w:rsid w:val="006343B2"/>
    <w:rsid w:val="00640C59"/>
    <w:rsid w:val="00643273"/>
    <w:rsid w:val="00651B42"/>
    <w:rsid w:val="00654E64"/>
    <w:rsid w:val="00661C6E"/>
    <w:rsid w:val="00663039"/>
    <w:rsid w:val="0067098A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26"/>
    <w:rsid w:val="0070349C"/>
    <w:rsid w:val="0071655E"/>
    <w:rsid w:val="007168CB"/>
    <w:rsid w:val="007233C2"/>
    <w:rsid w:val="007262E7"/>
    <w:rsid w:val="00733A05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91342"/>
    <w:rsid w:val="007A0575"/>
    <w:rsid w:val="007B4B53"/>
    <w:rsid w:val="007C7078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7CCA"/>
    <w:rsid w:val="00860637"/>
    <w:rsid w:val="00866B6C"/>
    <w:rsid w:val="00870D4B"/>
    <w:rsid w:val="00873CB4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6EA6"/>
    <w:rsid w:val="00A510A9"/>
    <w:rsid w:val="00A52D4A"/>
    <w:rsid w:val="00A53B86"/>
    <w:rsid w:val="00A6088F"/>
    <w:rsid w:val="00A626DE"/>
    <w:rsid w:val="00A70745"/>
    <w:rsid w:val="00A70A2F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B06280"/>
    <w:rsid w:val="00B06F80"/>
    <w:rsid w:val="00B10A0A"/>
    <w:rsid w:val="00B16010"/>
    <w:rsid w:val="00B16F66"/>
    <w:rsid w:val="00B20957"/>
    <w:rsid w:val="00B22867"/>
    <w:rsid w:val="00B27DA4"/>
    <w:rsid w:val="00B360A3"/>
    <w:rsid w:val="00B36D92"/>
    <w:rsid w:val="00B433D8"/>
    <w:rsid w:val="00B43CE0"/>
    <w:rsid w:val="00B46934"/>
    <w:rsid w:val="00B56F76"/>
    <w:rsid w:val="00B66F43"/>
    <w:rsid w:val="00B671D8"/>
    <w:rsid w:val="00B715ED"/>
    <w:rsid w:val="00B74D97"/>
    <w:rsid w:val="00B853DF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C03DBA"/>
    <w:rsid w:val="00C15B94"/>
    <w:rsid w:val="00C205BB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911C5"/>
    <w:rsid w:val="00C9229E"/>
    <w:rsid w:val="00C95E76"/>
    <w:rsid w:val="00CB17C7"/>
    <w:rsid w:val="00CB7CFA"/>
    <w:rsid w:val="00CE162A"/>
    <w:rsid w:val="00CE4FB6"/>
    <w:rsid w:val="00CE6A12"/>
    <w:rsid w:val="00CF7230"/>
    <w:rsid w:val="00D00602"/>
    <w:rsid w:val="00D13786"/>
    <w:rsid w:val="00D20339"/>
    <w:rsid w:val="00D500D0"/>
    <w:rsid w:val="00D51EF4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8622B"/>
    <w:rsid w:val="00E91A4F"/>
    <w:rsid w:val="00E92739"/>
    <w:rsid w:val="00E9369D"/>
    <w:rsid w:val="00EA1575"/>
    <w:rsid w:val="00EA2780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02368"/>
    <w:rsid w:val="00F175E5"/>
    <w:rsid w:val="00F2503F"/>
    <w:rsid w:val="00F46746"/>
    <w:rsid w:val="00F5076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03B1-E77B-4F22-B7C7-09049856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8FA7018A.dotm</Template>
  <TotalTime>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RS-1/DO7RP</vt:lpstr>
    </vt:vector>
  </TitlesOfParts>
  <Company>APVV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RS-1/DO7RP</dc:title>
  <dc:creator> </dc:creator>
  <cp:lastModifiedBy>Beňušková Mária</cp:lastModifiedBy>
  <cp:revision>4</cp:revision>
  <cp:lastPrinted>2016-01-14T10:20:00Z</cp:lastPrinted>
  <dcterms:created xsi:type="dcterms:W3CDTF">2016-01-14T10:18:00Z</dcterms:created>
  <dcterms:modified xsi:type="dcterms:W3CDTF">2016-01-15T13:13:00Z</dcterms:modified>
</cp:coreProperties>
</file>