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and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7D8DCE54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 DS-FR-19-" w:value="No. DS-FR-19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Textzstupnhosymbolu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A80F38" w:rsidRPr="00410255">
            <w:rPr>
              <w:rStyle w:val="Textzstupnhosymbolu"/>
            </w:rPr>
            <w:t>Vyberte položku.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777224BD" w:rsidR="003339CB" w:rsidRDefault="003339CB">
      <w:pPr>
        <w:rPr>
          <w:rFonts w:ascii="Arial" w:hAnsi="Arial"/>
          <w:b/>
        </w:rPr>
      </w:pPr>
      <w:bookmarkStart w:id="2" w:name="_GoBack"/>
      <w:bookmarkEnd w:id="2"/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D762B" w14:textId="77777777" w:rsidR="00B523E9" w:rsidRDefault="00B523E9">
      <w:r>
        <w:separator/>
      </w:r>
    </w:p>
  </w:endnote>
  <w:endnote w:type="continuationSeparator" w:id="0">
    <w:p w14:paraId="74AB201B" w14:textId="77777777" w:rsidR="00B523E9" w:rsidRDefault="00B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D5AC" w14:textId="1F4AA56C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6741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7E77" w14:textId="77777777" w:rsidR="00B523E9" w:rsidRDefault="00B523E9">
      <w:r>
        <w:separator/>
      </w:r>
    </w:p>
  </w:footnote>
  <w:footnote w:type="continuationSeparator" w:id="0">
    <w:p w14:paraId="4C71446F" w14:textId="77777777" w:rsidR="00B523E9" w:rsidRDefault="00B5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55EB0"/>
    <w:rsid w:val="0035655F"/>
    <w:rsid w:val="00384A70"/>
    <w:rsid w:val="003C410B"/>
    <w:rsid w:val="00472EA4"/>
    <w:rsid w:val="004C6637"/>
    <w:rsid w:val="004D354E"/>
    <w:rsid w:val="004D728F"/>
    <w:rsid w:val="004E38EE"/>
    <w:rsid w:val="004F290A"/>
    <w:rsid w:val="00525FCC"/>
    <w:rsid w:val="005330B7"/>
    <w:rsid w:val="00536741"/>
    <w:rsid w:val="0053797D"/>
    <w:rsid w:val="00552181"/>
    <w:rsid w:val="005676E2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E5695"/>
    <w:rsid w:val="00CF22A8"/>
    <w:rsid w:val="00CF2643"/>
    <w:rsid w:val="00CF53C9"/>
    <w:rsid w:val="00D019C2"/>
    <w:rsid w:val="00D06BB2"/>
    <w:rsid w:val="00D25932"/>
    <w:rsid w:val="00D77650"/>
    <w:rsid w:val="00D92CC9"/>
    <w:rsid w:val="00D94FD9"/>
    <w:rsid w:val="00D96EAF"/>
    <w:rsid w:val="00DA1217"/>
    <w:rsid w:val="00DA5B3A"/>
    <w:rsid w:val="00DC3F2C"/>
    <w:rsid w:val="00E01E67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77648F"/>
    <w:rsid w:val="0081509E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609DCD1E</Template>
  <TotalTime>2</TotalTime>
  <Pages>2</Pages>
  <Words>360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Rohutný</dc:creator>
  <cp:lastModifiedBy>Števková Tímea</cp:lastModifiedBy>
  <cp:revision>2</cp:revision>
  <cp:lastPrinted>2017-09-20T12:30:00Z</cp:lastPrinted>
  <dcterms:created xsi:type="dcterms:W3CDTF">2019-06-14T08:01:00Z</dcterms:created>
  <dcterms:modified xsi:type="dcterms:W3CDTF">2019-06-14T08:01:00Z</dcterms:modified>
</cp:coreProperties>
</file>