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EE5583" w:rsidRPr="00A2449E" w:rsidTr="000232F2">
        <w:trPr>
          <w:trHeight w:val="719"/>
        </w:trPr>
        <w:tc>
          <w:tcPr>
            <w:tcW w:w="4549" w:type="dxa"/>
          </w:tcPr>
          <w:p w:rsidR="00EE5583" w:rsidRPr="00A2449E" w:rsidRDefault="00EE5583" w:rsidP="000232F2">
            <w:pPr>
              <w:ind w:left="108" w:right="-13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0944808" wp14:editId="639C29F4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EE5583" w:rsidRPr="00A2449E" w:rsidRDefault="003F6AEC" w:rsidP="000232F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MVP</w:t>
            </w:r>
            <w:r w:rsidR="00EE5583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</w:p>
        </w:tc>
      </w:tr>
      <w:tr w:rsidR="00EE5583" w:rsidRPr="00A2449E" w:rsidTr="000232F2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EE5583" w:rsidRDefault="00EE5583" w:rsidP="007C3CD0">
            <w:pPr>
              <w:pStyle w:val="Hlavika"/>
              <w:ind w:left="108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7C3CD0" w:rsidRPr="007C3CD0" w:rsidRDefault="00EE5583" w:rsidP="007C3CD0">
            <w:pPr>
              <w:pStyle w:val="Hlavika"/>
              <w:ind w:left="108"/>
              <w:jc w:val="center"/>
              <w:rPr>
                <w:rFonts w:ascii="Arial" w:hAnsi="Arial" w:cs="Arial"/>
                <w:b/>
                <w:caps/>
                <w:color w:val="0070C0"/>
                <w:sz w:val="22"/>
                <w:szCs w:val="22"/>
              </w:rPr>
            </w:pPr>
            <w:r w:rsidRPr="0030692A">
              <w:rPr>
                <w:rFonts w:ascii="Arial" w:hAnsi="Arial" w:cs="Arial"/>
                <w:b/>
                <w:caps/>
                <w:color w:val="0070C0"/>
                <w:sz w:val="22"/>
                <w:szCs w:val="22"/>
              </w:rPr>
              <w:t>Žiadosť o</w:t>
            </w:r>
            <w:r w:rsidR="0067003C">
              <w:rPr>
                <w:rFonts w:ascii="Arial" w:hAnsi="Arial" w:cs="Arial"/>
                <w:b/>
                <w:caps/>
                <w:color w:val="0070C0"/>
                <w:sz w:val="22"/>
                <w:szCs w:val="22"/>
              </w:rPr>
              <w:t> refundáciu nákladov</w:t>
            </w:r>
          </w:p>
        </w:tc>
      </w:tr>
    </w:tbl>
    <w:p w:rsidR="00DA0598" w:rsidRDefault="00DA0598" w:rsidP="00EE5583">
      <w:pPr>
        <w:rPr>
          <w:rFonts w:ascii="Arial" w:hAnsi="Arial" w:cs="Arial"/>
          <w:b/>
          <w:color w:val="0039A6"/>
          <w:spacing w:val="-2"/>
          <w:sz w:val="28"/>
          <w:szCs w:val="28"/>
        </w:rPr>
      </w:pPr>
    </w:p>
    <w:tbl>
      <w:tblPr>
        <w:tblW w:w="93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1E0" w:firstRow="1" w:lastRow="1" w:firstColumn="1" w:lastColumn="1" w:noHBand="0" w:noVBand="0"/>
      </w:tblPr>
      <w:tblGrid>
        <w:gridCol w:w="9365"/>
      </w:tblGrid>
      <w:tr w:rsidR="00242CCD" w:rsidRPr="00EE5583" w:rsidTr="007C3CD0">
        <w:trPr>
          <w:trHeight w:val="340"/>
        </w:trPr>
        <w:tc>
          <w:tcPr>
            <w:tcW w:w="936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583">
              <w:rPr>
                <w:rFonts w:ascii="Arial" w:hAnsi="Arial" w:cs="Arial"/>
                <w:b/>
                <w:sz w:val="22"/>
                <w:szCs w:val="22"/>
              </w:rPr>
              <w:t xml:space="preserve">A – </w:t>
            </w:r>
            <w:r w:rsidR="002B451E">
              <w:rPr>
                <w:rFonts w:ascii="Arial" w:hAnsi="Arial" w:cs="Arial"/>
                <w:b/>
                <w:sz w:val="22"/>
                <w:szCs w:val="22"/>
              </w:rPr>
              <w:t>Poradové číslo žiadosti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(vyplní agentúra)</w:t>
            </w:r>
            <w:r w:rsidR="002B451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216B2B" w:rsidRDefault="00216B2B" w:rsidP="00EE5583">
      <w:pPr>
        <w:rPr>
          <w:rFonts w:ascii="Arial" w:hAnsi="Arial" w:cs="Arial"/>
          <w:b/>
          <w:color w:val="0039A6"/>
          <w:spacing w:val="-2"/>
          <w:sz w:val="28"/>
          <w:szCs w:val="28"/>
        </w:rPr>
      </w:pPr>
    </w:p>
    <w:tbl>
      <w:tblPr>
        <w:tblW w:w="93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1E0" w:firstRow="1" w:lastRow="1" w:firstColumn="1" w:lastColumn="1" w:noHBand="0" w:noVBand="0"/>
      </w:tblPr>
      <w:tblGrid>
        <w:gridCol w:w="359"/>
        <w:gridCol w:w="3439"/>
        <w:gridCol w:w="5567"/>
      </w:tblGrid>
      <w:tr w:rsidR="00242CCD" w:rsidRPr="00EE5583" w:rsidTr="007C3CD0">
        <w:trPr>
          <w:trHeight w:val="340"/>
        </w:trPr>
        <w:tc>
          <w:tcPr>
            <w:tcW w:w="936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242CCD" w:rsidRPr="00EE5583" w:rsidRDefault="009C6AD2" w:rsidP="007C3C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242CCD" w:rsidRPr="00EE558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242CCD" w:rsidRPr="00EE5583">
              <w:rPr>
                <w:rFonts w:ascii="Arial" w:hAnsi="Arial" w:cs="Arial"/>
                <w:b/>
                <w:sz w:val="22"/>
                <w:szCs w:val="22"/>
              </w:rPr>
              <w:t>nformácie o</w:t>
            </w:r>
            <w:r w:rsidR="0030692A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242CCD" w:rsidRPr="00EE5583">
              <w:rPr>
                <w:rFonts w:ascii="Arial" w:hAnsi="Arial" w:cs="Arial"/>
                <w:b/>
                <w:sz w:val="22"/>
                <w:szCs w:val="22"/>
              </w:rPr>
              <w:t>žiadateľ</w:t>
            </w:r>
            <w:r w:rsidR="0030692A">
              <w:rPr>
                <w:rFonts w:ascii="Arial" w:hAnsi="Arial" w:cs="Arial"/>
                <w:b/>
                <w:sz w:val="22"/>
                <w:szCs w:val="22"/>
              </w:rPr>
              <w:t>skej organizácii</w:t>
            </w:r>
          </w:p>
        </w:tc>
      </w:tr>
      <w:tr w:rsidR="00242CCD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Názov organizácie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2CCD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Adresa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2CCD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IČO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42CCD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Bankové spojenie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42CCD" w:rsidRPr="00EE5583" w:rsidRDefault="00242CCD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6AD2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Pr="00EE5583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Pr="00EE5583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Štatutárny</w:t>
            </w:r>
            <w:r w:rsidR="007C3CD0">
              <w:rPr>
                <w:rFonts w:ascii="Arial" w:hAnsi="Arial" w:cs="Arial"/>
                <w:sz w:val="22"/>
                <w:szCs w:val="22"/>
              </w:rPr>
              <w:t>/i</w:t>
            </w:r>
            <w:r>
              <w:rPr>
                <w:rFonts w:ascii="Arial" w:hAnsi="Arial" w:cs="Arial"/>
                <w:sz w:val="22"/>
                <w:szCs w:val="22"/>
              </w:rPr>
              <w:t xml:space="preserve"> zástupca</w:t>
            </w:r>
            <w:r w:rsidR="007C3CD0">
              <w:rPr>
                <w:rFonts w:ascii="Arial" w:hAnsi="Arial" w:cs="Arial"/>
                <w:sz w:val="22"/>
                <w:szCs w:val="22"/>
              </w:rPr>
              <w:t>/ovia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Pr="00EE5583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6AD2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Pr="00EE5583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Pr="00EE5583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 hospodárenia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Pr="00EE5583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6AD2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Pr="00EE5583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Kontaktná osoba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Default="009C6AD2" w:rsidP="007C3CD0">
            <w:r w:rsidRPr="005939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9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96E">
              <w:rPr>
                <w:rFonts w:ascii="Arial" w:hAnsi="Arial" w:cs="Arial"/>
                <w:sz w:val="22"/>
                <w:szCs w:val="22"/>
              </w:rPr>
            </w:r>
            <w:r w:rsidRPr="005939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6AD2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Pr="00EE5583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Telefonický kontakt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Default="009C6AD2" w:rsidP="007C3CD0">
            <w:r w:rsidRPr="005939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9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96E">
              <w:rPr>
                <w:rFonts w:ascii="Arial" w:hAnsi="Arial" w:cs="Arial"/>
                <w:sz w:val="22"/>
                <w:szCs w:val="22"/>
              </w:rPr>
            </w:r>
            <w:r w:rsidRPr="005939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6AD2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Pr="00EE5583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Default="009C6AD2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9C6AD2" w:rsidRDefault="009C6AD2" w:rsidP="007C3CD0">
            <w:r w:rsidRPr="005939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9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396E">
              <w:rPr>
                <w:rFonts w:ascii="Arial" w:hAnsi="Arial" w:cs="Arial"/>
                <w:sz w:val="22"/>
                <w:szCs w:val="22"/>
              </w:rPr>
            </w:r>
            <w:r w:rsidRPr="005939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939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16B2B" w:rsidRDefault="00216B2B" w:rsidP="00EE5583">
      <w:pPr>
        <w:rPr>
          <w:rFonts w:ascii="Arial" w:hAnsi="Arial" w:cs="Arial"/>
          <w:b/>
          <w:color w:val="0039A6"/>
          <w:spacing w:val="-2"/>
          <w:sz w:val="28"/>
          <w:szCs w:val="28"/>
        </w:rPr>
      </w:pPr>
    </w:p>
    <w:tbl>
      <w:tblPr>
        <w:tblW w:w="93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1E0" w:firstRow="1" w:lastRow="1" w:firstColumn="1" w:lastColumn="1" w:noHBand="0" w:noVBand="0"/>
      </w:tblPr>
      <w:tblGrid>
        <w:gridCol w:w="359"/>
        <w:gridCol w:w="3438"/>
        <w:gridCol w:w="5568"/>
      </w:tblGrid>
      <w:tr w:rsidR="0030692A" w:rsidRPr="00EE5583" w:rsidTr="007C3CD0">
        <w:trPr>
          <w:trHeight w:val="340"/>
        </w:trPr>
        <w:tc>
          <w:tcPr>
            <w:tcW w:w="936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EE5583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E5583">
              <w:rPr>
                <w:rFonts w:ascii="Arial" w:hAnsi="Arial" w:cs="Arial"/>
                <w:b/>
                <w:sz w:val="22"/>
                <w:szCs w:val="22"/>
              </w:rPr>
              <w:t>nformácie o</w:t>
            </w:r>
            <w:r>
              <w:rPr>
                <w:rFonts w:ascii="Arial" w:hAnsi="Arial" w:cs="Arial"/>
                <w:b/>
                <w:sz w:val="22"/>
                <w:szCs w:val="22"/>
              </w:rPr>
              <w:t> mladom vedeckom pracovníkovi</w:t>
            </w:r>
          </w:p>
        </w:tc>
      </w:tr>
      <w:tr w:rsidR="0030692A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Meno, priezvisko</w:t>
            </w:r>
            <w:r>
              <w:rPr>
                <w:rFonts w:ascii="Arial" w:hAnsi="Arial" w:cs="Arial"/>
                <w:sz w:val="22"/>
                <w:szCs w:val="22"/>
              </w:rPr>
              <w:t xml:space="preserve"> a tituly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692A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280D73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narodenia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6C71BE" w:rsidP="00BB6ED5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692A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Rok </w:t>
            </w:r>
            <w:r w:rsidR="00280D73">
              <w:rPr>
                <w:rFonts w:ascii="Arial" w:hAnsi="Arial" w:cs="Arial"/>
                <w:sz w:val="22"/>
                <w:szCs w:val="22"/>
              </w:rPr>
              <w:t>obhajoby dizertačnej práce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6C71BE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692A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Odbor vedy a techniky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5002E4" w:rsidP="00B26DF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Odbor VaV"/>
                <w:tag w:val="OdborVaV"/>
                <w:id w:val="-793749138"/>
                <w:placeholder>
                  <w:docPart w:val="DC6EA143D59A6F4F9F3D0C30C367794A"/>
                </w:placeholder>
                <w:showingPlcHdr/>
                <w:dropDownList>
                  <w:listItem w:value="Vyberte položku"/>
                  <w:listItem w:displayText="10000 - Prírodné vedy" w:value="10000 - Prírodné vedy"/>
                  <w:listItem w:displayText="10100 - Matematické vedy " w:value="10100 - Matematické vedy "/>
                  <w:listItem w:displayText="10101 - Algebra a teória čísel" w:value="10101 - Algebra a teória čísel"/>
                  <w:listItem w:displayText="10102 - Aplikovaná matematika (aj pre technické vedy)" w:value="10102 - Aplikovaná matematika (aj pre technické vedy)"/>
                  <w:listItem w:displayText="10103 - Diskrétna matematika" w:value="10103 - Diskrétna matematika"/>
                  <w:listItem w:displayText="10104 - Geometria a topológia" w:value="10104 - Geometria a topológia"/>
                  <w:listItem w:displayText="10105 - Matematická analýza" w:value="10105 - Matematická analýza"/>
                  <w:listItem w:displayText="10106 - Matematická logika a základy matematiky" w:value="10106 - Matematická logika a základy matematiky"/>
                  <w:listItem w:displayText="10107 - Numerická matematika a vedecko-technické výpočty" w:value="10107 - Numerická matematika a vedecko-technické výpočty"/>
                  <w:listItem w:displayText="10108 - Pravdepodobnosť a matematická štatistika" w:value="10108 - Pravdepodobnosť a matematická štatistika"/>
                  <w:listItem w:displayText="10109 - Štatistika" w:value="10109 - Štatistika"/>
                  <w:listItem w:displayText="10110 - Teória vyučovania matematiky " w:value="10110 - Teória vyučovania matematiky "/>
                  <w:listItem w:displayText="10199 - Ostatné príbuzné odbory matematických vied" w:value="10199 - Ostatné príbuzné odbory matematických vied"/>
                  <w:listItem w:displayText="10200 - Počítačové a informatické vedy (okrem  020300 Informačné a komunikačné technológie a 050804 Knižničná a informačná veda)" w:value="10200 - Počítačové a informatické vedy (okrem  020300 Informačné a komunikačné technológie a 050804 Knižničná a informačná veda)"/>
                  <w:listItem w:displayText="10201 - Informatické a počítačové vedy" w:value="10201 - Informatické a počítačové vedy"/>
                  <w:listItem w:displayText="10202 -  Bioinformatika" w:value="10202 -  Bioinformatika"/>
                  <w:listItem w:displayText="10203 - Teória vyučovania počítačových a informatických vied" w:value="10203 - Teória vyučovania počítačových a informatických vied"/>
                  <w:listItem w:displayText="10299 - Ostatné príbuzné odbory informatických vied" w:value="10299 - Ostatné príbuzné odbory informatických vied"/>
                  <w:listItem w:displayText="10300 - Fyzikálne vedy" w:value="10300 - Fyzikálne vedy"/>
                  <w:listItem w:displayText="10301 - Astrofyzika" w:value="10301 - Astrofyzika"/>
                  <w:listItem w:displayText="10302 - Astronómia" w:value="10302 - Astronómia"/>
                  <w:listItem w:displayText="10303 - Biofyzika (aj pre lekárske, farmaceutické, veterinárne a poľnohospodárske, lesnícke  a chemické vedy)" w:value="10303 - Biofyzika (aj pre lekárske, farmaceutické, veterinárne a poľnohospodárske, lesnícke  a chemické vedy)"/>
                  <w:listItem w:displayText="10304 - Fyzika kondenzovaných látok a akustika" w:value="10304 - Fyzika kondenzovaných látok a akustika"/>
                  <w:listItem w:displayText="10305 - Fyzika plazmy" w:value="10305 - Fyzika plazmy"/>
                  <w:listItem w:displayText="10306 - Geofyzika" w:value="10306 - Geofyzika"/>
                  <w:listItem w:displayText="10307 - Chemická fyzika (aj pre chemické vedy)" w:value="10307 - Chemická fyzika (aj pre chemické vedy)"/>
                  <w:listItem w:displayText="10308 - Jadrová a subjadrová fyzika" w:value="10308 - Jadrová a subjadrová fyzika"/>
                  <w:listItem w:displayText="10309 - Kvantová elektronika a optika" w:value="10309 - Kvantová elektronika a optika"/>
                  <w:listItem w:displayText="10310 - Meteorológia a klimatológia" w:value="10310 - Meteorológia a klimatológia"/>
                  <w:listItem w:displayText="10311 - Teória vyučovania fyziky" w:value="10311 - Teória vyučovania fyziky"/>
                  <w:listItem w:displayText="10312 - Všeobecná fyzika a matematická fyzika" w:value="10312 - Všeobecná fyzika a matematická fyzika"/>
                  <w:listItem w:displayText="10313 - Fyzika životného prostredia " w:value="10313 - Fyzika životného prostredia "/>
                  <w:listItem w:displayText="10399 - Ostatné príbuzné odbory fyzikálnych vied" w:value="10399 - Ostatné príbuzné odbory fyzikálnych vied"/>
                  <w:listItem w:displayText="10400 - Chemické vedy" w:value="10400 - Chemické vedy"/>
                  <w:listItem w:displayText="10401 - Analytická chémia" w:value="10401 - Analytická chémia"/>
                  <w:listItem w:displayText="10402 - Anorganická chémia" w:value="10402 - Anorganická chémia"/>
                  <w:listItem w:displayText="10403 - Biochémia (aj pre lekárske, farmaceutické, veterinárne, poľnohospodárske, lesnícke a vodohospodárske vedy)" w:value="10403 - Biochémia (aj pre lekárske, farmaceutické, veterinárne, poľnohospodárske, lesnícke a vodohospodárske vedy)"/>
                  <w:listItem w:displayText="10404 - Fyzikálna chémia" w:value="10404 - Fyzikálna chémia"/>
                  <w:listItem w:displayText="10405 - Environmentálna chémia" w:value="10405 - Environmentálna chémia"/>
                  <w:listItem w:displayText="10406 - Bioorganická chémia" w:value="10406 - Bioorganická chémia"/>
                  <w:listItem w:displayText="10407 - Materiálová chémia" w:value="10407 - Materiálová chémia"/>
                  <w:listItem w:displayText="10408 - Jadrová chémia" w:value="10408 - Jadrová chémia"/>
                  <w:listItem w:displayText="10409 - Makromolekulová chémia" w:value="10409 - Makromolekulová chémia"/>
                  <w:listItem w:displayText="10410 - Organická chémia" w:value="10410 - Organická chémia"/>
                  <w:listItem w:displayText="10411 - Teoretická a počítačová chémia" w:value="10411 - Teoretická a počítačová chémia"/>
                  <w:listItem w:displayText="10412 - Teória vyučovania chémie" w:value="10412 - Teória vyučovania chémie"/>
                  <w:listItem w:displayText="10499 - Ostatné príbuzné odbory chemických vied" w:value="10499 - Ostatné príbuzné odbory chemických vied"/>
                  <w:listItem w:displayText="10500 - Vedy o Zemi a enviromentálne vedy (aj zemské zdroje)" w:value="10500 - Vedy o Zemi a enviromentálne vedy (aj zemské zdroje)"/>
                  <w:listItem w:displayText="10501 - Geológia" w:value="10501 - Geológia"/>
                  <w:listItem w:displayText="10502 - Všeobecná geológia" w:value="10502 - Všeobecná geológia"/>
                  <w:listItem w:displayText="10503 - Aplikovaná geológia" w:value="10503 - Aplikovaná geológia"/>
                  <w:listItem w:displayText="10504 - Hydrogeológia (aj pre vodohospodárske vedy)" w:value="10504 - Hydrogeológia (aj pre vodohospodárske vedy)"/>
                  <w:listItem w:displayText="10505 - Inžinierska geológia" w:value="10505 - Inžinierska geológia"/>
                  <w:listItem w:displayText="10506 - Ložisková geológia, ekonomická geológia" w:value="10506 - Ložisková geológia, ekonomická geológia"/>
                  <w:listItem w:displayText="10507 - Mineralógia" w:value="10507 - Mineralógia"/>
                  <w:listItem w:displayText="10508 - Aplikovaná geofyzika" w:value="10508 - Aplikovaná geofyzika"/>
                  <w:listItem w:displayText="10509 - Paleontológia" w:value="10509 - Paleontológia"/>
                  <w:listItem w:displayText="10510 - Petrológia" w:value="10510 - Petrológia"/>
                  <w:listItem w:displayText="10511 - Tektonika" w:value="10511 - Tektonika"/>
                  <w:listItem w:displayText="10512 - Environmentálna geológia" w:value="10512 - Environmentálna geológia"/>
                  <w:listItem w:displayText="10513 - Fyzická geografia a geoekológia" w:value="10513 - Fyzická geografia a geoekológia"/>
                  <w:listItem w:displayText="10514 - Geografická kartografia" w:value="10514 - Geografická kartografia"/>
                  <w:listItem w:displayText="10515 - Humánna geografia" w:value="10515 - Humánna geografia"/>
                  <w:listItem w:displayText="10516 - Demogeografia" w:value="10516 - Demogeografia"/>
                  <w:listItem w:displayText="10517 - Regionálna geografia" w:value="10517 - Regionálna geografia"/>
                  <w:listItem w:displayText="10518 - Politická geografia" w:value="10518 - Politická geografia"/>
                  <w:listItem w:displayText="10519 - Geoinformatika" w:value="10519 - Geoinformatika"/>
                  <w:listItem w:displayText="10520 - Ekológia" w:value="10520 - Ekológia"/>
                  <w:listItem w:displayText="10521 - Všeobecná ekológia " w:value="10521 - Všeobecná ekológia "/>
                  <w:listItem w:displayText="10522 - Ekológia jedinca a populácií" w:value="10522 - Ekológia jedinca a populácií"/>
                  <w:listItem w:displayText="10523 - Synekológia" w:value="10523 - Synekológia"/>
                  <w:listItem w:displayText="10524 - Autoekológia" w:value="10524 - Autoekológia"/>
                  <w:listItem w:displayText="10525 - Demekológia" w:value="10525 - Demekológia"/>
                  <w:listItem w:displayText="10526 - Produkčná ekológia" w:value="10526 - Produkčná ekológia"/>
                  <w:listItem w:displayText="10527 - Ochrana a využívanie krajiny" w:value="10527 - Ochrana a využívanie krajiny"/>
                  <w:listItem w:displayText="10528 - Ochrana prírody" w:value="10528 - Ochrana prírody"/>
                  <w:listItem w:displayText="10529 - Krajinná ekológia" w:value="10529 - Krajinná ekológia"/>
                  <w:listItem w:displayText="10530 - Environmentálny manažment " w:value="10530 - Environmentálny manažment "/>
                  <w:listItem w:displayText="10531 - Meteorológia" w:value="10531 - Meteorológia"/>
                  <w:listItem w:displayText="10532 - Hydrológia" w:value="10532 - Hydrológia"/>
                  <w:listItem w:displayText="10533 - Geochémia (aj pre vodohospodárske vedy)" w:value="10533 - Geochémia (aj pre vodohospodárske vedy)"/>
                  <w:listItem w:displayText="10534 - Geoturizmus" w:value="10534 - Geoturizmus"/>
                  <w:listItem w:displayText="10535 - Teória vyučovania Vied o zemi" w:value="10535 - Teória vyučovania Vied o zemi"/>
                  <w:listItem w:displayText="10599 - Ostatné príbuzné odbory Vied o zemi (geologických, geografických, ekologických a enviromentálnych vied) " w:value="10599 - Ostatné príbuzné odbory Vied o zemi (geologických, geografických, ekologických a enviromentálnych vied) "/>
                  <w:listItem w:displayText="10600 - Biologické vedy " w:value="10600 - Biologické vedy "/>
                  <w:listItem w:displayText="10601 - Botanika (aj pre vodohospodárske vedy)" w:value="10601 - Botanika (aj pre vodohospodárske vedy)"/>
                  <w:listItem w:displayText="10602 - Bunková biológia" w:value="10602 - Bunková biológia"/>
                  <w:listItem w:displayText="10603 - Entomológia" w:value="10603 - Entomológia"/>
                  <w:listItem w:displayText="10604 - Etológia (aj pre poľnohospodárske a lesnícke vedy)" w:value="10604 - Etológia (aj pre poľnohospodárske a lesnícke vedy)"/>
                  <w:listItem w:displayText="10605 - Fyzická antropológia  (aj pre lekárske, farmaceutické, veterinárne,poľnohospodárske a lesnícke vedy)" w:value="10605 - Fyzická antropológia  (aj pre lekárske, farmaceutické, veterinárne,poľnohospodárske a lesnícke vedy)"/>
                  <w:listItem w:displayText="10606 - Fyziológia rastlín" w:value="10606 - Fyziológia rastlín"/>
                  <w:listItem w:displayText="10607 - Fyziológia živočíchov" w:value="10607 - Fyziológia živočíchov"/>
                  <w:listItem w:displayText="10608 - Genetika (aj pre lekárske, farmaceutické, veterinárne, poľnohospodárske  a lesnícke vedy)" w:value="10608 - Genetika (aj pre lekárske, farmaceutické, veterinárne, poľnohospodárske  a lesnícke vedy)"/>
                  <w:listItem w:displayText="10609 - Genotoxikológia" w:value="10609 - Genotoxikológia"/>
                  <w:listItem w:displayText="10610 - Hydrobiológia (aj pre vodohospodárske vedy)" w:value="10610 - Hydrobiológia (aj pre vodohospodárske vedy)"/>
                  <w:listItem w:displayText="10611 - Imunológia  (aj pre lekárske, farmaceutické, veterinárne, poľnohospodárske vedy a lesnícke vedy)" w:value="10611 - Imunológia  (aj pre lekárske, farmaceutické, veterinárne, poľnohospodárske vedy a lesnícke vedy)"/>
                  <w:listItem w:displayText="10612 - Mikrobiológia  (aj pre lekárske, farmaceutické, veterinárne, poľnohospodárske , lesnícke  a vodohospodárske vedy))" w:value="10612 - Mikrobiológia  (aj pre lekárske, farmaceutické, veterinárne, poľnohospodárske , lesnícke  a vodohospodárske vedy))"/>
                  <w:listItem w:displayText="10613 - Molekulárna biológia" w:value="10613 - Molekulárna biológia"/>
                  <w:listItem w:displayText="10614 - Molekulárna cytológia" w:value="10614 - Molekulárna cytológia"/>
                  <w:listItem w:displayText="10615 - Cytológia" w:value="10615 - Cytológia"/>
                  <w:listItem w:displayText="10616 - Mykológia  (aj pre lekárske, farmaceutické, veterinárne, poľnohospodárske a lesnícke vedy)" w:value="10616 - Mykológia  (aj pre lekárske, farmaceutické, veterinárne, poľnohospodárske a lesnícke vedy)"/>
                  <w:listItem w:displayText="10617 - Neurovedy" w:value="10617 - Neurovedy"/>
                  <w:listItem w:displayText="10618 - Onkológia (aj pre lekárske, farmaceutické, veterinárne, poľnohospodárske  a lesnícke vedy)" w:value="10618 - Onkológia (aj pre lekárske, farmaceutické, veterinárne, poľnohospodárske  a lesnícke vedy)"/>
                  <w:listItem w:displayText="10619 - Pedológia (aj pre poľnohospodárske, lesnícke vedy a vodohospodárske vedy)" w:value="10619 - Pedológia (aj pre poľnohospodárske, lesnícke vedy a vodohospodárske vedy)"/>
                  <w:listItem w:displayText="10620 - Parazitológia  (aj pre lekárske, farmaceutické, veterinárne, poľnohospodárske, lesnícke a vodohospodárske vedy)" w:value="10620 - Parazitológia  (aj pre lekárske, farmaceutické, veterinárne, poľnohospodárske, lesnícke a vodohospodárske vedy)"/>
                  <w:listItem w:displayText="10621 - Virológia  (aj pre lekárske, farmaceutické, veterinárne, poľnohospodárske a lesnícke vedy)" w:value="10621 - Virológia  (aj pre lekárske, farmaceutické, veterinárne, poľnohospodárske a lesnícke vedy)"/>
                  <w:listItem w:displayText="10622 - Všeobecná biológia (aj pre lekárske, farmaceutické, veterinárne, poľnohospodárske  a lesnícke vedy)" w:value="10622 - Všeobecná biológia (aj pre lekárske, farmaceutické, veterinárne, poľnohospodárske  a lesnícke vedy)"/>
                  <w:listItem w:displayText="10623 - Zoológia (aj pre vodohospodárske vedy)" w:value="10623 - Zoológia (aj pre vodohospodárske vedy)"/>
                  <w:listItem w:displayText="10624 - Teória vyučovania biologických vied" w:value="10624 - Teória vyučovania biologických vied"/>
                  <w:listItem w:displayText="10699 - Ostatné príbuzné odbory biologických vied" w:value="10699 - Ostatné príbuzné odbory biologických vied"/>
                  <w:listItem w:displayText="10700 - Ostatné odbory prírodných vied" w:value="10700 - Ostatné odbory prírodných vied"/>
                  <w:listItem w:displayText="20000 - Technické vedy" w:value="20000 - Technické vedy"/>
                  <w:listItem w:displayText="20100 - Stavebné inžinierstvo (stavebníctvo, doprava, geodézia)" w:value="20100 - Stavebné inžinierstvo (stavebníctvo, doprava, geodézia)"/>
                  <w:listItem w:displayText="20101 - Architektúra a urbanizmus" w:value="20101 - Architektúra a urbanizmus"/>
                  <w:listItem w:displayText="20102 - Inžinierske konštrukcie a dopravné stavby" w:value="20102 - Inžinierske konštrukcie a dopravné stavby"/>
                  <w:listItem w:displayText="20103 - Pozemné stavby" w:value="20103 - Pozemné stavby"/>
                  <w:listItem w:displayText="20104 - Priestorové plánovanie" w:value="20104 - Priestorové plánovanie"/>
                  <w:listItem w:displayText="20105 - Vodné stavby (aj pre vodohospodárske vedy)" w:value="20105 - Vodné stavby (aj pre vodohospodárske vedy)"/>
                  <w:listItem w:displayText="20106 - Dopravné systémy" w:value="20106 - Dopravné systémy"/>
                  <w:listItem w:displayText="20107 - Dopravné technológie" w:value="20107 - Dopravné technológie"/>
                  <w:listItem w:displayText="20108 - Geodézia, kartografia a kataster" w:value="20108 - Geodézia, kartografia a kataster"/>
                  <w:listItem w:displayText="20109 - Životné prostredie" w:value="20109 - Životné prostredie"/>
                  <w:listItem w:displayText="20110 - Technológie a manažérstvo stavieb" w:value="20110 - Technológie a manažérstvo stavieb"/>
                  <w:listItem w:displayText="20199 - Ostatné príbuzné odbory stavebného inžinierstva a  dopravy" w:value="20199 - Ostatné príbuzné odbory stavebného inžinierstva a  dopravy"/>
                  <w:listItem w:displayText="20200 - Elektrotechnika, automatizácia a riadiace systémy " w:value="20200 - Elektrotechnika, automatizácia a riadiace systémy "/>
                  <w:listItem w:displayText="20201 - Teoretická elektrotechnika" w:value="20201 - Teoretická elektrotechnika"/>
                  <w:listItem w:displayText="20202 - Elektrická trakcia" w:value="20202 - Elektrická trakcia"/>
                  <w:listItem w:displayText="20203 - Elektrické pohony" w:value="20203 - Elektrické pohony"/>
                  <w:listItem w:displayText="20204 - Elektrické stroje a prístroje" w:value="20204 - Elektrické stroje a prístroje"/>
                  <w:listItem w:displayText="20205 - Elektrotechnológie a materiály" w:value="20205 - Elektrotechnológie a materiály"/>
                  <w:listItem w:displayText="20206 - Elektrotepelná technika" w:value="20206 - Elektrotepelná technika"/>
                  <w:listItem w:displayText="20207 - Svetelná technika" w:value="20207 - Svetelná technika"/>
                  <w:listItem w:displayText="20208 - Technika vysokých napätí" w:value="20208 - Technika vysokých napätí"/>
                  <w:listItem w:displayText="20209 - Výroba a rozvod elektrickej energie" w:value="20209 - Výroba a rozvod elektrickej energie"/>
                  <w:listItem w:displayText="20210 - Elektroenergetika" w:value="20210 - Elektroenergetika"/>
                  <w:listItem w:displayText="20211 - Mikroelektronika" w:value="20211 - Mikroelektronika"/>
                  <w:listItem w:displayText="20212 - Optoelektronika" w:value="20212 - Optoelektronika"/>
                  <w:listItem w:displayText="20213 - Rádiolektronika" w:value="20213 - Rádiolektronika"/>
                  <w:listItem w:displayText="20214 - Vákuová elektronika a technika" w:value="20214 - Vákuová elektronika a technika"/>
                  <w:listItem w:displayText="20215 - Výkonová elektronika" w:value="20215 - Výkonová elektronika"/>
                  <w:listItem w:displayText="20216 - Senzorika" w:value="20216 - Senzorika"/>
                  <w:listItem w:displayText="20217 - Meracia technika" w:value="20217 - Meracia technika"/>
                  <w:listItem w:displayText="20218 - Metrológia" w:value="20218 - Metrológia"/>
                  <w:listItem w:displayText="20299 - Ostatné príbuzné odbory elektrotechniky, odboroch informačných a komunikačných technológií, automatizácie a riadiacich systémov" w:value="20299 - Ostatné príbuzné odbory elektrotechniky, odboroch informačných a komunikačných technológií, automatizácie a riadiacich systémov"/>
                  <w:listItem w:displayText="20300 - Informačné a komunikačné technológie" w:value="20300 - Informačné a komunikačné technológie"/>
                  <w:listItem w:displayText="20301 - Teoretická informatika (aj pre prírodné vedy)" w:value="20301 - Teoretická informatika (aj pre prírodné vedy)"/>
                  <w:listItem w:displayText="20302 - Aplikovaná informatika" w:value="20302 - Aplikovaná informatika"/>
                  <w:listItem w:displayText="20303 - Softvérové inžinierstvo (aj pre prírodné vedy)" w:value="20303 - Softvérové inžinierstvo (aj pre prírodné vedy)"/>
                  <w:listItem w:displayText="20304 - Hospodárska informatika" w:value="20304 - Hospodárska informatika"/>
                  <w:listItem w:displayText="20305 - Telekomunikácie" w:value="20305 - Telekomunikácie"/>
                  <w:listItem w:displayText="20306 - Vojenské komunikačné a informačné systémy" w:value="20306 - Vojenské komunikačné a informačné systémy"/>
                  <w:listItem w:displayText="20307 - Telekomunikačná technika" w:value="20307 - Telekomunikačná technika"/>
                  <w:listItem w:displayText="20308 - Telekomunikačné systémy" w:value="20308 - Telekomunikačné systémy"/>
                  <w:listItem w:displayText="20309 - Počítačové inžinierstvo" w:value="20309 - Počítačové inžinierstvo"/>
                  <w:listItem w:displayText="20310 - Umelá inteligencia" w:value="20310 - Umelá inteligencia"/>
                  <w:listItem w:displayText="20311 - Informačné systémy" w:value="20311 - Informačné systémy"/>
                  <w:listItem w:displayText="20312 - Teória informácie" w:value="20312 - Teória informácie"/>
                  <w:listItem w:displayText="20313 - Riadenie procesov" w:value="20313 - Riadenie procesov"/>
                  <w:listItem w:displayText="20314 - Robotika (aj pre strojárstvo)" w:value="20314 - Robotika (aj pre strojárstvo)"/>
                  <w:listItem w:displayText="20315 - Kybernetika" w:value="20315 - Kybernetika"/>
                  <w:listItem w:displayText="20316 - Technická kybernetika" w:value="20316 - Technická kybernetika"/>
                  <w:listItem w:displayText="20399 - Ostatné príbuzné odbory informačných a komunikačných technológí" w:value="20399 - Ostatné príbuzné odbory informačných a komunikačných technológí"/>
                  <w:listItem w:displayText="20400 - Strojárstvo" w:value="20400 - Strojárstvo"/>
                  <w:listItem w:displayText="20401 - Automatizované riadenie výrobných a technologických procesov" w:value="20401 - Automatizované riadenie výrobných a technologických procesov"/>
                  <w:listItem w:displayText="20402 - Bezpečnosť technických systémov" w:value="20402 - Bezpečnosť technických systémov"/>
                  <w:listItem w:displayText="20403 - Časti a mechanizmy strojov" w:value="20403 - Časti a mechanizmy strojov"/>
                  <w:listItem w:displayText="20404 - Fyzikálne inžinierstvo" w:value="20404 - Fyzikálne inžinierstvo"/>
                  <w:listItem w:displayText="20405 - Hydraulické a pneumatické stroje a zariadenia" w:value="20405 - Hydraulické a pneumatické stroje a zariadenia"/>
                  <w:listItem w:displayText="20406 - Motorové vozidlá, koľajové vozidlá, lode a lietadlá" w:value="20406 - Motorové vozidlá, koľajové vozidlá, lode a lietadlá"/>
                  <w:listItem w:displayText="20407 - Obrábanie, tvárnenie a povrchová úprava" w:value="20407 - Obrábanie, tvárnenie a povrchová úprava"/>
                  <w:listItem w:displayText="20408 - Priemyselné inžinierstvo" w:value="20408 - Priemyselné inžinierstvo"/>
                  <w:listItem w:displayText="20409 - Príprava a spracovanie kovových a nekovových materiálov" w:value="20409 - Príprava a spracovanie kovových a nekovových materiálov"/>
                  <w:listItem w:displayText="20410 - Procesná technika" w:value="20410 - Procesná technika"/>
                  <w:listItem w:displayText="20411 - Spaľovacie motory" w:value="20411 - Spaľovacie motory"/>
                  <w:listItem w:displayText="20412 - Stavebné, pôdohospodárske, zemné a traťové stroje a zariadenia" w:value="20412 - Stavebné, pôdohospodárske, zemné a traťové stroje a zariadenia"/>
                  <w:listItem w:displayText="20413 - Stroje a zariadenia pre chemický a potravinársky priemysel" w:value="20413 - Stroje a zariadenia pre chemický a potravinársky priemysel"/>
                  <w:listItem w:displayText="20414 - Stroje a zariadenia pre spotrebný priemysel (koža, sklo, guma, drevo, textil)" w:value="20414 - Stroje a zariadenia pre spotrebný priemysel (koža, sklo, guma, drevo, textil)"/>
                  <w:listItem w:displayText="20415 - Technická kybernetika" w:value="20415 - Technická kybernetika"/>
                  <w:listItem w:displayText="20416 - Tepelná energetika (aj pre hutníctvo a stavebníctvo)" w:value="20416 - Tepelná energetika (aj pre hutníctvo a stavebníctvo)"/>
                  <w:listItem w:displayText="20417 - Výrobné stroje a zariadenia" w:value="20417 - Výrobné stroje a zariadenia"/>
                  <w:listItem w:displayText="20418 - Vojenské zbraňové systémy a ich časti" w:value="20418 - Vojenské zbraňové systémy a ich časti"/>
                  <w:listItem w:displayText="20419 - Zváranie, zlievanie a prášková metalurgia" w:value="20419 - Zváranie, zlievanie a prášková metalurgia"/>
                  <w:listItem w:displayText="20420 - Aplikovaná mechanika" w:value="20420 - Aplikovaná mechanika"/>
                  <w:listItem w:displayText="20421 - Mechanika tuhých a poddajných telies" w:value="20421 - Mechanika tuhých a poddajných telies"/>
                  <w:listItem w:displayText="20422 - Mechanika tekutín" w:value="20422 - Mechanika tekutín"/>
                  <w:listItem w:displayText="20423 - Termomechanika" w:value="20423 - Termomechanika"/>
                  <w:listItem w:displayText="20424 - Náuka o nekovových materiáloch a stavebných hmotách" w:value="20424 - Náuka o nekovových materiáloch a stavebných hmotách"/>
                  <w:listItem w:displayText="20425 - Jadrová technika a energetika (aj pre elektrotechniku)" w:value="20425 - Jadrová technika a energetika (aj pre elektrotechniku)"/>
                  <w:listItem w:displayText="20426 - Mechatronika (aj pre elektrotechniku)" w:value="20426 - Mechatronika (aj pre elektrotechniku)"/>
                  <w:listItem w:displayText="20427 - Bionika a biomechanika (aj elektrotechnika, lekárske a biologické vedy)" w:value="20427 - Bionika a biomechanika (aj elektrotechnika, lekárske a biologické vedy)"/>
                  <w:listItem w:displayText="20428 - Kvalita produkcie" w:value="20428 - Kvalita produkcie"/>
                  <w:listItem w:displayText="20429 - Súdne inžinierstvo" w:value="20429 - Súdne inžinierstvo"/>
                  <w:listItem w:displayText="20430 - Biomedicínske inžinierstvo" w:value="20430 - Biomedicínske inžinierstvo"/>
                  <w:listItem w:displayText="20431 - Enviromentálne inžinierstvo" w:value="20431 - Enviromentálne inžinierstvo"/>
                  <w:listItem w:displayText="20432 - Matematické inžinierstvo" w:value="20432 - Matematické inžinierstvo"/>
                  <w:listItem w:displayText="20433 - Automobilové inžinierstvo" w:value="20433 - Automobilové inžinierstvo"/>
                  <w:listItem w:displayText="20499 - Ostatné príbuzné odbory strojárstva" w:value="20499 - Ostatné príbuzné odbory strojárstva"/>
                  <w:listItem w:displayText="20500 - Chemické inžinierstvo" w:value="20500 - Chemické inžinierstvo"/>
                  <w:listItem w:displayText="20501 - Anorganická technológia a materiály" w:value="20501 - Anorganická technológia a materiály"/>
                  <w:listItem w:displayText="20502 - Chémia a technológia požívatín (aj pre vodohospodárske vedy) " w:value="20502 - Chémia a technológia požívatín (aj pre vodohospodárske vedy) "/>
                  <w:listItem w:displayText="20503 - Chémia a technológia životného prostredia (aj pre vodohospodárske vedy)" w:value="20503 - Chémia a technológia životného prostredia (aj pre vodohospodárske vedy)"/>
                  <w:listItem w:displayText="20504 - Chemické inžinierstvo a riadenie procesov" w:value="20504 - Chemické inžinierstvo a riadenie procesov"/>
                  <w:listItem w:displayText="20505 - Organická technológia a technológia palív" w:value="20505 - Organická technológia a technológia palív"/>
                  <w:listItem w:displayText="20506 - Technológia makromolekulových látok" w:value="20506 - Technológia makromolekulových látok"/>
                  <w:listItem w:displayText="20507 - Recyklačné technológie" w:value="20507 - Recyklačné technológie"/>
                  <w:listItem w:displayText="20508 - Chémia a technológia ochrany proti bojovým otravným látkam." w:value="20508 - Chémia a technológia ochrany proti bojovým otravným látkam."/>
                  <w:listItem w:displayText="20509 - Chémia a technológia výbušnín" w:value="20509 - Chémia a technológia výbušnín"/>
                  <w:listItem w:displayText="20510 - Potravinárska technológia" w:value="20510 - Potravinárska technológia"/>
                  <w:listItem w:displayText="20599 - Ostatné príbuzné odbory chemického inžinierstva" w:value="20599 - Ostatné príbuzné odbory chemického inžinierstva"/>
                  <w:listItem w:displayText="20600 - Materiálové inžinierstvo" w:value="20600 - Materiálové inžinierstvo"/>
                  <w:listItem w:displayText="20601 - Keramika a sklo" w:value="20601 - Keramika a sklo"/>
                  <w:listItem w:displayText="20602 - Vrstvy a filmy" w:value="20602 - Vrstvy a filmy"/>
                  <w:listItem w:displayText="20603 - Kompozity" w:value="20603 - Kompozity"/>
                  <w:listItem w:displayText="20604 - Papier a celulóza " w:value="20604 - Papier a celulóza "/>
                  <w:listItem w:displayText="20605 - Drevo" w:value="20605 - Drevo"/>
                  <w:listItem w:displayText="20606 - Textílie" w:value="20606 - Textílie"/>
                  <w:listItem w:displayText="20607 - Guma a koža" w:value="20607 - Guma a koža"/>
                  <w:listItem w:displayText="20699 - Ostatné príbuzné odbory materiálového inžinierstva" w:value="20699 - Ostatné príbuzné odbory materiálového inžinierstva"/>
                  <w:listItem w:displayText="20700 - Medicínske inžinierstvo " w:value="20700 - Medicínske inžinierstvo "/>
                  <w:listItem w:displayText="20701 - Medicínska laboratórna technológia" w:value="20701 - Medicínska laboratórna technológia"/>
                  <w:listItem w:displayText="20799 - Ostatné príbuzné odbory medicínskeho inžinierstva" w:value="20799 - Ostatné príbuzné odbory medicínskeho inžinierstva"/>
                  <w:listItem w:displayText="20800 - Enviromentálne inžinierstvo (baníctvo, hutníctvo, vodohospodárske vedy)" w:value="20800 - Enviromentálne inžinierstvo (baníctvo, hutníctvo, vodohospodárske vedy)"/>
                  <w:listItem w:displayText="20801 - Banské meračstvo a geodézia" w:value="20801 - Banské meračstvo a geodézia"/>
                  <w:listItem w:displayText="20802 - Geotechnika" w:value="20802 - Geotechnika"/>
                  <w:listItem w:displayText="20803 - Banská geológia a geologický prieskum" w:value="20803 - Banská geológia a geologický prieskum"/>
                  <w:listItem w:displayText="20804 - Mineralurgia" w:value="20804 - Mineralurgia"/>
                  <w:listItem w:displayText="20805 - Získavanie a spracovanie zemských zdrojov" w:value="20805 - Získavanie a spracovanie zemských zdrojov"/>
                  <w:listItem w:displayText="20806 - Hutníctvo kovov" w:value="20806 - Hutníctvo kovov"/>
                  <w:listItem w:displayText="20807 - Fyzikálna metalurgia (aj pre strojárstvo)" w:value="20807 - Fyzikálna metalurgia (aj pre strojárstvo)"/>
                  <w:listItem w:displayText="20808 - Chemická metalurgia" w:value="20808 - Chemická metalurgia"/>
                  <w:listItem w:displayText="20809 - Hydromeliorácie" w:value="20809 - Hydromeliorácie"/>
                  <w:listItem w:displayText="20810 - Hydrotechnika" w:value="20810 - Hydrotechnika"/>
                  <w:listItem w:displayText="20811 - Úprava tokov a bystrín" w:value="20811 - Úprava tokov a bystrín"/>
                  <w:listItem w:displayText="20812 - Protipovodňová ochrana" w:value="20812 - Protipovodňová ochrana"/>
                  <w:listItem w:displayText="20813 - Morfológia tokov, jazier, bystrín a nádrží" w:value="20813 - Morfológia tokov, jazier, bystrín a nádrží"/>
                  <w:listItem w:displayText="20814 - Integrovaný manažment povodia" w:value="20814 - Integrovaný manažment povodia"/>
                  <w:listItem w:displayText="20815 - Vodné plánovanie" w:value="20815 - Vodné plánovanie"/>
                  <w:listItem w:displayText="20816 - Ochrana vodných zdrojov" w:value="20816 - Ochrana vodných zdrojov"/>
                  <w:listItem w:displayText="20899 - Ostatné príbuzné odboryenviromentálneho inžinierstva ( baníctva, hutníctva a  vodohospodárskych vied)" w:value="20899 - Ostatné príbuzné odboryenviromentálneho inžinierstva ( baníctva, hutníctva a  vodohospodárskych vied)"/>
                  <w:listItem w:displayText="20900 - Enviromentálna biotechnológia" w:value="20900 - Enviromentálna biotechnológia"/>
                  <w:listItem w:displayText="20901 - Bioremediácia" w:value="20901 - Bioremediácia"/>
                  <w:listItem w:displayText="20902 - Diagnostická biotechnológia v enviromentálnom manažmente" w:value="20902 - Diagnostická biotechnológia v enviromentálnom manažmente"/>
                  <w:listItem w:displayText="20903 - Ostatné príbuzné odbory enviromentálnej biotechnológie" w:value="20903 - Ostatné príbuzné odbory enviromentálnej biotechnológie"/>
                  <w:listItem w:displayText="21000 - Priemyselná biotechnológia" w:value="21000 - Priemyselná biotechnológia"/>
                  <w:listItem w:displayText="21001 - Biopostupy v technológiách" w:value="21001 - Biopostupy v technológiách"/>
                  <w:listItem w:displayText="21002 - Biokatalyzátory" w:value="21002 - Biokatalyzátory"/>
                  <w:listItem w:displayText="21003 - Fermentácia" w:value="21003 - Fermentácia"/>
                  <w:listItem w:displayText="21004 - Bioprodukty" w:value="21004 - Bioprodukty"/>
                  <w:listItem w:displayText="21005 - Biomateriály" w:value="21005 - Biomateriály"/>
                  <w:listItem w:displayText="21006 - Bioplasty" w:value="21006 - Bioplasty"/>
                  <w:listItem w:displayText="21007 - Biopalivá" w:value="21007 - Biopalivá"/>
                  <w:listItem w:displayText="21008 - Biomasa a špecifické biochemikálie" w:value="21008 - Biomasa a špecifické biochemikálie"/>
                  <w:listItem w:displayText="21009 - Nové biomateriály" w:value="21009 - Nové biomateriály"/>
                  <w:listItem w:displayText="21099 - Ostatné príbuzné odbory priemyselnej biotechnológie" w:value="21099 - Ostatné príbuzné odbory priemyselnej biotechnológie"/>
                  <w:listItem w:displayText="21100 - Nanotechnológie" w:value="21100 - Nanotechnológie"/>
                  <w:listItem w:displayText="21101 - Nanomateriály " w:value="21101 - Nanomateriály "/>
                  <w:listItem w:displayText="21102 - Nanoprocesy" w:value="21102 - Nanoprocesy"/>
                  <w:listItem w:displayText="21103 - Nanoelektronika" w:value="21103 - Nanoelektronika"/>
                  <w:listItem w:displayText="21104 - Nanotechnológie a molekulárna elektrotechnika" w:value="21104 - Nanotechnológie a molekulárna elektrotechnika"/>
                  <w:listItem w:displayText="21199 - Ostatné príbuzné odbory nanotechnológií" w:value="21199 - Ostatné príbuzné odbory nanotechnológií"/>
                  <w:listItem w:displayText="21200 - Drevárske vedy" w:value="21200 - Drevárske vedy"/>
                  <w:listItem w:displayText="21201 - Technológia a spracovanie dreva" w:value="21201 - Technológia a spracovanie dreva"/>
                  <w:listItem w:displayText="21202 - Štruktúra a vlastnosti dreva" w:value="21202 - Štruktúra a vlastnosti dreva"/>
                  <w:listItem w:displayText="21203 - Konštrukcie a procesy výroby drevárskych výrobkov" w:value="21203 - Konštrukcie a procesy výroby drevárskych výrobkov"/>
                  <w:listItem w:displayText="21299 - Ostatné príbuzné odbory drevárskych vied" w:value="21299 - Ostatné príbuzné odbory drevárskych vied"/>
                  <w:listItem w:displayText="21300 - Ostatné odbory technických vied " w:value="21300 - Ostatné odbory technických vied "/>
                  <w:listItem w:displayText="30000 - Lekárske vedy" w:value="30000 - Lekárske vedy"/>
                  <w:listItem w:displayText="30100 - Základné lekárske vedy a farmaceutické vedy" w:value="30100 - Základné lekárske vedy a farmaceutické vedy"/>
                  <w:listItem w:displayText="30101 - Anatómia, histológia a embryológia" w:value="30101 - Anatómia, histológia a embryológia"/>
                  <w:listItem w:displayText="30102 - Farmaceutická chémia" w:value="30102 - Farmaceutická chémia"/>
                  <w:listItem w:displayText="30103 - Farmakognózia" w:value="30103 - Farmakognózia"/>
                  <w:listItem w:displayText="30104 - Farmakológia" w:value="30104 - Farmakológia"/>
                  <w:listItem w:displayText="30105 - Galenická farmácia" w:value="30105 - Galenická farmácia"/>
                  <w:listItem w:displayText="30106 - Normálna a patologická fyziológia" w:value="30106 - Normálna a patologická fyziológia"/>
                  <w:listItem w:displayText="30107 - Toxikológia" w:value="30107 - Toxikológia"/>
                  <w:listItem w:displayText="30108 - Onkológia" w:value="30108 - Onkológia"/>
                  <w:listItem w:displayText="30109 - Patologická anatómia a súdne lekárstvo" w:value="30109 - Patologická anatómia a súdne lekárstvo"/>
                  <w:listItem w:displayText="30199 - Ostatné príbuzné odbory základných odborov lekárskych a farmaceutických vied " w:value="30199 - Ostatné príbuzné odbory základných odborov lekárskych a farmaceutických vied "/>
                  <w:listItem w:displayText="30200 - Klinické lekárske vedy" w:value="30200 - Klinické lekárske vedy"/>
                  <w:listItem w:displayText="30201 - Anesteziológia a resuscitácia" w:value="30201 - Anesteziológia a resuscitácia"/>
                  <w:listItem w:displayText="30202 - Dermatovenerológia" w:value="30202 - Dermatovenerológia"/>
                  <w:listItem w:displayText="30203 - Fyziatria, balneológia a liečebná rehabilitácia" w:value="30203 - Fyziatria, balneológia a liečebná rehabilitácia"/>
                  <w:listItem w:displayText="30204 - Gynekológia a pôrodníctvo" w:value="30204 - Gynekológia a pôrodníctvo"/>
                  <w:listItem w:displayText="30205 - Chirurgia" w:value="30205 - Chirurgia"/>
                  <w:listItem w:displayText="30206 - Neurológia" w:value="30206 - Neurológia"/>
                  <w:listItem w:displayText="30207 - Nukleárna medicína" w:value="30207 - Nukleárna medicína"/>
                  <w:listItem w:displayText="30208 - Oftalmológia" w:value="30208 - Oftalmológia"/>
                  <w:listItem w:displayText="30209 - Ortopédia" w:value="30209 - Ortopédia"/>
                  <w:listItem w:displayText="30210 - Otorinolaryngológia" w:value="30210 - Otorinolaryngológia"/>
                  <w:listItem w:displayText="30211 - Pediatria" w:value="30211 - Pediatria"/>
                  <w:listItem w:displayText="30212 - Psychiatria" w:value="30212 - Psychiatria"/>
                  <w:listItem w:displayText="30213 - Röntgenológia a rádiológia" w:value="30213 - Röntgenológia a rádiológia"/>
                  <w:listItem w:displayText="30214 - Urológia" w:value="30214 - Urológia"/>
                  <w:listItem w:displayText="30215 - Vnútorné choroby" w:value="30215 - Vnútorné choroby"/>
                  <w:listItem w:displayText="30216 - Urgentná a pohotovostná medicína" w:value="30216 - Urgentná a pohotovostná medicína"/>
                  <w:listItem w:displayText="30217 - Zubné lekárstvo" w:value="30217 - Zubné lekárstvo"/>
                  <w:listItem w:displayText="30218 - Klinická biochémia" w:value="30218 - Klinická biochémia"/>
                  <w:listItem w:displayText="30219 - Klinická farmácia" w:value="30219 - Klinická farmácia"/>
                  <w:listItem w:displayText="30220 - Klinická farmakológia" w:value="30220 - Klinická farmakológia"/>
                  <w:listItem w:displayText="30299 - Ostatné príbuzné odbory klinických odborov lekárskych vied" w:value="30299 - Ostatné príbuzné odbory klinických odborov lekárskych vied"/>
                  <w:listItem w:displayText="30300 - Zdravotné vedy" w:value="30300 - Zdravotné vedy"/>
                  <w:listItem w:displayText="30301 - Epidemiológia" w:value="30301 - Epidemiológia"/>
                  <w:listItem w:displayText="30302 - Hygiena" w:value="30302 - Hygiena"/>
                  <w:listItem w:displayText="30303 - Ošetrovateľstvo" w:value="30303 - Ošetrovateľstvo"/>
                  <w:listItem w:displayText="30304 - Sociálna farmácia - lekárenstvo" w:value="30304 - Sociálna farmácia - lekárenstvo"/>
                  <w:listItem w:displayText="30305 - Sociálne služby a poradenstvo" w:value="30305 - Sociálne služby a poradenstvo"/>
                  <w:listItem w:displayText="30306 - Telovýchovné lekárstvo" w:value="30306 - Telovýchovné lekárstvo"/>
                  <w:listItem w:displayText="30307 - Verejné zdravotníctvo" w:value="30307 - Verejné zdravotníctvo"/>
                  <w:listItem w:displayText="30308 - Letecké a kozmické lekárstvo" w:value="30308 - Letecké a kozmické lekárstvo"/>
                  <w:listItem w:displayText="30309 - Vojenské zdravotníctvo" w:value="30309 - Vojenské zdravotníctvo"/>
                  <w:listItem w:displayText="30399 - Ostatné príbuzné odbory zdravotníctva a sociálnych sližieb" w:value="30399 - Ostatné príbuzné odbory zdravotníctva a sociálnych sližieb"/>
                  <w:listItem w:displayText="30400 - Biotechnológie v zdravotníctve" w:value="30400 - Biotechnológie v zdravotníctve"/>
                  <w:listItem w:displayText="30401 - Asistovaná reprodukcia" w:value="30401 - Asistovaná reprodukcia"/>
                  <w:listItem w:displayText="30402 - Technológie skúmajúce DNA, proteínov a enzýmov a ich vplyv na organizmus" w:value="30402 - Technológie skúmajúce DNA, proteínov a enzýmov a ich vplyv na organizmus"/>
                  <w:listItem w:displayText="30499 - Ostatné príbuzné odbory biotechnológií v zdravotníctve" w:value="30499 - Ostatné príbuzné odbory biotechnológií v zdravotníctve"/>
                  <w:listItem w:displayText="30500 - Ostatné odbory lekárskych vied" w:value="30500 - Ostatné odbory lekárskych vied"/>
                  <w:listItem w:displayText="40000 - Pôdohospodárske vedy" w:value="40000 - Pôdohospodárske vedy"/>
                  <w:listItem w:displayText="40100 - Poľnohospodárske vedy, lesníctvo a rybárstvo " w:value="40100 - Poľnohospodárske vedy, lesníctvo a rybárstvo "/>
                  <w:listItem w:displayText="40101 - Všeobecná rastlinná produkcia" w:value="40101 - Všeobecná rastlinná produkcia"/>
                  <w:listItem w:displayText="40102 - Špeciálna rastlinná produkcia" w:value="40102 - Špeciálna rastlinná produkcia"/>
                  <w:listItem w:displayText="40103 - Agrochémia a výživa rastlín" w:value="40103 - Agrochémia a výživa rastlín"/>
                  <w:listItem w:displayText="40104 - Fyziológia plodín a drevín" w:value="40104 - Fyziológia plodín a drevín"/>
                  <w:listItem w:displayText="40105 - Záhradníctvo" w:value="40105 - Záhradníctvo"/>
                  <w:listItem w:displayText="40106 - Krajinné inžinierstvo" w:value="40106 - Krajinné inžinierstvo"/>
                  <w:listItem w:displayText="40107 - Krajinná a záhradná architektúra" w:value="40107 - Krajinná a záhradná architektúra"/>
                  <w:listItem w:displayText="40108 - Mechanizácia poľnohospodárskej výroby" w:value="40108 - Mechanizácia poľnohospodárskej výroby"/>
                  <w:listItem w:displayText="40109 - Ochrana pôdy" w:value="40109 - Ochrana pôdy"/>
                  <w:listItem w:displayText="40110 - Ochrana rastlín" w:value="40110 - Ochrana rastlín"/>
                  <w:listItem w:displayText="40111 - Ostatné príbuzné odbory poľnohospodárskych vied" w:value="40111 - Ostatné príbuzné odbory poľnohospodárskych vied"/>
                  <w:listItem w:displayText="40112 - Lesnícka fytológia" w:value="40112 - Lesnícka fytológia"/>
                  <w:listItem w:displayText="40113 - Pestovanie lesa" w:value="40113 - Pestovanie lesa"/>
                  <w:listItem w:displayText="40114 - Hospodárska úprava lesov" w:value="40114 - Hospodárska úprava lesov"/>
                  <w:listItem w:displayText="40115 - Ochrana lesa" w:value="40115 - Ochrana lesa"/>
                  <w:listItem w:displayText="40116 - Poľovníctvo" w:value="40116 - Poľovníctvo"/>
                  <w:listItem w:displayText="40117 - Technika a technológia lesníckej výroby" w:value="40117 - Technika a technológia lesníckej výroby"/>
                  <w:listItem w:displayText="40118 - Rybárstvo" w:value="40118 - Rybárstvo"/>
                  <w:listItem w:displayText="40119 - Genetika a šľachtenie" w:value="40119 - Genetika a šľachtenie"/>
                  <w:listItem w:displayText="40120 - Spracovanie poľnohospodárskych produktov" w:value="40120 - Spracovanie poľnohospodárskych produktov"/>
                  <w:listItem w:displayText="40121 - Ekonomika a manažment poľnohospodárstva" w:value="40121 - Ekonomika a manažment poľnohospodárstva"/>
                  <w:listItem w:displayText="40199 - Ostatné príbuzné odbory poľnohospodárskych  vied, lesníctva a rybárstva" w:value="40199 - Ostatné príbuzné odbory poľnohospodárskych  vied, lesníctva a rybárstva"/>
                  <w:listItem w:displayText="40200 - Živočíšna produkcia " w:value="40200 - Živočíšna produkcia "/>
                  <w:listItem w:displayText="40201 - Všeobecná živočíšna produkcia" w:value="40201 - Všeobecná živočíšna produkcia"/>
                  <w:listItem w:displayText="40202 - Špeciálna živočíšna produkcia" w:value="40202 - Špeciálna živočíšna produkcia"/>
                  <w:listItem w:displayText="40299 - Ostatné príbuzné odbory živočíšnej produkcie" w:value="40299 - Ostatné príbuzné odbory živočíšnej produkcie"/>
                  <w:listItem w:displayText="40300 - Veterinárske vedy" w:value="40300 - Veterinárske vedy"/>
                  <w:listItem w:displayText="40301 - Hygiena chovu zvierat a životné prostredie" w:value="40301 - Hygiena chovu zvierat a životné prostredie"/>
                  <w:listItem w:displayText="40302 - Hygiena potravín" w:value="40302 - Hygiena potravín"/>
                  <w:listItem w:displayText="40303 - Infekčné a parazitárne choroby zvierat" w:value="40303 - Infekčné a parazitárne choroby zvierat"/>
                  <w:listItem w:displayText="40304 - Súdne a verejné veterinárske lekárstvo" w:value="40304 - Súdne a verejné veterinárske lekárstvo"/>
                  <w:listItem w:displayText="40305 - Veterinárna chirurgia, ortopédia a röntgenológia" w:value="40305 - Veterinárna chirurgia, ortopédia a röntgenológia"/>
                  <w:listItem w:displayText="40306 - Veterinárna morfológia" w:value="40306 - Veterinárna morfológia"/>
                  <w:listItem w:displayText="40307 - Veterinárne pôrodníctvo a gynekológia" w:value="40307 - Veterinárne pôrodníctvo a gynekológia"/>
                  <w:listItem w:displayText="40308 - Vnútorné choroby zvierat" w:value="40308 - Vnútorné choroby zvierat"/>
                  <w:listItem w:displayText="40309 - Výživa zvierat a dietetika" w:value="40309 - Výživa zvierat a dietetika"/>
                  <w:listItem w:displayText="40399 - Ostatné príbuzné odbory veterinárskych vied" w:value="40399 - Ostatné príbuzné odbory veterinárskych vied"/>
                  <w:listItem w:displayText="40400 - Biotechnológie v poľnohospodárstve" w:value="40400 - Biotechnológie v poľnohospodárstve"/>
                  <w:listItem w:displayText="40401 - Poľnohospodárske a potravinárske biotechnológie" w:value="40401 - Poľnohospodárske a potravinárske biotechnológie"/>
                  <w:listItem w:displayText="40402 - GM technológie" w:value="40402 - GM technológie"/>
                  <w:listItem w:displayText="40403 - Klonovanie dobytka" w:value="40403 - Klonovanie dobytka"/>
                  <w:listItem w:displayText="40404 - Kvalitatívna analýza" w:value="40404 - Kvalitatívna analýza"/>
                  <w:listItem w:displayText="40405 - Diagnostika biomasy a technológie výroby krmív" w:value="40405 - Diagnostika biomasy a technológie výroby krmív"/>
                  <w:listItem w:displayText="40406 - Biofarmy" w:value="40406 - Biofarmy"/>
                  <w:listItem w:displayText="40499 - Ostatné príbuzné odbory biotechnológií v poľnohospodárstve" w:value="40499 - Ostatné príbuzné odbory biotechnológií v poľnohospodárstve"/>
                  <w:listItem w:displayText="40500 - Ostatné odbory  pôdohospodárskych vied " w:value="40500 - Ostatné odbory  pôdohospodárskych vied "/>
                  <w:listItem w:displayText="50000 - Spoločenské vedy" w:value="50000 - Spoločenské vedy"/>
                  <w:listItem w:displayText="50100 - Psychologické vedy" w:value="50100 - Psychologické vedy"/>
                  <w:listItem w:displayText="50101 - Forenzná psychológia" w:value="50101 - Forenzná psychológia"/>
                  <w:listItem w:displayText="50102 - Klinická psychológia" w:value="50102 - Klinická psychológia"/>
                  <w:listItem w:displayText="50103 - Pedagogická poradenská a školská psychológia" w:value="50103 - Pedagogická poradenská a školská psychológia"/>
                  <w:listItem w:displayText="50104 - Psychológia osobnosti" w:value="50104 - Psychológia osobnosti"/>
                  <w:listItem w:displayText="50105 - Psychológia práce" w:value="50105 - Psychológia práce"/>
                  <w:listItem w:displayText="50106 - Sociálna psychológia " w:value="50106 - Sociálna psychológia "/>
                  <w:listItem w:displayText="50107 - Všeobecná psychológia" w:value="50107 - Všeobecná psychológia"/>
                  <w:listItem w:displayText="50108 - Vývinová psychológia" w:value="50108 - Vývinová psychológia"/>
                  <w:listItem w:displayText="50199 - Ostatné príbuzné odbory psychologických vied " w:value="50199 - Ostatné príbuzné odbory psychologických vied "/>
                  <w:listItem w:displayText="50200 - Ekonomické vedy a obchod" w:value="50200 - Ekonomické vedy a obchod"/>
                  <w:listItem w:displayText="50201 - Dejiny národného hospodárstva" w:value="50201 - Dejiny národného hospodárstva"/>
                  <w:listItem w:displayText="50202 - Ekonometria a operačný výskum" w:value="50202 - Ekonometria a operačný výskum"/>
                  <w:listItem w:displayText="50203 - Ekonomická teória" w:value="50203 - Ekonomická teória"/>
                  <w:listItem w:displayText="50204 - Ekonomika a manažment obranných zdrojov" w:value="50204 - Ekonomika a manažment obranných zdrojov"/>
                  <w:listItem w:displayText="50205 - Ekonomika a manažment podniku" w:value="50205 - Ekonomika a manažment podniku"/>
                  <w:listItem w:displayText="50206 - Ekonomika a riadenie podnikov" w:value="50206 - Ekonomika a riadenie podnikov"/>
                  <w:listItem w:displayText="50207 - Financie" w:value="50207 - Financie"/>
                  <w:listItem w:displayText="50208 - Finančný manažment" w:value="50208 - Finančný manažment"/>
                  <w:listItem w:displayText="50209 - Medzinárodné ekonomické vzťahy" w:value="50209 - Medzinárodné ekonomické vzťahy"/>
                  <w:listItem w:displayText="50210 - Medzinárodné podnikanie" w:value="50210 - Medzinárodné podnikanie"/>
                  <w:listItem w:displayText="50211 - Obchod a marketing" w:value="50211 - Obchod a marketing"/>
                  <w:listItem w:displayText="50212 - Odvetvové a prierezové ekonomiky" w:value="50212 - Odvetvové a prierezové ekonomiky"/>
                  <w:listItem w:displayText="50213 - Odvetvové ekonomiky a manažment" w:value="50213 - Odvetvové ekonomiky a manažment"/>
                  <w:listItem w:displayText="50214 - Podnikový manažment" w:value="50214 - Podnikový manažment"/>
                  <w:listItem w:displayText="50215 - Poisťovníctvo" w:value="50215 - Poisťovníctvo"/>
                  <w:listItem w:displayText="50216 - Svetová ekonomika" w:value="50216 - Svetová ekonomika"/>
                  <w:listItem w:displayText="50217 - Účtovníctvo" w:value="50217 - Účtovníctvo"/>
                  <w:listItem w:displayText="50218 - Verejná ekonomika a služby" w:value="50218 - Verejná ekonomika a služby"/>
                  <w:listItem w:displayText="50219 - Verejná správa a regionálny rozvoj" w:value="50219 - Verejná správa a regionálny rozvoj"/>
                  <w:listItem w:displayText="50220 - Vojenská logistika" w:value="50220 - Vojenská logistika"/>
                  <w:listItem w:displayText="50221 - Cestovný ruch" w:value="50221 - Cestovný ruch"/>
                  <w:listItem w:displayText="50222 - Manažment" w:value="50222 - Manažment"/>
                  <w:listItem w:displayText="50223 - Manažment vojenských systémov" w:value="50223 - Manažment vojenských systémov"/>
                  <w:listItem w:displayText="50224 - Medzinárodné vzťahy" w:value="50224 - Medzinárodné vzťahy"/>
                  <w:listItem w:displayText="50225 - Bojové použitie a výcvik ozbrojených síl" w:value="50225 - Bojové použitie a výcvik ozbrojených síl"/>
                  <w:listItem w:displayText="50226 - Operačný výskum vo vojenstve" w:value="50226 - Operačný výskum vo vojenstve"/>
                  <w:listItem w:displayText="50227 - Národná a medzinárodná bezpečnosť" w:value="50227 - Národná a medzinárodná bezpečnosť"/>
                  <w:listItem w:displayText="50299 - Ostatné príbuzné odbory ekonomických vied a manažmentu" w:value="50299 - Ostatné príbuzné odbory ekonomických vied a manažmentu"/>
                  <w:listItem w:displayText="50300 - Pedagogické vedy" w:value="50300 - Pedagogické vedy"/>
                  <w:listItem w:displayText="50301 - Andragogika" w:value="50301 - Andragogika"/>
                  <w:listItem w:displayText="50302 - Liečebná pedagogika" w:value="50302 - Liečebná pedagogika"/>
                  <w:listItem w:displayText="50303 - Logopédia" w:value="50303 - Logopédia"/>
                  <w:listItem w:displayText="50304 - Odborová didaktika" w:value="50304 - Odborová didaktika"/>
                  <w:listItem w:displayText="50305 - Pedagogika" w:value="50305 - Pedagogika"/>
                  <w:listItem w:displayText="50306 - Predškolská a elementárna pedagogika" w:value="50306 - Predškolská a elementárna pedagogika"/>
                  <w:listItem w:displayText="50307 - Sociálna pedagogika a vychovávateľstvo" w:value="50307 - Sociálna pedagogika a vychovávateľstvo"/>
                  <w:listItem w:displayText="50308 - Špeciálna pedagogika" w:value="50308 - Špeciálna pedagogika"/>
                  <w:listItem w:displayText="50309 - Športová edukológia" w:value="50309 - Športová edukológia"/>
                  <w:listItem w:displayText="50310 - Športová humanistika" w:value="50310 - Športová humanistika"/>
                  <w:listItem w:displayText="50311 - Športová kinantropológia" w:value="50311 - Športová kinantropológia"/>
                  <w:listItem w:displayText="50399 - Ostatné príbuzné odbory pedagogických vied, učiteľstva a vychovávateľstva" w:value="50399 - Ostatné príbuzné odbory pedagogických vied, učiteľstva a vychovávateľstva"/>
                  <w:listItem w:displayText="50400 - Sociálne vedy" w:value="50400 - Sociálne vedy"/>
                  <w:listItem w:displayText="50401 - Sociológia" w:value="50401 - Sociológia"/>
                  <w:listItem w:displayText="50402 - Teória a metodológia sociológie" w:value="50402 - Teória a metodológia sociológie"/>
                  <w:listItem w:displayText="50403 - Odvetvové sociológie" w:value="50403 - Odvetvové sociológie"/>
                  <w:listItem w:displayText="50404 - Sociálna antropológia (aj pre historické vedy)" w:value="50404 - Sociálna antropológia (aj pre historické vedy)"/>
                  <w:listItem w:displayText="50405 - Sociálna práca" w:value="50405 - Sociálna práca"/>
                  <w:listItem w:displayText="50406 - Kulturológia" w:value="50406 - Kulturológia"/>
                  <w:listItem w:displayText="50407 - Etnológia" w:value="50407 - Etnológia"/>
                  <w:listItem w:displayText="50408 - Bezpečnosť a ochrana zdravia pri práci" w:value="50408 - Bezpečnosť a ochrana zdravia pri práci"/>
                  <w:listItem w:displayText="50409 - Záchranné služby" w:value="50409 - Záchranné služby"/>
                  <w:listItem w:displayText="50499 - Ostatné príbuzné odbory sociálnych vied" w:value="50499 - Ostatné príbuzné odbory sociálnych vied"/>
                  <w:listItem w:displayText="50500 - Právne vedy" w:value="50500 - Právne vedy"/>
                  <w:listItem w:displayText="50501 - Teória dejín štátu a práva" w:value="50501 - Teória dejín štátu a práva"/>
                  <w:listItem w:displayText="50502 - Ústavné právo" w:value="50502 - Ústavné právo"/>
                  <w:listItem w:displayText="50503 - Správne právo" w:value="50503 - Správne právo"/>
                  <w:listItem w:displayText="50504 - Hospodárske a finančné právo" w:value="50504 - Hospodárske a finančné právo"/>
                  <w:listItem w:displayText="50505 - Pracovné právo" w:value="50505 - Pracovné právo"/>
                  <w:listItem w:displayText="50506 - Trestné právo" w:value="50506 - Trestné právo"/>
                  <w:listItem w:displayText="50507 - Európske právo" w:value="50507 - Európske právo"/>
                  <w:listItem w:displayText="50508 - Rímske právo" w:value="50508 - Rímske právo"/>
                  <w:listItem w:displayText="50509 - Obchodné a finančné právo" w:value="50509 - Obchodné a finančné právo"/>
                  <w:listItem w:displayText="50510 - Občianske právo" w:value="50510 - Občianske právo"/>
                  <w:listItem w:displayText="50511 - Ochrana osôb a majetku" w:value="50511 - Ochrana osôb a majetku"/>
                  <w:listItem w:displayText="50512 - Bezpečnostné verejno-správne služby" w:value="50512 - Bezpečnostné verejno-správne služby"/>
                  <w:listItem w:displayText="50513 - Teória policajných vied" w:value="50513 - Teória policajných vied"/>
                  <w:listItem w:displayText="50514 - Kriminológia a kriminalistika" w:value="50514 - Kriminológia a kriminalistika"/>
                  <w:listItem w:displayText="50515 - Aplikované policajné vedy" w:value="50515 - Aplikované policajné vedy"/>
                  <w:listItem w:displayText="50599 - Ostatné príbuzné odbory právnych vied" w:value="50599 - Ostatné príbuzné odbory právnych vied"/>
                  <w:listItem w:displayText="50600 - Politické vedy " w:value="50600 - Politické vedy "/>
                  <w:listItem w:displayText="50601 - Teória politiky " w:value="50601 - Teória politiky "/>
                  <w:listItem w:displayText="50602 - Porovnávacia politológia" w:value="50602 - Porovnávacia politológia"/>
                  <w:listItem w:displayText="50603 - Prognostika " w:value="50603 - Prognostika "/>
                  <w:listItem w:displayText="50604 - Verejná správa " w:value="50604 - Verejná správa "/>
                  <w:listItem w:displayText="50605 - Teória organizácie a riadenia " w:value="50605 - Teória organizácie a riadenia "/>
                  <w:listItem w:displayText="50699 - Ostatné príbuzné odbory politických vied " w:value="50699 - Ostatné príbuzné odbory politických vied "/>
                  <w:listItem w:displayText="50700 - Sociálna a ekonomická geografia " w:value="50700 - Sociálna a ekonomická geografia "/>
                  <w:listItem w:displayText="50701 - Sociálne aspekty enviromentálnych vied " w:value="50701 - Sociálne aspekty enviromentálnych vied "/>
                  <w:listItem w:displayText="50702 - Kultúrna a ekonomická geografia" w:value="50702 - Kultúrna a ekonomická geografia"/>
                  <w:listItem w:displayText="50703 - Mestské štúdie" w:value="50703 - Mestské štúdie"/>
                  <w:listItem w:displayText="50704 - Plánovanie dopravy a jeho sociálne aspekty " w:value="50704 - Plánovanie dopravy a jeho sociálne aspekty "/>
                  <w:listItem w:displayText="50705 - Humánna geografia" w:value="50705 - Humánna geografia"/>
                  <w:listItem w:displayText="50706 - Regionálna geografia " w:value="50706 - Regionálna geografia "/>
                  <w:listItem w:displayText="50707 - Politická geografia" w:value="50707 - Politická geografia"/>
                  <w:listItem w:displayText="50708 - Demogeografia a demografia " w:value="50708 - Demogeografia a demografia "/>
                  <w:listItem w:displayText="50799 - Ostatné príbuzné odbory sociálnej a ekonomickej geografie" w:value="50799 - Ostatné príbuzné odbory sociálnej a ekonomickej geografie"/>
                  <w:listItem w:displayText="50800 - Masmediálna komunikácia" w:value="50800 - Masmediálna komunikácia"/>
                  <w:listItem w:displayText="50801 - Teória  žurnalistiky" w:value="50801 - Teória  žurnalistiky"/>
                  <w:listItem w:displayText="50802 - Dejiny žurnalistiky" w:value="50802 - Dejiny žurnalistiky"/>
                  <w:listItem w:displayText="50803 - Masmediálna veda" w:value="50803 - Masmediálna veda"/>
                  <w:listItem w:displayText="50804 - Knižničná a informačná veda (sociálne aspekty)" w:value="50804 - Knižničná a informačná veda (sociálne aspekty)"/>
                  <w:listItem w:displayText="50899 - Ostatné príbuzné odbory masmediálnej komunikácie" w:value="50899 - Ostatné príbuzné odbory masmediálnej komunikácie"/>
                  <w:listItem w:displayText="50900 - Ostatné odbory spoločenských vied" w:value="50900 - Ostatné odbory spoločenských vied"/>
                  <w:listItem w:displayText="60000 - Humanitné vedy" w:value="60000 - Humanitné vedy"/>
                  <w:listItem w:displayText="60100 - Historické vedy a archeológia " w:value="60100 - Historické vedy a archeológia "/>
                  <w:listItem w:displayText="60101 - História" w:value="60101 - História"/>
                  <w:listItem w:displayText="60102 - Archeológia" w:value="60102 - Archeológia"/>
                  <w:listItem w:displayText="60103 - Klasická archeológia" w:value="60103 - Klasická archeológia"/>
                  <w:listItem w:displayText="60104 - Muzeológia" w:value="60104 - Muzeológia"/>
                  <w:listItem w:displayText="60105 - Cirkevné dejiny (aj pre teologické vedy)" w:value="60105 - Cirkevné dejiny (aj pre teologické vedy)"/>
                  <w:listItem w:displayText="60106 - Dejiny vied a techniky" w:value="60106 - Dejiny vied a techniky"/>
                  <w:listItem w:displayText="60107 - Archívnictvo a pomocné vedy historické" w:value="60107 - Archívnictvo a pomocné vedy historické"/>
                  <w:listItem w:displayText="60108 - Slovenské dejiny" w:value="60108 - Slovenské dejiny"/>
                  <w:listItem w:displayText="60109 - Všeobecné dejiny" w:value="60109 - Všeobecné dejiny"/>
                  <w:listItem w:displayText="60199 - Ostatné príbuzné odbory historických vied a archeológie" w:value="60199 - Ostatné príbuzné odbory historických vied a archeológie"/>
                  <w:listItem w:displayText="60200 - Filologické vedy" w:value="60200 - Filologické vedy"/>
                  <w:listItem w:displayText="60201 - Cudzie jazyky a kultúry" w:value="60201 - Cudzie jazyky a kultúry"/>
                  <w:listItem w:displayText="60202 - Jazykoveda konkrétnych jazykových skupín" w:value="60202 - Jazykoveda konkrétnych jazykových skupín"/>
                  <w:listItem w:displayText="60203 - Klasické jazyky a literatúry" w:value="60203 - Klasické jazyky a literatúry"/>
                  <w:listItem w:displayText="60204 - Neslovanské jazyky a literatúry" w:value="60204 - Neslovanské jazyky a literatúry"/>
                  <w:listItem w:displayText="60205 - Orientálne jazyky a literatúry" w:value="60205 - Orientálne jazyky a literatúry"/>
                  <w:listItem w:displayText="60206 - Prekladateľstvo a tlmočníctvo" w:value="60206 - Prekladateľstvo a tlmočníctvo"/>
                  <w:listItem w:displayText="60207 - Slovanské jazyky a literatúry" w:value="60207 - Slovanské jazyky a literatúry"/>
                  <w:listItem w:displayText="60208 - Slovenský jazyk a literatúra" w:value="60208 - Slovenský jazyk a literatúra"/>
                  <w:listItem w:displayText="60209 - Všeobecná jazykoveda" w:value="60209 - Všeobecná jazykoveda"/>
                  <w:listItem w:displayText="60210 - Literárna veda" w:value="60210 - Literárna veda"/>
                  <w:listItem w:displayText="60299 - Ostatné príbuzné odbory filologických vied" w:value="60299 - Ostatné príbuzné odbory filologických vied"/>
                  <w:listItem w:displayText="60300 - Filozofické vedy, etika a teologické vedy" w:value="60300 - Filozofické vedy, etika a teologické vedy"/>
                  <w:listItem w:displayText="60301 - Systematická filozofia" w:value="60301 - Systematická filozofia"/>
                  <w:listItem w:displayText="60302 - Dejiny filozofie" w:value="60302 - Dejiny filozofie"/>
                  <w:listItem w:displayText="60303 - Logika a metodológia vedy" w:value="60303 - Logika a metodológia vedy"/>
                  <w:listItem w:displayText="60304 - Etika" w:value="60304 - Etika"/>
                  <w:listItem w:displayText="60305 - Ostatné príbuzné odbory filozofie" w:value="60305 - Ostatné príbuzné odbory filozofie"/>
                  <w:listItem w:displayText="60306 - Teológia" w:value="60306 - Teológia"/>
                  <w:listItem w:displayText="60307 - Katolícka teológia" w:value="60307 - Katolícka teológia"/>
                  <w:listItem w:displayText="60308 - Evanjelická teológia" w:value="60308 - Evanjelická teológia"/>
                  <w:listItem w:displayText="60309 - Pravoslávna teológia" w:value="60309 - Pravoslávna teológia"/>
                  <w:listItem w:displayText="60399 - Ostatné príbuzné odbory filozofických vied, etiky a  teologických vied" w:value="60399 - Ostatné príbuzné odbory filozofických vied, etiky a  teologických vied"/>
                  <w:listItem w:displayText="60400 - Vedy o kultúre a umení " w:value="60400 - Vedy o kultúre a umení "/>
                  <w:listItem w:displayText="60401 - Teória a dejiny kultúry" w:value="60401 - Teória a dejiny kultúry"/>
                  <w:listItem w:displayText="60402 - Religionistika (aj pre historické, teologické a sociálne vedy)" w:value="60402 - Religionistika (aj pre historické, teologické a sociálne vedy)"/>
                  <w:listItem w:displayText="60403 - Kultúrna antropológia a etnológia" w:value="60403 - Kultúrna antropológia a etnológia"/>
                  <w:listItem w:displayText="60404 - Ostatné príbuzné odbory vied o kultúre" w:value="60404 - Ostatné príbuzné odbory vied o kultúre"/>
                  <w:listItem w:displayText="60405 - Estetika a dejiny estetiky (aj pre filozofické vedy)" w:value="60405 - Estetika a dejiny estetiky (aj pre filozofické vedy)"/>
                  <w:listItem w:displayText="60406 - Literárna veda" w:value="60406 - Literárna veda"/>
                  <w:listItem w:displayText="60407 - Teória a dejiny slovenskej literatúry" w:value="60407 - Teória a dejiny slovenskej literatúry"/>
                  <w:listItem w:displayText="60408 - Slavistika – slovanské literatúry" w:value="60408 - Slavistika – slovanské literatúry"/>
                  <w:listItem w:displayText="60409 - Teória a dejiny konkrétnych národných literatúr" w:value="60409 - Teória a dejiny konkrétnych národných literatúr"/>
                  <w:listItem w:displayText="60410 - Teória a dejiny výtvarných umení" w:value="60410 - Teória a dejiny výtvarných umení"/>
                  <w:listItem w:displayText="60411 - Dizajn (aj pre technické vedy)" w:value="60411 - Dizajn (aj pre technické vedy)"/>
                  <w:listItem w:displayText="60412 - Teória a dejiny hudby" w:value="60412 - Teória a dejiny hudby"/>
                  <w:listItem w:displayText="60413 - Teória a dejiny divadla" w:value="60413 - Teória a dejiny divadla"/>
                  <w:listItem w:displayText="60414 - Teória a dejiny umenia" w:value="60414 - Teória a dejiny umenia"/>
                  <w:listItem w:displayText="60415 - Teória a dejiny filmu, rozhlasu a televízie" w:value="60415 - Teória a dejiny filmu, rozhlasu a televízie"/>
                  <w:listItem w:displayText="60416 - Architektonická tvorba" w:value="60416 - Architektonická tvorba"/>
                  <w:listItem w:displayText="60417 - Teória a technológia reštaurovania" w:value="60417 - Teória a technológia reštaurovania"/>
                  <w:listItem w:displayText="60499 - Ostatné príbuzné odbory vied o kultúre umení" w:value="60499 - Ostatné príbuzné odbory vied o kultúre umení"/>
                  <w:listItem w:displayText="60500 - Ostatné odbory humanitných vied" w:value="60500 - Ostatné odbory humanitných vied"/>
                </w:dropDownList>
              </w:sdtPr>
              <w:sdtEndPr/>
              <w:sdtContent>
                <w:r w:rsidR="0030692A" w:rsidRPr="00EE5583">
                  <w:rPr>
                    <w:rFonts w:ascii="Arial" w:hAnsi="Arial" w:cs="Arial"/>
                    <w:sz w:val="22"/>
                    <w:szCs w:val="22"/>
                  </w:rPr>
                  <w:t>Vyberte položku</w:t>
                </w:r>
              </w:sdtContent>
            </w:sdt>
          </w:p>
        </w:tc>
      </w:tr>
      <w:tr w:rsidR="0030692A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Telefonický kontakt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6C71BE" w:rsidP="006C71BE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0692A" w:rsidRPr="00EE5583" w:rsidTr="007C3CD0">
        <w:trPr>
          <w:trHeight w:val="340"/>
        </w:trPr>
        <w:tc>
          <w:tcPr>
            <w:tcW w:w="341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4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16B2B" w:rsidRDefault="00216B2B" w:rsidP="00EE5583">
      <w:pPr>
        <w:rPr>
          <w:rFonts w:ascii="Arial" w:hAnsi="Arial" w:cs="Arial"/>
          <w:b/>
          <w:color w:val="0039A6"/>
          <w:spacing w:val="-2"/>
          <w:sz w:val="28"/>
          <w:szCs w:val="28"/>
        </w:rPr>
      </w:pPr>
    </w:p>
    <w:tbl>
      <w:tblPr>
        <w:tblW w:w="93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1E0" w:firstRow="1" w:lastRow="1" w:firstColumn="1" w:lastColumn="1" w:noHBand="0" w:noVBand="0"/>
      </w:tblPr>
      <w:tblGrid>
        <w:gridCol w:w="359"/>
        <w:gridCol w:w="726"/>
        <w:gridCol w:w="8280"/>
      </w:tblGrid>
      <w:tr w:rsidR="0030692A" w:rsidRPr="00EE5583" w:rsidTr="007C3CD0">
        <w:trPr>
          <w:trHeight w:val="340"/>
        </w:trPr>
        <w:tc>
          <w:tcPr>
            <w:tcW w:w="936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30692A" w:rsidRPr="00EE5583" w:rsidRDefault="0030692A" w:rsidP="007C3C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 – Oprávnenosť mladého vedeckého pracovníka</w:t>
            </w:r>
            <w:r w:rsidR="00707499">
              <w:rPr>
                <w:rFonts w:ascii="Arial" w:hAnsi="Arial" w:cs="Arial"/>
                <w:b/>
                <w:sz w:val="22"/>
                <w:szCs w:val="22"/>
              </w:rPr>
              <w:t xml:space="preserve"> (označte </w:t>
            </w:r>
            <w:r w:rsidR="000C3354">
              <w:rPr>
                <w:rFonts w:ascii="Arial" w:hAnsi="Arial" w:cs="Arial"/>
                <w:b/>
                <w:sz w:val="22"/>
                <w:szCs w:val="22"/>
              </w:rPr>
              <w:t xml:space="preserve">vždy </w:t>
            </w:r>
            <w:r w:rsidR="00707499">
              <w:rPr>
                <w:rFonts w:ascii="Arial" w:hAnsi="Arial" w:cs="Arial"/>
                <w:b/>
                <w:sz w:val="22"/>
                <w:szCs w:val="22"/>
              </w:rPr>
              <w:t>jednu z možností)</w:t>
            </w:r>
          </w:p>
        </w:tc>
      </w:tr>
      <w:tr w:rsidR="007C3CD0" w:rsidRPr="00EE5583" w:rsidTr="009E1892">
        <w:trPr>
          <w:trHeight w:val="340"/>
        </w:trPr>
        <w:tc>
          <w:tcPr>
            <w:tcW w:w="359" w:type="dxa"/>
            <w:vMerge w:val="restart"/>
            <w:tcBorders>
              <w:top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7C3CD0" w:rsidP="00360D2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B5138B" w:rsidP="00114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čiarkov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02E4">
              <w:rPr>
                <w:rFonts w:ascii="Arial" w:hAnsi="Arial" w:cs="Arial"/>
                <w:sz w:val="22"/>
                <w:szCs w:val="22"/>
              </w:rPr>
            </w:r>
            <w:r w:rsidR="005002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707499" w:rsidRDefault="007C3CD0" w:rsidP="00280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Mladý vedecký pracovník </w:t>
            </w:r>
            <w:r>
              <w:rPr>
                <w:rFonts w:ascii="Arial" w:hAnsi="Arial" w:cs="Arial"/>
                <w:b/>
                <w:sz w:val="22"/>
                <w:szCs w:val="22"/>
              </w:rPr>
              <w:t>je</w:t>
            </w:r>
            <w:r>
              <w:rPr>
                <w:rFonts w:ascii="Arial" w:hAnsi="Arial" w:cs="Arial"/>
                <w:sz w:val="22"/>
                <w:szCs w:val="22"/>
              </w:rPr>
              <w:t xml:space="preserve"> v roku 2019 interným zamestnancom žiadateľa.</w:t>
            </w:r>
          </w:p>
        </w:tc>
      </w:tr>
      <w:tr w:rsidR="007C3CD0" w:rsidRPr="00EE5583" w:rsidTr="009E1892">
        <w:trPr>
          <w:trHeight w:val="340"/>
        </w:trPr>
        <w:tc>
          <w:tcPr>
            <w:tcW w:w="359" w:type="dxa"/>
            <w:vMerge/>
            <w:tcBorders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7C3CD0" w:rsidP="00360D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B5138B" w:rsidP="00360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02E4">
              <w:rPr>
                <w:rFonts w:ascii="Arial" w:hAnsi="Arial" w:cs="Arial"/>
                <w:sz w:val="22"/>
                <w:szCs w:val="22"/>
              </w:rPr>
            </w:r>
            <w:r w:rsidR="005002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707499" w:rsidRDefault="007C3CD0" w:rsidP="00280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Mladý vedecký pracovník </w:t>
            </w:r>
            <w:r>
              <w:rPr>
                <w:rFonts w:ascii="Arial" w:hAnsi="Arial" w:cs="Arial"/>
                <w:b/>
                <w:sz w:val="22"/>
                <w:szCs w:val="22"/>
              </w:rPr>
              <w:t>nie je</w:t>
            </w:r>
            <w:r>
              <w:rPr>
                <w:rFonts w:ascii="Arial" w:hAnsi="Arial" w:cs="Arial"/>
                <w:sz w:val="22"/>
                <w:szCs w:val="22"/>
              </w:rPr>
              <w:t xml:space="preserve"> v roku 2019 interným zamestnancom žiadateľa.</w:t>
            </w:r>
          </w:p>
        </w:tc>
      </w:tr>
      <w:tr w:rsidR="007C3CD0" w:rsidRPr="00EE5583" w:rsidTr="009E1892">
        <w:trPr>
          <w:trHeight w:val="340"/>
        </w:trPr>
        <w:tc>
          <w:tcPr>
            <w:tcW w:w="359" w:type="dxa"/>
            <w:vMerge w:val="restart"/>
            <w:tcBorders>
              <w:top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7C3CD0" w:rsidP="00360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B5138B" w:rsidP="00360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02E4">
              <w:rPr>
                <w:rFonts w:ascii="Arial" w:hAnsi="Arial" w:cs="Arial"/>
                <w:sz w:val="22"/>
                <w:szCs w:val="22"/>
              </w:rPr>
            </w:r>
            <w:r w:rsidR="005002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707499" w:rsidRDefault="007C3CD0" w:rsidP="00280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Žiadateľ v roku 2019 preukázateľne </w:t>
            </w:r>
            <w:r>
              <w:rPr>
                <w:rFonts w:ascii="Arial" w:hAnsi="Arial" w:cs="Arial"/>
                <w:b/>
                <w:sz w:val="22"/>
                <w:szCs w:val="22"/>
              </w:rPr>
              <w:t>vynaložil</w:t>
            </w:r>
            <w:r>
              <w:rPr>
                <w:rFonts w:ascii="Arial" w:hAnsi="Arial" w:cs="Arial"/>
                <w:sz w:val="22"/>
                <w:szCs w:val="22"/>
              </w:rPr>
              <w:t xml:space="preserve"> náklady na mladého vedeckého pracovníka zo svojich vlastných zdrojov.</w:t>
            </w:r>
          </w:p>
        </w:tc>
      </w:tr>
      <w:tr w:rsidR="007C3CD0" w:rsidRPr="00EE5583" w:rsidTr="009E1892">
        <w:trPr>
          <w:trHeight w:val="340"/>
        </w:trPr>
        <w:tc>
          <w:tcPr>
            <w:tcW w:w="359" w:type="dxa"/>
            <w:vMerge/>
            <w:tcBorders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360D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B5138B" w:rsidP="00360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02E4">
              <w:rPr>
                <w:rFonts w:ascii="Arial" w:hAnsi="Arial" w:cs="Arial"/>
                <w:sz w:val="22"/>
                <w:szCs w:val="22"/>
              </w:rPr>
            </w:r>
            <w:r w:rsidR="005002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280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Žiadateľ v roku 2019 </w:t>
            </w:r>
            <w:r w:rsidRPr="00707499">
              <w:rPr>
                <w:rFonts w:ascii="Arial" w:hAnsi="Arial" w:cs="Arial"/>
                <w:b/>
                <w:sz w:val="22"/>
                <w:szCs w:val="22"/>
              </w:rPr>
              <w:t>nevynaložil</w:t>
            </w:r>
            <w:r>
              <w:rPr>
                <w:rFonts w:ascii="Arial" w:hAnsi="Arial" w:cs="Arial"/>
                <w:sz w:val="22"/>
                <w:szCs w:val="22"/>
              </w:rPr>
              <w:t xml:space="preserve"> náklady na mladého vedeckého pracovníka </w:t>
            </w:r>
            <w:r w:rsidR="00280D73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zo svojich vlastných zdrojov.</w:t>
            </w:r>
          </w:p>
        </w:tc>
      </w:tr>
      <w:tr w:rsidR="007C3CD0" w:rsidRPr="00EE5583" w:rsidTr="009E1892">
        <w:trPr>
          <w:trHeight w:val="340"/>
        </w:trPr>
        <w:tc>
          <w:tcPr>
            <w:tcW w:w="359" w:type="dxa"/>
            <w:vMerge w:val="restart"/>
            <w:tcBorders>
              <w:top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360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B5138B" w:rsidP="00360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02E4">
              <w:rPr>
                <w:rFonts w:ascii="Arial" w:hAnsi="Arial" w:cs="Arial"/>
                <w:sz w:val="22"/>
                <w:szCs w:val="22"/>
              </w:rPr>
            </w:r>
            <w:r w:rsidR="005002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280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Mladý vedecký pracovník bol </w:t>
            </w:r>
            <w:r w:rsidR="00280D73">
              <w:rPr>
                <w:rFonts w:ascii="Arial" w:hAnsi="Arial" w:cs="Arial"/>
                <w:sz w:val="22"/>
                <w:szCs w:val="22"/>
              </w:rPr>
              <w:t>autorom, resp. spoluautorom</w:t>
            </w:r>
            <w:r>
              <w:rPr>
                <w:rFonts w:ascii="Arial" w:hAnsi="Arial" w:cs="Arial"/>
                <w:sz w:val="22"/>
                <w:szCs w:val="22"/>
              </w:rPr>
              <w:t xml:space="preserve"> minimálneho jedného výstupu v rámci kategórií 1.01 až 1.02 uvedeného vo formulári VPP za rok 2018 v rámci všeobecnej výzvy.</w:t>
            </w:r>
          </w:p>
        </w:tc>
      </w:tr>
      <w:tr w:rsidR="007C3CD0" w:rsidRPr="00EE5583" w:rsidTr="009E1892">
        <w:trPr>
          <w:trHeight w:val="340"/>
        </w:trPr>
        <w:tc>
          <w:tcPr>
            <w:tcW w:w="359" w:type="dxa"/>
            <w:vMerge/>
            <w:tcBorders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360D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B5138B" w:rsidP="00360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02E4">
              <w:rPr>
                <w:rFonts w:ascii="Arial" w:hAnsi="Arial" w:cs="Arial"/>
                <w:sz w:val="22"/>
                <w:szCs w:val="22"/>
              </w:rPr>
            </w:r>
            <w:r w:rsidR="005002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280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Mladý vedecký pracovník bol </w:t>
            </w:r>
            <w:r w:rsidR="00280D73">
              <w:rPr>
                <w:rFonts w:ascii="Arial" w:hAnsi="Arial" w:cs="Arial"/>
                <w:sz w:val="22"/>
                <w:szCs w:val="22"/>
              </w:rPr>
              <w:t xml:space="preserve">autorom, resp. spoluautorom </w:t>
            </w:r>
            <w:r>
              <w:rPr>
                <w:rFonts w:ascii="Arial" w:hAnsi="Arial" w:cs="Arial"/>
                <w:sz w:val="22"/>
                <w:szCs w:val="22"/>
              </w:rPr>
              <w:t>minimálne dvoch výstupov v rámci kategórií 1.06 až 1.07 uvedených vo formulári VPP za rok 2018 v rámci všeobecnej výzvy.</w:t>
            </w:r>
          </w:p>
        </w:tc>
      </w:tr>
      <w:tr w:rsidR="007C3CD0" w:rsidRPr="00EE5583" w:rsidTr="009E1892">
        <w:trPr>
          <w:trHeight w:val="340"/>
        </w:trPr>
        <w:tc>
          <w:tcPr>
            <w:tcW w:w="359" w:type="dxa"/>
            <w:vMerge w:val="restart"/>
            <w:tcBorders>
              <w:top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360D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B5138B" w:rsidP="00360D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02E4">
              <w:rPr>
                <w:rFonts w:ascii="Arial" w:hAnsi="Arial" w:cs="Arial"/>
                <w:sz w:val="22"/>
                <w:szCs w:val="22"/>
              </w:rPr>
            </w:r>
            <w:r w:rsidR="005002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280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Mladý vedecký pracovník je v roku 2019 zodpovedným riešiteľom minimálne jedného projektu všeobecnej výzvy, ktorého riešenie nebolo odborovou radou pozastavené, zastavené, resp. vyhodnotené na nedostatočnej úrovni.</w:t>
            </w:r>
          </w:p>
        </w:tc>
      </w:tr>
      <w:tr w:rsidR="007C3CD0" w:rsidRPr="00EE5583" w:rsidTr="009E1892">
        <w:trPr>
          <w:trHeight w:val="340"/>
        </w:trPr>
        <w:tc>
          <w:tcPr>
            <w:tcW w:w="359" w:type="dxa"/>
            <w:vMerge/>
            <w:tcBorders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360D2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B5138B" w:rsidP="00114E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002E4">
              <w:rPr>
                <w:rFonts w:ascii="Arial" w:hAnsi="Arial" w:cs="Arial"/>
                <w:sz w:val="22"/>
                <w:szCs w:val="22"/>
              </w:rPr>
            </w:r>
            <w:r w:rsidR="005002E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280D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Mladý vedecký pracovník je v roku 2019 menovitým členom riešiteľského kolektívu minimálne v dvoch projektoch všeobecnej výzvy, ktorých riešenie nebolo odborovou radou pozastavené, zastavené, resp. vyhodnotené na nedostatočnej úrovni.</w:t>
            </w:r>
          </w:p>
        </w:tc>
      </w:tr>
    </w:tbl>
    <w:p w:rsidR="007C3CD0" w:rsidRDefault="007C3CD0" w:rsidP="00EE5583">
      <w:pPr>
        <w:rPr>
          <w:rFonts w:ascii="Arial" w:hAnsi="Arial" w:cs="Arial"/>
          <w:b/>
          <w:color w:val="0039A6"/>
          <w:spacing w:val="-2"/>
          <w:sz w:val="28"/>
          <w:szCs w:val="28"/>
        </w:rPr>
      </w:pPr>
    </w:p>
    <w:tbl>
      <w:tblPr>
        <w:tblW w:w="93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1E0" w:firstRow="1" w:lastRow="1" w:firstColumn="1" w:lastColumn="1" w:noHBand="0" w:noVBand="0"/>
      </w:tblPr>
      <w:tblGrid>
        <w:gridCol w:w="359"/>
        <w:gridCol w:w="691"/>
        <w:gridCol w:w="8315"/>
      </w:tblGrid>
      <w:tr w:rsidR="00216B2B" w:rsidRPr="00EE5583" w:rsidTr="007C3CD0">
        <w:trPr>
          <w:trHeight w:val="340"/>
        </w:trPr>
        <w:tc>
          <w:tcPr>
            <w:tcW w:w="9365" w:type="dxa"/>
            <w:gridSpan w:val="3"/>
            <w:tcBorders>
              <w:top w:val="single" w:sz="6" w:space="0" w:color="808080"/>
              <w:bottom w:val="single" w:sz="6" w:space="0" w:color="808080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216B2B" w:rsidRPr="00EE5583" w:rsidRDefault="00216B2B" w:rsidP="007C3C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 – Projekty všeobecnej výzvy (uveďte konkrétne čísla projektov)</w:t>
            </w:r>
          </w:p>
        </w:tc>
      </w:tr>
      <w:tr w:rsidR="007C3CD0" w:rsidRPr="00707499" w:rsidTr="00360D20">
        <w:trPr>
          <w:trHeight w:val="340"/>
        </w:trPr>
        <w:tc>
          <w:tcPr>
            <w:tcW w:w="359" w:type="dxa"/>
            <w:vMerge w:val="restart"/>
            <w:tcBorders>
              <w:top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69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D.03</w:t>
            </w:r>
          </w:p>
        </w:tc>
        <w:tc>
          <w:tcPr>
            <w:tcW w:w="8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707499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3CD0" w:rsidRPr="00707499" w:rsidTr="00360D20">
        <w:trPr>
          <w:trHeight w:val="340"/>
        </w:trPr>
        <w:tc>
          <w:tcPr>
            <w:tcW w:w="359" w:type="dxa"/>
            <w:vMerge/>
            <w:tcBorders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3CD0" w:rsidRPr="00707499" w:rsidTr="00360D20">
        <w:trPr>
          <w:trHeight w:val="340"/>
        </w:trPr>
        <w:tc>
          <w:tcPr>
            <w:tcW w:w="359" w:type="dxa"/>
            <w:vMerge w:val="restart"/>
            <w:tcBorders>
              <w:top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691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D.04</w:t>
            </w:r>
          </w:p>
        </w:tc>
        <w:tc>
          <w:tcPr>
            <w:tcW w:w="8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707499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C3CD0" w:rsidRPr="00707499" w:rsidTr="00360D20">
        <w:trPr>
          <w:trHeight w:val="340"/>
        </w:trPr>
        <w:tc>
          <w:tcPr>
            <w:tcW w:w="359" w:type="dxa"/>
            <w:vMerge/>
            <w:tcBorders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7C3CD0" w:rsidRPr="00EE5583" w:rsidRDefault="007C3CD0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16B2B" w:rsidRPr="00216B2B" w:rsidRDefault="00216B2B" w:rsidP="00EE5583">
      <w:pPr>
        <w:rPr>
          <w:rFonts w:ascii="Arial" w:hAnsi="Arial" w:cs="Arial"/>
          <w:b/>
          <w:sz w:val="22"/>
          <w:szCs w:val="22"/>
        </w:rPr>
      </w:pPr>
    </w:p>
    <w:tbl>
      <w:tblPr>
        <w:tblW w:w="9365" w:type="dxa"/>
        <w:tblBorders>
          <w:top w:val="single" w:sz="6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4502"/>
      </w:tblGrid>
      <w:tr w:rsidR="00216B2B" w:rsidRPr="00EE5583" w:rsidTr="000D28FE">
        <w:trPr>
          <w:trHeight w:val="340"/>
        </w:trPr>
        <w:tc>
          <w:tcPr>
            <w:tcW w:w="9365" w:type="dxa"/>
            <w:gridSpan w:val="2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216B2B" w:rsidRPr="00EE5583" w:rsidRDefault="00216B2B" w:rsidP="007C3C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 – Čestné vyhlásenie mladého vedeckého pracovníka</w:t>
            </w:r>
          </w:p>
        </w:tc>
      </w:tr>
      <w:tr w:rsidR="00216B2B" w:rsidRPr="00EE5583" w:rsidTr="000D28FE">
        <w:trPr>
          <w:trHeight w:val="340"/>
        </w:trPr>
        <w:tc>
          <w:tcPr>
            <w:tcW w:w="9365" w:type="dxa"/>
            <w:gridSpan w:val="2"/>
            <w:tcMar>
              <w:left w:w="57" w:type="dxa"/>
              <w:right w:w="57" w:type="dxa"/>
            </w:tcMar>
            <w:vAlign w:val="center"/>
          </w:tcPr>
          <w:p w:rsidR="00216B2B" w:rsidRPr="00216B2B" w:rsidRDefault="00216B2B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 xml:space="preserve">Ja, dolu podpísaný/á 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5583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záväzne vyhlasujem, že všetky údaje uvedené v tejto žiadosti sú pravdivé a úplné.</w:t>
            </w:r>
          </w:p>
        </w:tc>
      </w:tr>
      <w:tr w:rsidR="00216B2B" w:rsidRPr="00EE5583" w:rsidTr="000D28FE">
        <w:trPr>
          <w:trHeight w:hRule="exact" w:val="340"/>
        </w:trPr>
        <w:tc>
          <w:tcPr>
            <w:tcW w:w="4863" w:type="dxa"/>
            <w:tcBorders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16B2B" w:rsidRPr="00EE5583" w:rsidRDefault="00216B2B" w:rsidP="007C3C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Mladý vedecký pracovník</w:t>
            </w:r>
            <w:r w:rsidR="000C3354">
              <w:rPr>
                <w:rFonts w:ascii="Arial" w:hAnsi="Arial" w:cs="Arial"/>
                <w:sz w:val="22"/>
                <w:szCs w:val="22"/>
              </w:rPr>
              <w:t xml:space="preserve"> (uveďte meno)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16B2B" w:rsidRPr="00EE5583" w:rsidRDefault="00216B2B" w:rsidP="007C3C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6B2B" w:rsidRPr="00EE5583" w:rsidTr="000D28FE">
        <w:trPr>
          <w:trHeight w:val="340"/>
        </w:trPr>
        <w:tc>
          <w:tcPr>
            <w:tcW w:w="4863" w:type="dxa"/>
            <w:tcBorders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16B2B" w:rsidRPr="00EE5583" w:rsidRDefault="00216B2B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Miesto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16B2B" w:rsidRPr="00EE5583" w:rsidRDefault="00216B2B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6B2B" w:rsidRPr="00EE5583" w:rsidTr="000D28FE">
        <w:trPr>
          <w:trHeight w:val="340"/>
        </w:trPr>
        <w:tc>
          <w:tcPr>
            <w:tcW w:w="4863" w:type="dxa"/>
            <w:tcBorders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16B2B" w:rsidRPr="00EE5583" w:rsidRDefault="00216B2B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Dátum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16B2B" w:rsidRPr="00EE5583" w:rsidRDefault="00216B2B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16B2B" w:rsidRPr="00EE5583" w:rsidTr="000D28FE">
        <w:trPr>
          <w:trHeight w:val="70"/>
        </w:trPr>
        <w:tc>
          <w:tcPr>
            <w:tcW w:w="4863" w:type="dxa"/>
            <w:tcBorders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16B2B" w:rsidRPr="00EE5583" w:rsidRDefault="00216B2B" w:rsidP="007C3CD0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 xml:space="preserve">Podpis </w:t>
            </w:r>
            <w:r>
              <w:rPr>
                <w:rFonts w:ascii="Arial" w:hAnsi="Arial" w:cs="Arial"/>
                <w:sz w:val="22"/>
                <w:szCs w:val="22"/>
              </w:rPr>
              <w:t>mladého vedeckého pracovníka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16B2B" w:rsidRPr="00EE5583" w:rsidRDefault="00216B2B" w:rsidP="007C3CD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216B2B" w:rsidRPr="00EE5583" w:rsidRDefault="00216B2B" w:rsidP="007C3CD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:rsidR="00216B2B" w:rsidRPr="00EE5583" w:rsidRDefault="00216B2B" w:rsidP="007C3CD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692A" w:rsidRDefault="0030692A" w:rsidP="00EE5583">
      <w:pPr>
        <w:rPr>
          <w:rFonts w:ascii="Arial" w:hAnsi="Arial" w:cs="Arial"/>
          <w:b/>
          <w:color w:val="0039A6"/>
          <w:spacing w:val="-2"/>
          <w:sz w:val="28"/>
          <w:szCs w:val="28"/>
        </w:rPr>
      </w:pPr>
    </w:p>
    <w:tbl>
      <w:tblPr>
        <w:tblW w:w="936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ook w:val="01E0" w:firstRow="1" w:lastRow="1" w:firstColumn="1" w:lastColumn="1" w:noHBand="0" w:noVBand="0"/>
      </w:tblPr>
      <w:tblGrid>
        <w:gridCol w:w="4863"/>
        <w:gridCol w:w="4502"/>
      </w:tblGrid>
      <w:tr w:rsidR="00EF0C61" w:rsidRPr="00EE5583" w:rsidTr="000D28FE">
        <w:trPr>
          <w:trHeight w:val="340"/>
        </w:trPr>
        <w:tc>
          <w:tcPr>
            <w:tcW w:w="9365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:rsidR="00EF0C61" w:rsidRPr="00EE5583" w:rsidRDefault="002B5E94" w:rsidP="00EE55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EF0C61" w:rsidRPr="00EE5583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0C33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0C61">
              <w:rPr>
                <w:rFonts w:ascii="Arial" w:hAnsi="Arial" w:cs="Arial"/>
                <w:b/>
                <w:sz w:val="22"/>
                <w:szCs w:val="22"/>
              </w:rPr>
              <w:t>Č</w:t>
            </w:r>
            <w:r w:rsidR="00EF0C61" w:rsidRPr="00EE5583">
              <w:rPr>
                <w:rFonts w:ascii="Arial" w:hAnsi="Arial" w:cs="Arial"/>
                <w:b/>
                <w:sz w:val="22"/>
                <w:szCs w:val="22"/>
              </w:rPr>
              <w:t>estné vyhlásenie štatutárneho</w:t>
            </w:r>
            <w:r w:rsidR="000C3354">
              <w:rPr>
                <w:rFonts w:ascii="Arial" w:hAnsi="Arial" w:cs="Arial"/>
                <w:b/>
                <w:sz w:val="22"/>
                <w:szCs w:val="22"/>
              </w:rPr>
              <w:t>/ych</w:t>
            </w:r>
            <w:r w:rsidR="00EF0C61" w:rsidRPr="00EE5583">
              <w:rPr>
                <w:rFonts w:ascii="Arial" w:hAnsi="Arial" w:cs="Arial"/>
                <w:b/>
                <w:sz w:val="22"/>
                <w:szCs w:val="22"/>
              </w:rPr>
              <w:t xml:space="preserve"> zástupcu</w:t>
            </w:r>
            <w:r w:rsidR="000C3354">
              <w:rPr>
                <w:rFonts w:ascii="Arial" w:hAnsi="Arial" w:cs="Arial"/>
                <w:b/>
                <w:sz w:val="22"/>
                <w:szCs w:val="22"/>
              </w:rPr>
              <w:t>/ov</w:t>
            </w:r>
            <w:r w:rsidR="00EF0C61" w:rsidRPr="00EE5583">
              <w:rPr>
                <w:rFonts w:ascii="Arial" w:hAnsi="Arial" w:cs="Arial"/>
                <w:b/>
                <w:sz w:val="22"/>
                <w:szCs w:val="22"/>
              </w:rPr>
              <w:t xml:space="preserve"> žiadateľskej organizácie</w:t>
            </w:r>
          </w:p>
        </w:tc>
      </w:tr>
      <w:tr w:rsidR="00EF0C61" w:rsidRPr="00EE5583" w:rsidTr="000D28FE">
        <w:trPr>
          <w:trHeight w:val="1694"/>
        </w:trPr>
        <w:tc>
          <w:tcPr>
            <w:tcW w:w="9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F0C61" w:rsidRPr="00EE5583" w:rsidRDefault="00EF0C61" w:rsidP="00E10F1E">
            <w:pPr>
              <w:ind w:left="482"/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Ja</w:t>
            </w:r>
            <w:r w:rsidR="002B5E94">
              <w:rPr>
                <w:rFonts w:ascii="Arial" w:hAnsi="Arial" w:cs="Arial"/>
                <w:sz w:val="22"/>
                <w:szCs w:val="22"/>
              </w:rPr>
              <w:t>/My</w:t>
            </w:r>
            <w:r w:rsidRPr="00EE5583">
              <w:rPr>
                <w:rFonts w:ascii="Arial" w:hAnsi="Arial" w:cs="Arial"/>
                <w:sz w:val="22"/>
                <w:szCs w:val="22"/>
              </w:rPr>
              <w:t>, dolu podpísaný/á</w:t>
            </w:r>
            <w:r w:rsidR="002B5E94">
              <w:rPr>
                <w:rFonts w:ascii="Arial" w:hAnsi="Arial" w:cs="Arial"/>
                <w:sz w:val="22"/>
                <w:szCs w:val="22"/>
              </w:rPr>
              <w:t>/í</w:t>
            </w:r>
            <w:r w:rsidRPr="00EE55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E5583">
              <w:rPr>
                <w:rFonts w:ascii="Arial" w:hAnsi="Arial" w:cs="Arial"/>
                <w:sz w:val="22"/>
                <w:szCs w:val="22"/>
              </w:rPr>
              <w:t>, štatutárny</w:t>
            </w:r>
            <w:r w:rsidR="002B5E94">
              <w:rPr>
                <w:rFonts w:ascii="Arial" w:hAnsi="Arial" w:cs="Arial"/>
                <w:sz w:val="22"/>
                <w:szCs w:val="22"/>
              </w:rPr>
              <w:t>/i</w:t>
            </w:r>
            <w:r w:rsidRPr="00EE5583">
              <w:rPr>
                <w:rFonts w:ascii="Arial" w:hAnsi="Arial" w:cs="Arial"/>
                <w:sz w:val="22"/>
                <w:szCs w:val="22"/>
              </w:rPr>
              <w:t xml:space="preserve"> zástupca</w:t>
            </w:r>
            <w:r w:rsidR="002B5E94">
              <w:rPr>
                <w:rFonts w:ascii="Arial" w:hAnsi="Arial" w:cs="Arial"/>
                <w:sz w:val="22"/>
                <w:szCs w:val="22"/>
              </w:rPr>
              <w:t>/ovia</w:t>
            </w:r>
            <w:r w:rsidRPr="00EE5583">
              <w:rPr>
                <w:rFonts w:ascii="Arial" w:hAnsi="Arial" w:cs="Arial"/>
                <w:sz w:val="22"/>
                <w:szCs w:val="22"/>
              </w:rPr>
              <w:t xml:space="preserve"> záväzne vyhlasujem</w:t>
            </w:r>
            <w:r w:rsidR="002B5E94">
              <w:rPr>
                <w:rFonts w:ascii="Arial" w:hAnsi="Arial" w:cs="Arial"/>
                <w:sz w:val="22"/>
                <w:szCs w:val="22"/>
              </w:rPr>
              <w:t>/e</w:t>
            </w:r>
            <w:r w:rsidRPr="00EE5583">
              <w:rPr>
                <w:rFonts w:ascii="Arial" w:hAnsi="Arial" w:cs="Arial"/>
                <w:sz w:val="22"/>
                <w:szCs w:val="22"/>
              </w:rPr>
              <w:t>, že: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51"/>
            </w:tblGrid>
            <w:tr w:rsidR="00EF0C61" w:rsidRPr="00EE5583" w:rsidTr="00426BCF">
              <w:trPr>
                <w:trHeight w:val="1703"/>
              </w:trPr>
              <w:tc>
                <w:tcPr>
                  <w:tcW w:w="0" w:type="auto"/>
                </w:tcPr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organizácia má platné osvedčenie o spôsobilosti vykonávať výskum a vývoj v zmysle </w:t>
                  </w:r>
                  <w:r w:rsidR="002B5E94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§ 18 ods. 2 písm. f) zákona č. 172/2005 Z.z. v znení neskorších predpisov a je evidovaná v zozname spôsobilých osôb vykonávať výskum a vývoj; 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>všetky informácie obsiahnuté v žiadosti sú pravdivé a úplné;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organizácia nie je daňovým dlžníkom; 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organizácia nie je dlžníkom poistného na sociálnom poistení (dôchodkovom, nemocenskom, garančnom a úrazovom poistení, poistení v nezamestnanosti, poistení do rezervného fondu solidarity) a dlžníkom príspevkov na starobné dôchodkové sporenie; 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>organizácia nie je dlžníkom poistného na zdravotnom poistení (za každú zdravotnú poisťovňu);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>organizácia nie je v likvidácii;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voči organizácii nie je vedený výkon rozhodnutia (nie je relevantné pre subjekty verejnej správy); 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voči organizácii nebolo začaté konkurzné/reštrukturalizačné konanie (nie je relevantné pre subjekty verejnej správy); 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na majetok organizácie nie je vyhlásený konkurz (nie je relevantné pre subjekty verejnej správy); </w:t>
                  </w:r>
                </w:p>
                <w:p w:rsidR="00EF0C61" w:rsidRPr="002B451E" w:rsidRDefault="00EF0C61" w:rsidP="002B451E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>voči organizácii nebol zamietnutý návrh na vyhlásenie konkurzu pre nedostatok majetku (nie je relevantné pre subjekty verejnej správy);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organizácia neporušila zákaz nelegálnej práce a nelegálneho zamestnávania podľa osobitého predpisu za obdobie od jeho účinnosti (1. apríl 2005) a v prípade porušenia nelegálneho zamestnávania cudzinca podľa § 2 ods. 2 písm. c) zákona č. 82/2005 Z. z. o nelegálnej práci a nelegálnom zamestnávaní a o zmene a doplnení niektorých zákonov v znení neskorších predpisov za obdobie piatich rokov od porušenia tohto zákazu; 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organizácia má vysporiadané finančné vzťahy so štátnym rozpočtom; 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>som</w:t>
                  </w:r>
                  <w:r w:rsidR="004706BB">
                    <w:rPr>
                      <w:rFonts w:ascii="Arial" w:hAnsi="Arial" w:cs="Arial"/>
                      <w:sz w:val="22"/>
                      <w:szCs w:val="22"/>
                    </w:rPr>
                    <w:t>/sme</w:t>
                  </w: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 si vedomý</w:t>
                  </w:r>
                  <w:r w:rsidR="002B5E94">
                    <w:rPr>
                      <w:rFonts w:ascii="Arial" w:hAnsi="Arial" w:cs="Arial"/>
                      <w:sz w:val="22"/>
                      <w:szCs w:val="22"/>
                    </w:rPr>
                    <w:t>/í</w:t>
                  </w: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 povinnosti poskytnutia informácií o výskume a vývoji, na ktorý boli poskytnuté finančné prostriedky zo štátneho rozpočtu za účelom zverejnenia v súlade s platnou legislatívou SR;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>som</w:t>
                  </w:r>
                  <w:r w:rsidR="004706BB">
                    <w:rPr>
                      <w:rFonts w:ascii="Arial" w:hAnsi="Arial" w:cs="Arial"/>
                      <w:sz w:val="22"/>
                      <w:szCs w:val="22"/>
                    </w:rPr>
                    <w:t>/sme</w:t>
                  </w: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 si vedomý</w:t>
                  </w:r>
                  <w:r w:rsidR="002B5E9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4706BB">
                    <w:rPr>
                      <w:rFonts w:ascii="Arial" w:hAnsi="Arial" w:cs="Arial"/>
                      <w:sz w:val="22"/>
                      <w:szCs w:val="22"/>
                    </w:rPr>
                    <w:t>í</w:t>
                  </w: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 povinnosti zverejnenia informácií o technickej infraštruktúre výskumu a vývoja, ktorú budujeme z poskytnutých prostriedkov štátneho rozpočtu alebo z prostriedkov Európskej únie na centrálnom informačnom portáli; 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>som</w:t>
                  </w:r>
                  <w:r w:rsidR="004706BB">
                    <w:rPr>
                      <w:rFonts w:ascii="Arial" w:hAnsi="Arial" w:cs="Arial"/>
                      <w:sz w:val="22"/>
                      <w:szCs w:val="22"/>
                    </w:rPr>
                    <w:t>/sme</w:t>
                  </w: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 si vedomý</w:t>
                  </w:r>
                  <w:r w:rsidR="002B5E9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4706BB">
                    <w:rPr>
                      <w:rFonts w:ascii="Arial" w:hAnsi="Arial" w:cs="Arial"/>
                      <w:sz w:val="22"/>
                      <w:szCs w:val="22"/>
                    </w:rPr>
                    <w:t>í</w:t>
                  </w: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 skutočnosti, že v zmysle znenia verejnej výzvy, APVV zverejní podľa § 19 ods. 8 zákona č. 172/2005 Z. z. v znení neskorších predpisov na webovej stránke www.apvv.sk rozhodnutie o žiadostiach;</w:t>
                  </w:r>
                </w:p>
                <w:p w:rsidR="00EF0C61" w:rsidRPr="00EE5583" w:rsidRDefault="00EF0C61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som</w:t>
                  </w:r>
                  <w:r w:rsidR="004706BB">
                    <w:rPr>
                      <w:rFonts w:ascii="Arial" w:hAnsi="Arial" w:cs="Arial"/>
                      <w:sz w:val="22"/>
                      <w:szCs w:val="22"/>
                    </w:rPr>
                    <w:t>/sme</w:t>
                  </w: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 si vedomý</w:t>
                  </w:r>
                  <w:r w:rsidR="002B5E9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4706BB">
                    <w:rPr>
                      <w:rFonts w:ascii="Arial" w:hAnsi="Arial" w:cs="Arial"/>
                      <w:sz w:val="22"/>
                      <w:szCs w:val="22"/>
                    </w:rPr>
                    <w:t>í</w:t>
                  </w: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 skutočnosti, že som povinný</w:t>
                  </w:r>
                  <w:r w:rsidR="002B5E94">
                    <w:rPr>
                      <w:rFonts w:ascii="Arial" w:hAnsi="Arial" w:cs="Arial"/>
                      <w:sz w:val="22"/>
                      <w:szCs w:val="22"/>
                    </w:rPr>
                    <w:t>/sme povinní</w:t>
                  </w:r>
                  <w:r w:rsidRPr="00EE5583">
                    <w:rPr>
                      <w:rFonts w:ascii="Arial" w:hAnsi="Arial" w:cs="Arial"/>
                      <w:sz w:val="22"/>
                      <w:szCs w:val="22"/>
                    </w:rPr>
                    <w:t xml:space="preserve"> zabezpečiť dodržiavanie Nariadenia č. 679/2016 o ochrane fyzických osôb pri spracúvaní osobných údajov a o voľnom pohybe týchto údajov (Nariadenie GDPR) a zákona č. 18/2018 Z. z. na ochranu osobných údajov; </w:t>
                  </w:r>
                </w:p>
                <w:p w:rsidR="00EF0C61" w:rsidRPr="00EE5583" w:rsidRDefault="002B5E94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som</w:t>
                  </w:r>
                  <w:r w:rsidR="004706BB">
                    <w:rPr>
                      <w:rFonts w:ascii="Arial" w:hAnsi="Arial" w:cs="Arial"/>
                      <w:sz w:val="22"/>
                      <w:szCs w:val="22"/>
                    </w:rPr>
                    <w:t>/sme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si vedomý/</w:t>
                  </w:r>
                  <w:r w:rsidR="004706BB">
                    <w:rPr>
                      <w:rFonts w:ascii="Arial" w:hAnsi="Arial" w:cs="Arial"/>
                      <w:sz w:val="22"/>
                      <w:szCs w:val="22"/>
                    </w:rPr>
                    <w:t>í</w:t>
                  </w:r>
                  <w:r w:rsidR="00EF0C61" w:rsidRPr="00EE5583">
                    <w:rPr>
                      <w:rFonts w:ascii="Arial" w:hAnsi="Arial" w:cs="Arial"/>
                      <w:sz w:val="22"/>
                      <w:szCs w:val="22"/>
                    </w:rPr>
                    <w:t>, že agentúra je v rozsahu a na základe zákona č. 172/2005 Z. z. oprávnená spracovať osobné údaje žiadateľa a mladého výskumného pracovníka;</w:t>
                  </w:r>
                </w:p>
                <w:p w:rsidR="00EF0C61" w:rsidRPr="00EE5583" w:rsidRDefault="004706BB" w:rsidP="00EE5583">
                  <w:pPr>
                    <w:pStyle w:val="Odsekzoznamu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náklady, ktoré majú byť refundované neboli hradené </w:t>
                  </w:r>
                  <w:r w:rsidR="00EF0C61" w:rsidRPr="00EE5583">
                    <w:rPr>
                      <w:rFonts w:ascii="Arial" w:hAnsi="Arial" w:cs="Arial"/>
                      <w:sz w:val="22"/>
                      <w:szCs w:val="22"/>
                    </w:rPr>
                    <w:t>z iných zdrojov (národných alebo zahraničných).</w:t>
                  </w:r>
                </w:p>
              </w:tc>
            </w:tr>
          </w:tbl>
          <w:p w:rsidR="00EF0C61" w:rsidRPr="00EE5583" w:rsidRDefault="00EF0C61" w:rsidP="008A68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46D4" w:rsidRPr="00EE5583" w:rsidTr="00680AD9">
        <w:trPr>
          <w:trHeight w:val="340"/>
        </w:trPr>
        <w:tc>
          <w:tcPr>
            <w:tcW w:w="4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A46D4" w:rsidRPr="00EE5583" w:rsidRDefault="003A46D4" w:rsidP="00680AD9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lastRenderedPageBreak/>
              <w:t>Štatutárny</w:t>
            </w:r>
            <w:r>
              <w:rPr>
                <w:rFonts w:ascii="Arial" w:hAnsi="Arial" w:cs="Arial"/>
                <w:sz w:val="22"/>
                <w:szCs w:val="22"/>
              </w:rPr>
              <w:t>/i</w:t>
            </w:r>
            <w:r w:rsidRPr="00EE5583">
              <w:rPr>
                <w:rFonts w:ascii="Arial" w:hAnsi="Arial" w:cs="Arial"/>
                <w:sz w:val="22"/>
                <w:szCs w:val="22"/>
              </w:rPr>
              <w:t xml:space="preserve"> zástupca</w:t>
            </w:r>
            <w:r>
              <w:rPr>
                <w:rFonts w:ascii="Arial" w:hAnsi="Arial" w:cs="Arial"/>
                <w:sz w:val="22"/>
                <w:szCs w:val="22"/>
              </w:rPr>
              <w:t>/ovia (uveďte meno/á)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3A46D4" w:rsidRPr="00EE5583" w:rsidRDefault="003A46D4" w:rsidP="00680AD9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C61" w:rsidRPr="00EE5583" w:rsidTr="000D28FE">
        <w:trPr>
          <w:trHeight w:val="340"/>
        </w:trPr>
        <w:tc>
          <w:tcPr>
            <w:tcW w:w="4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F0C61" w:rsidRPr="00EE5583" w:rsidRDefault="00EF0C61" w:rsidP="006B7739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V zastúpení (uveďte meno</w:t>
            </w:r>
            <w:r w:rsidR="000C3354">
              <w:rPr>
                <w:rFonts w:ascii="Arial" w:hAnsi="Arial" w:cs="Arial"/>
                <w:sz w:val="22"/>
                <w:szCs w:val="22"/>
              </w:rPr>
              <w:t>/á</w:t>
            </w:r>
            <w:r w:rsidRPr="00EE558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F0C61" w:rsidRPr="00EE5583" w:rsidRDefault="00EF0C61" w:rsidP="00547EBE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C61" w:rsidRPr="00EE5583" w:rsidTr="000D28FE">
        <w:trPr>
          <w:trHeight w:val="340"/>
        </w:trPr>
        <w:tc>
          <w:tcPr>
            <w:tcW w:w="4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F0C61" w:rsidRPr="00EE5583" w:rsidRDefault="00EF0C61" w:rsidP="006B7739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Miesto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F0C61" w:rsidRPr="00EE5583" w:rsidRDefault="00EF0C61" w:rsidP="00547EBE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C61" w:rsidRPr="00EE5583" w:rsidTr="000D28FE">
        <w:trPr>
          <w:trHeight w:val="340"/>
        </w:trPr>
        <w:tc>
          <w:tcPr>
            <w:tcW w:w="4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F0C61" w:rsidRPr="00EE5583" w:rsidRDefault="00EF0C61" w:rsidP="006B7739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Dátum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F0C61" w:rsidRPr="00EE5583" w:rsidRDefault="00EF0C61" w:rsidP="003853D5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55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E5583">
              <w:rPr>
                <w:rFonts w:ascii="Arial" w:hAnsi="Arial" w:cs="Arial"/>
                <w:sz w:val="22"/>
                <w:szCs w:val="22"/>
              </w:rPr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E55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F0C61" w:rsidRPr="00EE5583" w:rsidTr="000D28FE">
        <w:trPr>
          <w:trHeight w:val="70"/>
        </w:trPr>
        <w:tc>
          <w:tcPr>
            <w:tcW w:w="48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F0C61" w:rsidRPr="00EE5583" w:rsidRDefault="00EF0C61" w:rsidP="006B7739">
            <w:pPr>
              <w:rPr>
                <w:rFonts w:ascii="Arial" w:hAnsi="Arial" w:cs="Arial"/>
                <w:sz w:val="22"/>
                <w:szCs w:val="22"/>
              </w:rPr>
            </w:pPr>
            <w:r w:rsidRPr="00EE5583">
              <w:rPr>
                <w:rFonts w:ascii="Arial" w:hAnsi="Arial" w:cs="Arial"/>
                <w:sz w:val="22"/>
                <w:szCs w:val="22"/>
              </w:rPr>
              <w:t>Podpis</w:t>
            </w:r>
            <w:r w:rsidR="000C3354">
              <w:rPr>
                <w:rFonts w:ascii="Arial" w:hAnsi="Arial" w:cs="Arial"/>
                <w:sz w:val="22"/>
                <w:szCs w:val="22"/>
              </w:rPr>
              <w:t>/y</w:t>
            </w:r>
            <w:r w:rsidRPr="00EE5583">
              <w:rPr>
                <w:rFonts w:ascii="Arial" w:hAnsi="Arial" w:cs="Arial"/>
                <w:sz w:val="22"/>
                <w:szCs w:val="22"/>
              </w:rPr>
              <w:t xml:space="preserve"> štatutárneho</w:t>
            </w:r>
            <w:r w:rsidR="000C3354">
              <w:rPr>
                <w:rFonts w:ascii="Arial" w:hAnsi="Arial" w:cs="Arial"/>
                <w:sz w:val="22"/>
                <w:szCs w:val="22"/>
              </w:rPr>
              <w:t>/ych</w:t>
            </w:r>
            <w:r w:rsidRPr="00EE5583">
              <w:rPr>
                <w:rFonts w:ascii="Arial" w:hAnsi="Arial" w:cs="Arial"/>
                <w:sz w:val="22"/>
                <w:szCs w:val="22"/>
              </w:rPr>
              <w:t xml:space="preserve"> zástupcu</w:t>
            </w:r>
            <w:r w:rsidR="000C3354">
              <w:rPr>
                <w:rFonts w:ascii="Arial" w:hAnsi="Arial" w:cs="Arial"/>
                <w:sz w:val="22"/>
                <w:szCs w:val="22"/>
              </w:rPr>
              <w:t>/ov</w:t>
            </w:r>
          </w:p>
        </w:tc>
        <w:tc>
          <w:tcPr>
            <w:tcW w:w="4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F0C61" w:rsidRPr="00EE5583" w:rsidRDefault="00EF0C61" w:rsidP="0060000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0C61" w:rsidRPr="00EE5583" w:rsidRDefault="00EF0C61" w:rsidP="0060000F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0C61" w:rsidRPr="00EE5583" w:rsidRDefault="00EF0C61" w:rsidP="0064141E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54D47" w:rsidRPr="0064141E" w:rsidRDefault="00654D47" w:rsidP="0064141E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sectPr w:rsidR="00654D47" w:rsidRPr="0064141E" w:rsidSect="00A56A96">
      <w:footerReference w:type="default" r:id="rId10"/>
      <w:pgSz w:w="11906" w:h="16838" w:code="9"/>
      <w:pgMar w:top="851" w:right="851" w:bottom="851" w:left="187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E4" w:rsidRDefault="005002E4">
      <w:r>
        <w:separator/>
      </w:r>
    </w:p>
  </w:endnote>
  <w:endnote w:type="continuationSeparator" w:id="0">
    <w:p w:rsidR="005002E4" w:rsidRDefault="0050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CD" w:rsidRDefault="00704ECD" w:rsidP="00C61C1A">
    <w:pPr>
      <w:pStyle w:val="Pta"/>
      <w:tabs>
        <w:tab w:val="clear" w:pos="9072"/>
        <w:tab w:val="right" w:pos="9720"/>
      </w:tabs>
      <w:ind w:right="4"/>
      <w:jc w:val="right"/>
      <w:rPr>
        <w:rFonts w:ascii="Arial" w:hAnsi="Arial" w:cs="Arial"/>
        <w:color w:val="808080"/>
        <w:sz w:val="20"/>
        <w:szCs w:val="20"/>
      </w:rPr>
    </w:pPr>
  </w:p>
  <w:p w:rsidR="00704ECD" w:rsidRPr="00FE6F39" w:rsidRDefault="002B451E" w:rsidP="00C61C1A">
    <w:pPr>
      <w:pStyle w:val="Pta"/>
      <w:tabs>
        <w:tab w:val="clear" w:pos="9072"/>
        <w:tab w:val="right" w:pos="9720"/>
      </w:tabs>
      <w:ind w:right="4"/>
      <w:jc w:val="right"/>
      <w:rPr>
        <w:color w:val="808080"/>
        <w:sz w:val="20"/>
        <w:szCs w:val="20"/>
      </w:rPr>
    </w:pPr>
    <w:r>
      <w:rPr>
        <w:rStyle w:val="slostrany"/>
        <w:rFonts w:ascii="Arial" w:hAnsi="Arial" w:cs="Arial"/>
        <w:color w:val="808080"/>
        <w:sz w:val="20"/>
        <w:szCs w:val="20"/>
      </w:rPr>
      <w:t>MVP</w:t>
    </w:r>
    <w:r w:rsidR="00704ECD">
      <w:rPr>
        <w:rStyle w:val="slostrany"/>
        <w:rFonts w:ascii="Arial" w:hAnsi="Arial" w:cs="Arial"/>
        <w:color w:val="808080"/>
        <w:sz w:val="20"/>
        <w:szCs w:val="20"/>
      </w:rPr>
      <w:t xml:space="preserve"> 2019, </w:t>
    </w:r>
    <w:r>
      <w:rPr>
        <w:rStyle w:val="slostrany"/>
        <w:rFonts w:ascii="Arial" w:hAnsi="Arial" w:cs="Arial"/>
        <w:color w:val="808080"/>
        <w:sz w:val="20"/>
        <w:szCs w:val="20"/>
      </w:rPr>
      <w:t>Žiadosť</w:t>
    </w:r>
    <w:r w:rsidR="007C3CD0">
      <w:rPr>
        <w:rStyle w:val="slostrany"/>
        <w:rFonts w:ascii="Arial" w:hAnsi="Arial" w:cs="Arial"/>
        <w:color w:val="808080"/>
        <w:sz w:val="20"/>
        <w:szCs w:val="20"/>
      </w:rPr>
      <w:t xml:space="preserve"> o refundáciu nákladov</w:t>
    </w:r>
    <w:r w:rsidR="00704ECD">
      <w:rPr>
        <w:rFonts w:ascii="Arial" w:hAnsi="Arial" w:cs="Arial"/>
        <w:color w:val="808080"/>
        <w:sz w:val="20"/>
        <w:szCs w:val="20"/>
      </w:rPr>
      <w:t xml:space="preserve">, </w:t>
    </w:r>
    <w:r w:rsidR="00704ECD" w:rsidRPr="004C4862">
      <w:rPr>
        <w:rFonts w:ascii="Arial" w:hAnsi="Arial" w:cs="Arial"/>
        <w:color w:val="808080"/>
        <w:sz w:val="20"/>
        <w:szCs w:val="20"/>
      </w:rPr>
      <w:fldChar w:fldCharType="begin"/>
    </w:r>
    <w:r w:rsidR="00704ECD" w:rsidRPr="004C4862">
      <w:rPr>
        <w:rFonts w:ascii="Arial" w:hAnsi="Arial" w:cs="Arial"/>
        <w:color w:val="808080"/>
        <w:sz w:val="20"/>
        <w:szCs w:val="20"/>
      </w:rPr>
      <w:instrText xml:space="preserve"> PAGE </w:instrText>
    </w:r>
    <w:r w:rsidR="00704ECD"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6A020A">
      <w:rPr>
        <w:rFonts w:ascii="Arial" w:hAnsi="Arial" w:cs="Arial"/>
        <w:noProof/>
        <w:color w:val="808080"/>
        <w:sz w:val="20"/>
        <w:szCs w:val="20"/>
      </w:rPr>
      <w:t>1</w:t>
    </w:r>
    <w:r w:rsidR="00704ECD" w:rsidRPr="004C4862">
      <w:rPr>
        <w:rFonts w:ascii="Arial" w:hAnsi="Arial" w:cs="Arial"/>
        <w:color w:val="808080"/>
        <w:sz w:val="20"/>
        <w:szCs w:val="20"/>
      </w:rPr>
      <w:fldChar w:fldCharType="end"/>
    </w:r>
    <w:r w:rsidR="00704ECD" w:rsidRPr="004C4862">
      <w:rPr>
        <w:rFonts w:ascii="Arial" w:hAnsi="Arial" w:cs="Arial"/>
        <w:color w:val="808080"/>
        <w:sz w:val="20"/>
        <w:szCs w:val="20"/>
      </w:rPr>
      <w:t>/</w:t>
    </w:r>
    <w:r w:rsidR="00704ECD" w:rsidRPr="004C4862">
      <w:rPr>
        <w:rFonts w:ascii="Arial" w:hAnsi="Arial" w:cs="Arial"/>
        <w:color w:val="808080"/>
        <w:sz w:val="20"/>
        <w:szCs w:val="20"/>
      </w:rPr>
      <w:fldChar w:fldCharType="begin"/>
    </w:r>
    <w:r w:rsidR="00704ECD" w:rsidRPr="004C4862">
      <w:rPr>
        <w:rFonts w:ascii="Arial" w:hAnsi="Arial" w:cs="Arial"/>
        <w:color w:val="808080"/>
        <w:sz w:val="20"/>
        <w:szCs w:val="20"/>
      </w:rPr>
      <w:instrText xml:space="preserve"> NUMPAGES  </w:instrText>
    </w:r>
    <w:r w:rsidR="00704ECD" w:rsidRPr="004C4862">
      <w:rPr>
        <w:rFonts w:ascii="Arial" w:hAnsi="Arial" w:cs="Arial"/>
        <w:color w:val="808080"/>
        <w:sz w:val="20"/>
        <w:szCs w:val="20"/>
      </w:rPr>
      <w:fldChar w:fldCharType="separate"/>
    </w:r>
    <w:r w:rsidR="006A020A">
      <w:rPr>
        <w:rFonts w:ascii="Arial" w:hAnsi="Arial" w:cs="Arial"/>
        <w:noProof/>
        <w:color w:val="808080"/>
        <w:sz w:val="20"/>
        <w:szCs w:val="20"/>
      </w:rPr>
      <w:t>3</w:t>
    </w:r>
    <w:r w:rsidR="00704ECD" w:rsidRPr="004C4862">
      <w:rPr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E4" w:rsidRDefault="005002E4">
      <w:r>
        <w:separator/>
      </w:r>
    </w:p>
  </w:footnote>
  <w:footnote w:type="continuationSeparator" w:id="0">
    <w:p w:rsidR="005002E4" w:rsidRDefault="0050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2A2"/>
    <w:multiLevelType w:val="hybridMultilevel"/>
    <w:tmpl w:val="73421602"/>
    <w:lvl w:ilvl="0" w:tplc="279602B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D739C"/>
    <w:multiLevelType w:val="hybridMultilevel"/>
    <w:tmpl w:val="75EEA1A8"/>
    <w:lvl w:ilvl="0" w:tplc="59E05A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0039A6"/>
      </w:rPr>
    </w:lvl>
    <w:lvl w:ilvl="1" w:tplc="2CDAF63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D05D5"/>
    <w:multiLevelType w:val="hybridMultilevel"/>
    <w:tmpl w:val="B1A0F2FC"/>
    <w:lvl w:ilvl="0" w:tplc="E5E2CE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478BD"/>
    <w:multiLevelType w:val="hybridMultilevel"/>
    <w:tmpl w:val="E1DEA29C"/>
    <w:lvl w:ilvl="0" w:tplc="CEB0CAC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D6268"/>
    <w:multiLevelType w:val="hybridMultilevel"/>
    <w:tmpl w:val="94AC29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WwZE8NJ4jevUzU63cIQqb/X8Uw=" w:salt="Jp1PGmt9lWXmObiWUvvG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B7"/>
    <w:rsid w:val="00001BC0"/>
    <w:rsid w:val="0001080D"/>
    <w:rsid w:val="00013896"/>
    <w:rsid w:val="00014068"/>
    <w:rsid w:val="000232F2"/>
    <w:rsid w:val="000258E6"/>
    <w:rsid w:val="00027B9D"/>
    <w:rsid w:val="00036CBC"/>
    <w:rsid w:val="00046D6B"/>
    <w:rsid w:val="00047155"/>
    <w:rsid w:val="00053651"/>
    <w:rsid w:val="00054454"/>
    <w:rsid w:val="00061A09"/>
    <w:rsid w:val="00062158"/>
    <w:rsid w:val="00066951"/>
    <w:rsid w:val="00077F41"/>
    <w:rsid w:val="0009629A"/>
    <w:rsid w:val="000A19FE"/>
    <w:rsid w:val="000A43B4"/>
    <w:rsid w:val="000C1CA3"/>
    <w:rsid w:val="000C3354"/>
    <w:rsid w:val="000D28FE"/>
    <w:rsid w:val="000D6445"/>
    <w:rsid w:val="000D6477"/>
    <w:rsid w:val="000D7097"/>
    <w:rsid w:val="00102FD5"/>
    <w:rsid w:val="00114E3C"/>
    <w:rsid w:val="001322F6"/>
    <w:rsid w:val="00134C3B"/>
    <w:rsid w:val="001372A1"/>
    <w:rsid w:val="00146408"/>
    <w:rsid w:val="00153D41"/>
    <w:rsid w:val="001574FD"/>
    <w:rsid w:val="00182020"/>
    <w:rsid w:val="0019278B"/>
    <w:rsid w:val="00194357"/>
    <w:rsid w:val="001A056A"/>
    <w:rsid w:val="001B4924"/>
    <w:rsid w:val="001C2CFB"/>
    <w:rsid w:val="001C3A5D"/>
    <w:rsid w:val="001D25D8"/>
    <w:rsid w:val="001D39AA"/>
    <w:rsid w:val="001F343C"/>
    <w:rsid w:val="001F60F2"/>
    <w:rsid w:val="00215E98"/>
    <w:rsid w:val="00216B2B"/>
    <w:rsid w:val="00221CB8"/>
    <w:rsid w:val="0022505F"/>
    <w:rsid w:val="002336AF"/>
    <w:rsid w:val="00240F3B"/>
    <w:rsid w:val="00242CCD"/>
    <w:rsid w:val="0025450D"/>
    <w:rsid w:val="00273173"/>
    <w:rsid w:val="00277252"/>
    <w:rsid w:val="002772B7"/>
    <w:rsid w:val="0028054A"/>
    <w:rsid w:val="00280D73"/>
    <w:rsid w:val="0028279E"/>
    <w:rsid w:val="00285E44"/>
    <w:rsid w:val="0029402F"/>
    <w:rsid w:val="002B451E"/>
    <w:rsid w:val="002B5E94"/>
    <w:rsid w:val="002D18C0"/>
    <w:rsid w:val="002E25DF"/>
    <w:rsid w:val="0030282D"/>
    <w:rsid w:val="0030569D"/>
    <w:rsid w:val="0030692A"/>
    <w:rsid w:val="00320E43"/>
    <w:rsid w:val="00321698"/>
    <w:rsid w:val="00324A14"/>
    <w:rsid w:val="00331673"/>
    <w:rsid w:val="0033569E"/>
    <w:rsid w:val="00340E24"/>
    <w:rsid w:val="00346A00"/>
    <w:rsid w:val="0035412F"/>
    <w:rsid w:val="003541C3"/>
    <w:rsid w:val="00360D20"/>
    <w:rsid w:val="00373D90"/>
    <w:rsid w:val="00374464"/>
    <w:rsid w:val="0038230F"/>
    <w:rsid w:val="003853D5"/>
    <w:rsid w:val="00394A23"/>
    <w:rsid w:val="003965AD"/>
    <w:rsid w:val="003A190F"/>
    <w:rsid w:val="003A46D4"/>
    <w:rsid w:val="003A4B04"/>
    <w:rsid w:val="003B2FAD"/>
    <w:rsid w:val="003B4731"/>
    <w:rsid w:val="003D243C"/>
    <w:rsid w:val="003F2060"/>
    <w:rsid w:val="003F5EC3"/>
    <w:rsid w:val="003F6AEC"/>
    <w:rsid w:val="00421564"/>
    <w:rsid w:val="00426BCF"/>
    <w:rsid w:val="00427239"/>
    <w:rsid w:val="00432267"/>
    <w:rsid w:val="004377C5"/>
    <w:rsid w:val="0044404C"/>
    <w:rsid w:val="004463F7"/>
    <w:rsid w:val="00447DDB"/>
    <w:rsid w:val="00454885"/>
    <w:rsid w:val="00460FC0"/>
    <w:rsid w:val="00467B64"/>
    <w:rsid w:val="004706BB"/>
    <w:rsid w:val="00470834"/>
    <w:rsid w:val="004A00A8"/>
    <w:rsid w:val="004B376A"/>
    <w:rsid w:val="004C4862"/>
    <w:rsid w:val="004C4B1F"/>
    <w:rsid w:val="004D500C"/>
    <w:rsid w:val="004E1557"/>
    <w:rsid w:val="004E74DC"/>
    <w:rsid w:val="004F05FA"/>
    <w:rsid w:val="005002E4"/>
    <w:rsid w:val="0052054A"/>
    <w:rsid w:val="00522177"/>
    <w:rsid w:val="0052351B"/>
    <w:rsid w:val="00523BA5"/>
    <w:rsid w:val="00547EBE"/>
    <w:rsid w:val="0055236E"/>
    <w:rsid w:val="00572543"/>
    <w:rsid w:val="00585BB7"/>
    <w:rsid w:val="005913D5"/>
    <w:rsid w:val="00592C1F"/>
    <w:rsid w:val="00593B9B"/>
    <w:rsid w:val="00594EE7"/>
    <w:rsid w:val="00597970"/>
    <w:rsid w:val="005A0CA9"/>
    <w:rsid w:val="005A72EF"/>
    <w:rsid w:val="005B2750"/>
    <w:rsid w:val="005B3F85"/>
    <w:rsid w:val="005F583E"/>
    <w:rsid w:val="005F7E35"/>
    <w:rsid w:val="0060000F"/>
    <w:rsid w:val="006055E9"/>
    <w:rsid w:val="00611183"/>
    <w:rsid w:val="006150D1"/>
    <w:rsid w:val="00617FDC"/>
    <w:rsid w:val="00630E15"/>
    <w:rsid w:val="0064141E"/>
    <w:rsid w:val="00647B64"/>
    <w:rsid w:val="006537EB"/>
    <w:rsid w:val="00654D47"/>
    <w:rsid w:val="0067003C"/>
    <w:rsid w:val="00671E12"/>
    <w:rsid w:val="006827CE"/>
    <w:rsid w:val="00687BA8"/>
    <w:rsid w:val="006A020A"/>
    <w:rsid w:val="006A1EB3"/>
    <w:rsid w:val="006B7739"/>
    <w:rsid w:val="006C71BE"/>
    <w:rsid w:val="006D27B0"/>
    <w:rsid w:val="006D280A"/>
    <w:rsid w:val="006D68C5"/>
    <w:rsid w:val="006D6C6B"/>
    <w:rsid w:val="006F0380"/>
    <w:rsid w:val="006F6606"/>
    <w:rsid w:val="006F6AAE"/>
    <w:rsid w:val="00704ECD"/>
    <w:rsid w:val="00705A25"/>
    <w:rsid w:val="00707499"/>
    <w:rsid w:val="0071068E"/>
    <w:rsid w:val="0072457E"/>
    <w:rsid w:val="00725B88"/>
    <w:rsid w:val="007276CA"/>
    <w:rsid w:val="00734B8B"/>
    <w:rsid w:val="00737B38"/>
    <w:rsid w:val="0074045C"/>
    <w:rsid w:val="00741DF7"/>
    <w:rsid w:val="0075517C"/>
    <w:rsid w:val="00760BA9"/>
    <w:rsid w:val="00763381"/>
    <w:rsid w:val="00776632"/>
    <w:rsid w:val="007829ED"/>
    <w:rsid w:val="00786FB5"/>
    <w:rsid w:val="007A34E3"/>
    <w:rsid w:val="007B1874"/>
    <w:rsid w:val="007B2916"/>
    <w:rsid w:val="007B3384"/>
    <w:rsid w:val="007C0883"/>
    <w:rsid w:val="007C3CD0"/>
    <w:rsid w:val="007C6322"/>
    <w:rsid w:val="007D61A4"/>
    <w:rsid w:val="007D6B5F"/>
    <w:rsid w:val="007E1239"/>
    <w:rsid w:val="007E3CE4"/>
    <w:rsid w:val="007E57B7"/>
    <w:rsid w:val="00816EC1"/>
    <w:rsid w:val="0081700A"/>
    <w:rsid w:val="00836431"/>
    <w:rsid w:val="00856417"/>
    <w:rsid w:val="008673CC"/>
    <w:rsid w:val="00876DC1"/>
    <w:rsid w:val="008A3A38"/>
    <w:rsid w:val="008A6846"/>
    <w:rsid w:val="008E0C5F"/>
    <w:rsid w:val="008E126E"/>
    <w:rsid w:val="00901199"/>
    <w:rsid w:val="00910691"/>
    <w:rsid w:val="009108AC"/>
    <w:rsid w:val="009277E4"/>
    <w:rsid w:val="00952AFD"/>
    <w:rsid w:val="00977196"/>
    <w:rsid w:val="009822DE"/>
    <w:rsid w:val="00987FE2"/>
    <w:rsid w:val="00995476"/>
    <w:rsid w:val="009A509E"/>
    <w:rsid w:val="009A695B"/>
    <w:rsid w:val="009B70EC"/>
    <w:rsid w:val="009C5701"/>
    <w:rsid w:val="009C6AD2"/>
    <w:rsid w:val="009D1225"/>
    <w:rsid w:val="009D6556"/>
    <w:rsid w:val="009E1892"/>
    <w:rsid w:val="009F72C3"/>
    <w:rsid w:val="00A00872"/>
    <w:rsid w:val="00A026CC"/>
    <w:rsid w:val="00A17ECF"/>
    <w:rsid w:val="00A24E8F"/>
    <w:rsid w:val="00A40041"/>
    <w:rsid w:val="00A51E2B"/>
    <w:rsid w:val="00A5223E"/>
    <w:rsid w:val="00A554F9"/>
    <w:rsid w:val="00A56A96"/>
    <w:rsid w:val="00A7117A"/>
    <w:rsid w:val="00A823FD"/>
    <w:rsid w:val="00A83DC4"/>
    <w:rsid w:val="00A920E8"/>
    <w:rsid w:val="00AA0EF9"/>
    <w:rsid w:val="00AA6D34"/>
    <w:rsid w:val="00AB6965"/>
    <w:rsid w:val="00AB78AF"/>
    <w:rsid w:val="00AC17F7"/>
    <w:rsid w:val="00AC5BF7"/>
    <w:rsid w:val="00AE2978"/>
    <w:rsid w:val="00AE34CC"/>
    <w:rsid w:val="00B23495"/>
    <w:rsid w:val="00B243C8"/>
    <w:rsid w:val="00B24556"/>
    <w:rsid w:val="00B26DFA"/>
    <w:rsid w:val="00B30604"/>
    <w:rsid w:val="00B46F0B"/>
    <w:rsid w:val="00B51156"/>
    <w:rsid w:val="00B5138B"/>
    <w:rsid w:val="00B5424B"/>
    <w:rsid w:val="00B65876"/>
    <w:rsid w:val="00B677A2"/>
    <w:rsid w:val="00B678B9"/>
    <w:rsid w:val="00B7018F"/>
    <w:rsid w:val="00B72053"/>
    <w:rsid w:val="00B84AF1"/>
    <w:rsid w:val="00B84D96"/>
    <w:rsid w:val="00B9093C"/>
    <w:rsid w:val="00B92307"/>
    <w:rsid w:val="00B92D16"/>
    <w:rsid w:val="00BA57A7"/>
    <w:rsid w:val="00BB6ED5"/>
    <w:rsid w:val="00BC45A6"/>
    <w:rsid w:val="00BC751C"/>
    <w:rsid w:val="00BD225E"/>
    <w:rsid w:val="00BD2A2E"/>
    <w:rsid w:val="00BE30B6"/>
    <w:rsid w:val="00C41775"/>
    <w:rsid w:val="00C53EC7"/>
    <w:rsid w:val="00C61092"/>
    <w:rsid w:val="00C61C1A"/>
    <w:rsid w:val="00C64490"/>
    <w:rsid w:val="00C70B3C"/>
    <w:rsid w:val="00C70FF7"/>
    <w:rsid w:val="00C86491"/>
    <w:rsid w:val="00C90D59"/>
    <w:rsid w:val="00C97D7B"/>
    <w:rsid w:val="00CB1CD1"/>
    <w:rsid w:val="00CB2529"/>
    <w:rsid w:val="00CB2AF6"/>
    <w:rsid w:val="00CB57CD"/>
    <w:rsid w:val="00CC2CF3"/>
    <w:rsid w:val="00CD51A0"/>
    <w:rsid w:val="00CD5D2E"/>
    <w:rsid w:val="00CF7BDE"/>
    <w:rsid w:val="00D02F33"/>
    <w:rsid w:val="00D14E6C"/>
    <w:rsid w:val="00D241AC"/>
    <w:rsid w:val="00D27190"/>
    <w:rsid w:val="00D32678"/>
    <w:rsid w:val="00D35FC2"/>
    <w:rsid w:val="00D42916"/>
    <w:rsid w:val="00D71CED"/>
    <w:rsid w:val="00D7247F"/>
    <w:rsid w:val="00D75DD1"/>
    <w:rsid w:val="00D8323B"/>
    <w:rsid w:val="00D8707F"/>
    <w:rsid w:val="00D92B83"/>
    <w:rsid w:val="00DA0598"/>
    <w:rsid w:val="00DA333E"/>
    <w:rsid w:val="00DA766C"/>
    <w:rsid w:val="00DB34C1"/>
    <w:rsid w:val="00DC441D"/>
    <w:rsid w:val="00DC548E"/>
    <w:rsid w:val="00DC590C"/>
    <w:rsid w:val="00DD0B32"/>
    <w:rsid w:val="00DD3690"/>
    <w:rsid w:val="00DD733C"/>
    <w:rsid w:val="00DE3946"/>
    <w:rsid w:val="00DF7ECE"/>
    <w:rsid w:val="00E10F1E"/>
    <w:rsid w:val="00E135AC"/>
    <w:rsid w:val="00E244C9"/>
    <w:rsid w:val="00E377D7"/>
    <w:rsid w:val="00E53E01"/>
    <w:rsid w:val="00E541FB"/>
    <w:rsid w:val="00E63598"/>
    <w:rsid w:val="00E76C4B"/>
    <w:rsid w:val="00EA4370"/>
    <w:rsid w:val="00EB1745"/>
    <w:rsid w:val="00EC27BC"/>
    <w:rsid w:val="00EC551B"/>
    <w:rsid w:val="00EE33F7"/>
    <w:rsid w:val="00EE5583"/>
    <w:rsid w:val="00EE5935"/>
    <w:rsid w:val="00EF0C61"/>
    <w:rsid w:val="00EF3B38"/>
    <w:rsid w:val="00F03549"/>
    <w:rsid w:val="00F158A9"/>
    <w:rsid w:val="00F23CE7"/>
    <w:rsid w:val="00F2488A"/>
    <w:rsid w:val="00F2552F"/>
    <w:rsid w:val="00F30D6F"/>
    <w:rsid w:val="00F3669D"/>
    <w:rsid w:val="00F5188A"/>
    <w:rsid w:val="00F62448"/>
    <w:rsid w:val="00F64D26"/>
    <w:rsid w:val="00F725CB"/>
    <w:rsid w:val="00F769E6"/>
    <w:rsid w:val="00F87199"/>
    <w:rsid w:val="00FD7EA4"/>
    <w:rsid w:val="00FE6BCD"/>
    <w:rsid w:val="00FE6F39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BB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836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158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158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158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1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Revize">
    <w:name w:val="Revize"/>
    <w:hidden/>
    <w:uiPriority w:val="99"/>
    <w:semiHidden/>
    <w:rsid w:val="00760BA9"/>
    <w:rPr>
      <w:sz w:val="24"/>
      <w:szCs w:val="24"/>
    </w:rPr>
  </w:style>
  <w:style w:type="paragraph" w:customStyle="1" w:styleId="Default">
    <w:name w:val="Default"/>
    <w:rsid w:val="00D83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8323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B78AF"/>
    <w:rPr>
      <w:color w:val="808080"/>
    </w:rPr>
  </w:style>
  <w:style w:type="character" w:styleId="Hypertextovprepojenie">
    <w:name w:val="Hyperlink"/>
    <w:rsid w:val="00DA0598"/>
    <w:rPr>
      <w:color w:val="000080"/>
      <w:u w:val="single"/>
    </w:rPr>
  </w:style>
  <w:style w:type="character" w:styleId="slostrany">
    <w:name w:val="page number"/>
    <w:uiPriority w:val="99"/>
    <w:rsid w:val="00EE5583"/>
    <w:rPr>
      <w:rFonts w:cs="Times New Roman"/>
    </w:rPr>
  </w:style>
  <w:style w:type="character" w:customStyle="1" w:styleId="tl1">
    <w:name w:val="Štýl1"/>
    <w:basedOn w:val="Predvolenpsmoodseku"/>
    <w:uiPriority w:val="1"/>
    <w:rsid w:val="00B5138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5BB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85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8364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8364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F158A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158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158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rsid w:val="00F158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Revize">
    <w:name w:val="Revize"/>
    <w:hidden/>
    <w:uiPriority w:val="99"/>
    <w:semiHidden/>
    <w:rsid w:val="00760BA9"/>
    <w:rPr>
      <w:sz w:val="24"/>
      <w:szCs w:val="24"/>
    </w:rPr>
  </w:style>
  <w:style w:type="paragraph" w:customStyle="1" w:styleId="Default">
    <w:name w:val="Default"/>
    <w:rsid w:val="00D832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8323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AB78AF"/>
    <w:rPr>
      <w:color w:val="808080"/>
    </w:rPr>
  </w:style>
  <w:style w:type="character" w:styleId="Hypertextovprepojenie">
    <w:name w:val="Hyperlink"/>
    <w:rsid w:val="00DA0598"/>
    <w:rPr>
      <w:color w:val="000080"/>
      <w:u w:val="single"/>
    </w:rPr>
  </w:style>
  <w:style w:type="character" w:styleId="slostrany">
    <w:name w:val="page number"/>
    <w:uiPriority w:val="99"/>
    <w:rsid w:val="00EE5583"/>
    <w:rPr>
      <w:rFonts w:cs="Times New Roman"/>
    </w:rPr>
  </w:style>
  <w:style w:type="character" w:customStyle="1" w:styleId="tl1">
    <w:name w:val="Štýl1"/>
    <w:basedOn w:val="Predvolenpsmoodseku"/>
    <w:uiPriority w:val="1"/>
    <w:rsid w:val="00B5138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6EA143D59A6F4F9F3D0C30C3677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3E409D-A364-C14A-821B-3A16DBBB2389}"/>
      </w:docPartPr>
      <w:docPartBody>
        <w:p w:rsidR="00A15E15" w:rsidRDefault="00F36316" w:rsidP="00F36316">
          <w:pPr>
            <w:pStyle w:val="DC6EA143D59A6F4F9F3D0C30C367794A11"/>
          </w:pPr>
          <w:r w:rsidRPr="00EE5583">
            <w:rPr>
              <w:rFonts w:ascii="Arial" w:hAnsi="Arial" w:cs="Arial"/>
              <w:sz w:val="22"/>
              <w:szCs w:val="22"/>
            </w:rPr>
            <w:t>Vyberte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30"/>
    <w:rsid w:val="0000087E"/>
    <w:rsid w:val="00004E44"/>
    <w:rsid w:val="0002725F"/>
    <w:rsid w:val="00050279"/>
    <w:rsid w:val="00052B30"/>
    <w:rsid w:val="000F3A29"/>
    <w:rsid w:val="001E2053"/>
    <w:rsid w:val="00200FBD"/>
    <w:rsid w:val="00263679"/>
    <w:rsid w:val="002868DD"/>
    <w:rsid w:val="00287E9A"/>
    <w:rsid w:val="002E320B"/>
    <w:rsid w:val="003516B2"/>
    <w:rsid w:val="00355F47"/>
    <w:rsid w:val="00356576"/>
    <w:rsid w:val="004009C5"/>
    <w:rsid w:val="00474BF8"/>
    <w:rsid w:val="004D42FF"/>
    <w:rsid w:val="005316E3"/>
    <w:rsid w:val="0054148E"/>
    <w:rsid w:val="00676C86"/>
    <w:rsid w:val="006A4A08"/>
    <w:rsid w:val="006E2345"/>
    <w:rsid w:val="0070569B"/>
    <w:rsid w:val="00771D9B"/>
    <w:rsid w:val="00797D92"/>
    <w:rsid w:val="007B60C3"/>
    <w:rsid w:val="007E64DB"/>
    <w:rsid w:val="008018B9"/>
    <w:rsid w:val="009341E2"/>
    <w:rsid w:val="009E4686"/>
    <w:rsid w:val="009F1FC2"/>
    <w:rsid w:val="00A15E15"/>
    <w:rsid w:val="00A376E1"/>
    <w:rsid w:val="00A4316A"/>
    <w:rsid w:val="00A44B4D"/>
    <w:rsid w:val="00A85CE2"/>
    <w:rsid w:val="00AA6EE7"/>
    <w:rsid w:val="00AF0A28"/>
    <w:rsid w:val="00B641A1"/>
    <w:rsid w:val="00C26893"/>
    <w:rsid w:val="00CD6547"/>
    <w:rsid w:val="00D2749B"/>
    <w:rsid w:val="00D91964"/>
    <w:rsid w:val="00DC0DC4"/>
    <w:rsid w:val="00E8374B"/>
    <w:rsid w:val="00F36316"/>
    <w:rsid w:val="00F8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36316"/>
    <w:rPr>
      <w:color w:val="808080"/>
    </w:rPr>
  </w:style>
  <w:style w:type="paragraph" w:customStyle="1" w:styleId="B04C2537F4574DCB81E8200C0F0DB9DC">
    <w:name w:val="B04C2537F4574DCB81E8200C0F0DB9DC"/>
    <w:rsid w:val="007B60C3"/>
  </w:style>
  <w:style w:type="paragraph" w:customStyle="1" w:styleId="72A5557193494EA3AAF53AC727860364">
    <w:name w:val="72A5557193494EA3AAF53AC727860364"/>
    <w:rsid w:val="00676C86"/>
  </w:style>
  <w:style w:type="paragraph" w:customStyle="1" w:styleId="0CC0DE2722414D59BE915D7E0BE06C41">
    <w:name w:val="0CC0DE2722414D59BE915D7E0BE06C41"/>
    <w:rsid w:val="0035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557193494EA3AAF53AC7278603641">
    <w:name w:val="72A5557193494EA3AAF53AC7278603641"/>
    <w:rsid w:val="0035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9C650C2814B80A6245C54B5E5857D">
    <w:name w:val="C6C9C650C2814B80A6245C54B5E5857D"/>
    <w:rsid w:val="00CD6547"/>
  </w:style>
  <w:style w:type="paragraph" w:customStyle="1" w:styleId="0989792855CA48D19EC77591E6E942DD">
    <w:name w:val="0989792855CA48D19EC77591E6E942DD"/>
    <w:rsid w:val="00CD6547"/>
  </w:style>
  <w:style w:type="paragraph" w:customStyle="1" w:styleId="BACCA3D90A904E38AD2793E6AE2B7DDB">
    <w:name w:val="BACCA3D90A904E38AD2793E6AE2B7DDB"/>
    <w:rsid w:val="00CD6547"/>
  </w:style>
  <w:style w:type="paragraph" w:customStyle="1" w:styleId="FD1A90AD62FE44E7A7E92E77A9121F3F">
    <w:name w:val="FD1A90AD62FE44E7A7E92E77A9121F3F"/>
    <w:rsid w:val="00CD6547"/>
  </w:style>
  <w:style w:type="paragraph" w:customStyle="1" w:styleId="65C4C7D127C747838C1A8E901810F292">
    <w:name w:val="65C4C7D127C747838C1A8E901810F292"/>
    <w:rsid w:val="00CD6547"/>
  </w:style>
  <w:style w:type="paragraph" w:customStyle="1" w:styleId="C8A1DA9ABEE74BBDB8F9057927C391C4">
    <w:name w:val="C8A1DA9ABEE74BBDB8F9057927C391C4"/>
    <w:rsid w:val="00CD6547"/>
  </w:style>
  <w:style w:type="paragraph" w:customStyle="1" w:styleId="6923791CAF5C4D4FB09C72B9D06F8CE2">
    <w:name w:val="6923791CAF5C4D4FB09C72B9D06F8CE2"/>
    <w:rsid w:val="00CD6547"/>
  </w:style>
  <w:style w:type="paragraph" w:customStyle="1" w:styleId="8EDB2FB8CF9149D38D46A03513B473EE">
    <w:name w:val="8EDB2FB8CF9149D38D46A03513B473EE"/>
    <w:rsid w:val="00CD6547"/>
  </w:style>
  <w:style w:type="paragraph" w:customStyle="1" w:styleId="BD2B7F4B90454AE2B2BB1BFDCCB7C820">
    <w:name w:val="BD2B7F4B90454AE2B2BB1BFDCCB7C820"/>
    <w:rsid w:val="00CD6547"/>
  </w:style>
  <w:style w:type="paragraph" w:customStyle="1" w:styleId="61F9D83C6D9B4EB292FC19014B51DEE7">
    <w:name w:val="61F9D83C6D9B4EB292FC19014B51DEE7"/>
    <w:rsid w:val="00CD6547"/>
  </w:style>
  <w:style w:type="paragraph" w:customStyle="1" w:styleId="13E19ADA2EF9448F9DEA92D3BD12B9CD">
    <w:name w:val="13E19ADA2EF9448F9DEA92D3BD12B9CD"/>
    <w:rsid w:val="00CD6547"/>
  </w:style>
  <w:style w:type="paragraph" w:customStyle="1" w:styleId="AD18C2D006E64DBC8A9C8355E1BB1146">
    <w:name w:val="AD18C2D006E64DBC8A9C8355E1BB1146"/>
    <w:rsid w:val="00CD6547"/>
  </w:style>
  <w:style w:type="paragraph" w:customStyle="1" w:styleId="DC6EA143D59A6F4F9F3D0C30C367794A">
    <w:name w:val="DC6EA143D59A6F4F9F3D0C30C367794A"/>
    <w:rsid w:val="00004E44"/>
    <w:pPr>
      <w:spacing w:after="0" w:line="240" w:lineRule="auto"/>
    </w:pPr>
    <w:rPr>
      <w:sz w:val="24"/>
      <w:szCs w:val="24"/>
    </w:rPr>
  </w:style>
  <w:style w:type="paragraph" w:customStyle="1" w:styleId="4FCD8A457F0F431A918C1822FA7601CA">
    <w:name w:val="4FCD8A457F0F431A918C1822FA7601CA"/>
    <w:rsid w:val="00474BF8"/>
  </w:style>
  <w:style w:type="paragraph" w:customStyle="1" w:styleId="F723A4AFFEB14E3F9669A79EE68776A2">
    <w:name w:val="F723A4AFFEB14E3F9669A79EE68776A2"/>
    <w:rsid w:val="00474BF8"/>
  </w:style>
  <w:style w:type="paragraph" w:customStyle="1" w:styleId="C709D3ECD38D4226BA520E3A04265397">
    <w:name w:val="C709D3ECD38D4226BA520E3A04265397"/>
    <w:rsid w:val="00474BF8"/>
  </w:style>
  <w:style w:type="paragraph" w:customStyle="1" w:styleId="F375F7E49D9D49359534ECB0681FFC8C">
    <w:name w:val="F375F7E49D9D49359534ECB0681FFC8C"/>
    <w:rsid w:val="00474BF8"/>
  </w:style>
  <w:style w:type="paragraph" w:customStyle="1" w:styleId="EF401487EADA49C8A488B8B0899AF8FF">
    <w:name w:val="EF401487EADA49C8A488B8B0899AF8FF"/>
    <w:rsid w:val="00474BF8"/>
  </w:style>
  <w:style w:type="paragraph" w:customStyle="1" w:styleId="B2F6282E0A5B4C65AAB5A89FAA292C77">
    <w:name w:val="B2F6282E0A5B4C65AAB5A89FAA292C77"/>
    <w:rsid w:val="00474BF8"/>
  </w:style>
  <w:style w:type="paragraph" w:customStyle="1" w:styleId="55FEFBAD462F48CCA0690DDDDCF82739">
    <w:name w:val="55FEFBAD462F48CCA0690DDDDCF82739"/>
    <w:rsid w:val="00474BF8"/>
  </w:style>
  <w:style w:type="paragraph" w:customStyle="1" w:styleId="6ECEB4700BF84CA7AECA41CD4043FBDB">
    <w:name w:val="6ECEB4700BF84CA7AECA41CD4043FBDB"/>
    <w:rsid w:val="00474BF8"/>
  </w:style>
  <w:style w:type="paragraph" w:customStyle="1" w:styleId="816B313988904DF0BA13E6F53A3C1C04">
    <w:name w:val="816B313988904DF0BA13E6F53A3C1C04"/>
    <w:rsid w:val="00474BF8"/>
  </w:style>
  <w:style w:type="paragraph" w:customStyle="1" w:styleId="0CCB1BF373AB42969BE0BA8B70951B78">
    <w:name w:val="0CCB1BF373AB42969BE0BA8B70951B78"/>
    <w:rsid w:val="00474BF8"/>
  </w:style>
  <w:style w:type="paragraph" w:customStyle="1" w:styleId="7ED678F7587647E6A93219C1F6DD71E5">
    <w:name w:val="7ED678F7587647E6A93219C1F6DD71E5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1">
    <w:name w:val="DC6EA143D59A6F4F9F3D0C30C367794A1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2">
    <w:name w:val="DC6EA143D59A6F4F9F3D0C30C367794A2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678F7587647E6A93219C1F6DD71E51">
    <w:name w:val="7ED678F7587647E6A93219C1F6DD71E51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3">
    <w:name w:val="DC6EA143D59A6F4F9F3D0C30C367794A3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678F7587647E6A93219C1F6DD71E52">
    <w:name w:val="7ED678F7587647E6A93219C1F6DD71E52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4">
    <w:name w:val="DC6EA143D59A6F4F9F3D0C30C367794A4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75EDAFB94AB3A8BC91F6CFB1D558">
    <w:name w:val="E33775EDAFB94AB3A8BC91F6CFB1D558"/>
    <w:rsid w:val="00B641A1"/>
  </w:style>
  <w:style w:type="paragraph" w:customStyle="1" w:styleId="7ED678F7587647E6A93219C1F6DD71E53">
    <w:name w:val="7ED678F7587647E6A93219C1F6DD71E53"/>
    <w:rsid w:val="006A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36B52A6B64C6E934C4BEA3F187C9E">
    <w:name w:val="CE736B52A6B64C6E934C4BEA3F187C9E"/>
    <w:rsid w:val="006A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5">
    <w:name w:val="DC6EA143D59A6F4F9F3D0C30C367794A5"/>
    <w:rsid w:val="006A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9AA84680496B8334614F1431B109">
    <w:name w:val="98549AA84680496B8334614F1431B109"/>
    <w:rsid w:val="006A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6">
    <w:name w:val="DC6EA143D59A6F4F9F3D0C30C367794A6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7C18E844896A2DC7B0B94BAAF8C">
    <w:name w:val="832607C18E844896A2DC7B0B94BAAF8C"/>
    <w:rsid w:val="00263679"/>
  </w:style>
  <w:style w:type="paragraph" w:customStyle="1" w:styleId="DC6EA143D59A6F4F9F3D0C30C367794A7">
    <w:name w:val="DC6EA143D59A6F4F9F3D0C30C367794A7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7C18E844896A2DC7B0B94BAAF8C1">
    <w:name w:val="832607C18E844896A2DC7B0B94BAAF8C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E72D2C9B040298D6A0B05EBEC2BA6">
    <w:name w:val="9ECE72D2C9B040298D6A0B05EBEC2BA6"/>
    <w:rsid w:val="00263679"/>
  </w:style>
  <w:style w:type="paragraph" w:customStyle="1" w:styleId="91B147EBD7E244699EDA65740D4C5DDB">
    <w:name w:val="91B147EBD7E244699EDA65740D4C5DDB"/>
    <w:rsid w:val="00263679"/>
  </w:style>
  <w:style w:type="paragraph" w:customStyle="1" w:styleId="C4401BF1D393441E876F6E281FB8B098">
    <w:name w:val="C4401BF1D393441E876F6E281FB8B098"/>
    <w:rsid w:val="00263679"/>
  </w:style>
  <w:style w:type="paragraph" w:customStyle="1" w:styleId="5024DF3D5B5F415C990E5C475DDD05E3">
    <w:name w:val="5024DF3D5B5F415C990E5C475DDD05E3"/>
    <w:rsid w:val="00263679"/>
  </w:style>
  <w:style w:type="paragraph" w:customStyle="1" w:styleId="5AD796E0A2E4431D8183E21B6AD2F795">
    <w:name w:val="5AD796E0A2E4431D8183E21B6AD2F795"/>
    <w:rsid w:val="00263679"/>
  </w:style>
  <w:style w:type="paragraph" w:customStyle="1" w:styleId="D4285DA864134FD9A77F255F580E3D0A">
    <w:name w:val="D4285DA864134FD9A77F255F580E3D0A"/>
    <w:rsid w:val="00263679"/>
  </w:style>
  <w:style w:type="paragraph" w:customStyle="1" w:styleId="02BC10B6664E4B6ABF2CFCD81CE457C8">
    <w:name w:val="02BC10B6664E4B6ABF2CFCD81CE457C8"/>
    <w:rsid w:val="00263679"/>
  </w:style>
  <w:style w:type="paragraph" w:customStyle="1" w:styleId="DC6EA143D59A6F4F9F3D0C30C367794A8">
    <w:name w:val="DC6EA143D59A6F4F9F3D0C30C367794A8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7C18E844896A2DC7B0B94BAAF8C2">
    <w:name w:val="832607C18E844896A2DC7B0B94BAAF8C2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47EBD7E244699EDA65740D4C5DDB1">
    <w:name w:val="91B147EBD7E244699EDA65740D4C5DDB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01BF1D393441E876F6E281FB8B0981">
    <w:name w:val="C4401BF1D393441E876F6E281FB8B098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4DF3D5B5F415C990E5C475DDD05E31">
    <w:name w:val="5024DF3D5B5F415C990E5C475DDD05E3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96E0A2E4431D8183E21B6AD2F7951">
    <w:name w:val="5AD796E0A2E4431D8183E21B6AD2F795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85DA864134FD9A77F255F580E3D0A1">
    <w:name w:val="D4285DA864134FD9A77F255F580E3D0A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10B6664E4B6ABF2CFCD81CE457C81">
    <w:name w:val="02BC10B6664E4B6ABF2CFCD81CE457C8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133A59454E46A3C5611F8D110DB8">
    <w:name w:val="73F3133A59454E46A3C5611F8D110DB8"/>
    <w:rsid w:val="00263679"/>
  </w:style>
  <w:style w:type="paragraph" w:customStyle="1" w:styleId="DC6EA143D59A6F4F9F3D0C30C367794A9">
    <w:name w:val="DC6EA143D59A6F4F9F3D0C30C367794A9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7C18E844896A2DC7B0B94BAAF8C3">
    <w:name w:val="832607C18E844896A2DC7B0B94BAAF8C3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47EBD7E244699EDA65740D4C5DDB2">
    <w:name w:val="91B147EBD7E244699EDA65740D4C5DDB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01BF1D393441E876F6E281FB8B0982">
    <w:name w:val="C4401BF1D393441E876F6E281FB8B098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4DF3D5B5F415C990E5C475DDD05E32">
    <w:name w:val="5024DF3D5B5F415C990E5C475DDD05E3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96E0A2E4431D8183E21B6AD2F7952">
    <w:name w:val="5AD796E0A2E4431D8183E21B6AD2F795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85DA864134FD9A77F255F580E3D0A2">
    <w:name w:val="D4285DA864134FD9A77F255F580E3D0A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10B6664E4B6ABF2CFCD81CE457C82">
    <w:name w:val="02BC10B6664E4B6ABF2CFCD81CE457C8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133A59454E46A3C5611F8D110DB81">
    <w:name w:val="73F3133A59454E46A3C5611F8D110DB81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10">
    <w:name w:val="DC6EA143D59A6F4F9F3D0C30C367794A10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7C18E844896A2DC7B0B94BAAF8C4">
    <w:name w:val="832607C18E844896A2DC7B0B94BAAF8C4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47EBD7E244699EDA65740D4C5DDB3">
    <w:name w:val="91B147EBD7E244699EDA65740D4C5DDB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01BF1D393441E876F6E281FB8B0983">
    <w:name w:val="C4401BF1D393441E876F6E281FB8B098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4DF3D5B5F415C990E5C475DDD05E33">
    <w:name w:val="5024DF3D5B5F415C990E5C475DDD05E3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96E0A2E4431D8183E21B6AD2F7953">
    <w:name w:val="5AD796E0A2E4431D8183E21B6AD2F795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85DA864134FD9A77F255F580E3D0A3">
    <w:name w:val="D4285DA864134FD9A77F255F580E3D0A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10B6664E4B6ABF2CFCD81CE457C83">
    <w:name w:val="02BC10B6664E4B6ABF2CFCD81CE457C8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133A59454E46A3C5611F8D110DB82">
    <w:name w:val="73F3133A59454E46A3C5611F8D110DB82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11">
    <w:name w:val="DC6EA143D59A6F4F9F3D0C30C367794A11"/>
    <w:rsid w:val="00F3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36316"/>
    <w:rPr>
      <w:color w:val="808080"/>
    </w:rPr>
  </w:style>
  <w:style w:type="paragraph" w:customStyle="1" w:styleId="B04C2537F4574DCB81E8200C0F0DB9DC">
    <w:name w:val="B04C2537F4574DCB81E8200C0F0DB9DC"/>
    <w:rsid w:val="007B60C3"/>
  </w:style>
  <w:style w:type="paragraph" w:customStyle="1" w:styleId="72A5557193494EA3AAF53AC727860364">
    <w:name w:val="72A5557193494EA3AAF53AC727860364"/>
    <w:rsid w:val="00676C86"/>
  </w:style>
  <w:style w:type="paragraph" w:customStyle="1" w:styleId="0CC0DE2722414D59BE915D7E0BE06C41">
    <w:name w:val="0CC0DE2722414D59BE915D7E0BE06C41"/>
    <w:rsid w:val="0035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5557193494EA3AAF53AC7278603641">
    <w:name w:val="72A5557193494EA3AAF53AC7278603641"/>
    <w:rsid w:val="0035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9C650C2814B80A6245C54B5E5857D">
    <w:name w:val="C6C9C650C2814B80A6245C54B5E5857D"/>
    <w:rsid w:val="00CD6547"/>
  </w:style>
  <w:style w:type="paragraph" w:customStyle="1" w:styleId="0989792855CA48D19EC77591E6E942DD">
    <w:name w:val="0989792855CA48D19EC77591E6E942DD"/>
    <w:rsid w:val="00CD6547"/>
  </w:style>
  <w:style w:type="paragraph" w:customStyle="1" w:styleId="BACCA3D90A904E38AD2793E6AE2B7DDB">
    <w:name w:val="BACCA3D90A904E38AD2793E6AE2B7DDB"/>
    <w:rsid w:val="00CD6547"/>
  </w:style>
  <w:style w:type="paragraph" w:customStyle="1" w:styleId="FD1A90AD62FE44E7A7E92E77A9121F3F">
    <w:name w:val="FD1A90AD62FE44E7A7E92E77A9121F3F"/>
    <w:rsid w:val="00CD6547"/>
  </w:style>
  <w:style w:type="paragraph" w:customStyle="1" w:styleId="65C4C7D127C747838C1A8E901810F292">
    <w:name w:val="65C4C7D127C747838C1A8E901810F292"/>
    <w:rsid w:val="00CD6547"/>
  </w:style>
  <w:style w:type="paragraph" w:customStyle="1" w:styleId="C8A1DA9ABEE74BBDB8F9057927C391C4">
    <w:name w:val="C8A1DA9ABEE74BBDB8F9057927C391C4"/>
    <w:rsid w:val="00CD6547"/>
  </w:style>
  <w:style w:type="paragraph" w:customStyle="1" w:styleId="6923791CAF5C4D4FB09C72B9D06F8CE2">
    <w:name w:val="6923791CAF5C4D4FB09C72B9D06F8CE2"/>
    <w:rsid w:val="00CD6547"/>
  </w:style>
  <w:style w:type="paragraph" w:customStyle="1" w:styleId="8EDB2FB8CF9149D38D46A03513B473EE">
    <w:name w:val="8EDB2FB8CF9149D38D46A03513B473EE"/>
    <w:rsid w:val="00CD6547"/>
  </w:style>
  <w:style w:type="paragraph" w:customStyle="1" w:styleId="BD2B7F4B90454AE2B2BB1BFDCCB7C820">
    <w:name w:val="BD2B7F4B90454AE2B2BB1BFDCCB7C820"/>
    <w:rsid w:val="00CD6547"/>
  </w:style>
  <w:style w:type="paragraph" w:customStyle="1" w:styleId="61F9D83C6D9B4EB292FC19014B51DEE7">
    <w:name w:val="61F9D83C6D9B4EB292FC19014B51DEE7"/>
    <w:rsid w:val="00CD6547"/>
  </w:style>
  <w:style w:type="paragraph" w:customStyle="1" w:styleId="13E19ADA2EF9448F9DEA92D3BD12B9CD">
    <w:name w:val="13E19ADA2EF9448F9DEA92D3BD12B9CD"/>
    <w:rsid w:val="00CD6547"/>
  </w:style>
  <w:style w:type="paragraph" w:customStyle="1" w:styleId="AD18C2D006E64DBC8A9C8355E1BB1146">
    <w:name w:val="AD18C2D006E64DBC8A9C8355E1BB1146"/>
    <w:rsid w:val="00CD6547"/>
  </w:style>
  <w:style w:type="paragraph" w:customStyle="1" w:styleId="DC6EA143D59A6F4F9F3D0C30C367794A">
    <w:name w:val="DC6EA143D59A6F4F9F3D0C30C367794A"/>
    <w:rsid w:val="00004E44"/>
    <w:pPr>
      <w:spacing w:after="0" w:line="240" w:lineRule="auto"/>
    </w:pPr>
    <w:rPr>
      <w:sz w:val="24"/>
      <w:szCs w:val="24"/>
    </w:rPr>
  </w:style>
  <w:style w:type="paragraph" w:customStyle="1" w:styleId="4FCD8A457F0F431A918C1822FA7601CA">
    <w:name w:val="4FCD8A457F0F431A918C1822FA7601CA"/>
    <w:rsid w:val="00474BF8"/>
  </w:style>
  <w:style w:type="paragraph" w:customStyle="1" w:styleId="F723A4AFFEB14E3F9669A79EE68776A2">
    <w:name w:val="F723A4AFFEB14E3F9669A79EE68776A2"/>
    <w:rsid w:val="00474BF8"/>
  </w:style>
  <w:style w:type="paragraph" w:customStyle="1" w:styleId="C709D3ECD38D4226BA520E3A04265397">
    <w:name w:val="C709D3ECD38D4226BA520E3A04265397"/>
    <w:rsid w:val="00474BF8"/>
  </w:style>
  <w:style w:type="paragraph" w:customStyle="1" w:styleId="F375F7E49D9D49359534ECB0681FFC8C">
    <w:name w:val="F375F7E49D9D49359534ECB0681FFC8C"/>
    <w:rsid w:val="00474BF8"/>
  </w:style>
  <w:style w:type="paragraph" w:customStyle="1" w:styleId="EF401487EADA49C8A488B8B0899AF8FF">
    <w:name w:val="EF401487EADA49C8A488B8B0899AF8FF"/>
    <w:rsid w:val="00474BF8"/>
  </w:style>
  <w:style w:type="paragraph" w:customStyle="1" w:styleId="B2F6282E0A5B4C65AAB5A89FAA292C77">
    <w:name w:val="B2F6282E0A5B4C65AAB5A89FAA292C77"/>
    <w:rsid w:val="00474BF8"/>
  </w:style>
  <w:style w:type="paragraph" w:customStyle="1" w:styleId="55FEFBAD462F48CCA0690DDDDCF82739">
    <w:name w:val="55FEFBAD462F48CCA0690DDDDCF82739"/>
    <w:rsid w:val="00474BF8"/>
  </w:style>
  <w:style w:type="paragraph" w:customStyle="1" w:styleId="6ECEB4700BF84CA7AECA41CD4043FBDB">
    <w:name w:val="6ECEB4700BF84CA7AECA41CD4043FBDB"/>
    <w:rsid w:val="00474BF8"/>
  </w:style>
  <w:style w:type="paragraph" w:customStyle="1" w:styleId="816B313988904DF0BA13E6F53A3C1C04">
    <w:name w:val="816B313988904DF0BA13E6F53A3C1C04"/>
    <w:rsid w:val="00474BF8"/>
  </w:style>
  <w:style w:type="paragraph" w:customStyle="1" w:styleId="0CCB1BF373AB42969BE0BA8B70951B78">
    <w:name w:val="0CCB1BF373AB42969BE0BA8B70951B78"/>
    <w:rsid w:val="00474BF8"/>
  </w:style>
  <w:style w:type="paragraph" w:customStyle="1" w:styleId="7ED678F7587647E6A93219C1F6DD71E5">
    <w:name w:val="7ED678F7587647E6A93219C1F6DD71E5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1">
    <w:name w:val="DC6EA143D59A6F4F9F3D0C30C367794A1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2">
    <w:name w:val="DC6EA143D59A6F4F9F3D0C30C367794A2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678F7587647E6A93219C1F6DD71E51">
    <w:name w:val="7ED678F7587647E6A93219C1F6DD71E51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3">
    <w:name w:val="DC6EA143D59A6F4F9F3D0C30C367794A3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678F7587647E6A93219C1F6DD71E52">
    <w:name w:val="7ED678F7587647E6A93219C1F6DD71E52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4">
    <w:name w:val="DC6EA143D59A6F4F9F3D0C30C367794A4"/>
    <w:rsid w:val="00B6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775EDAFB94AB3A8BC91F6CFB1D558">
    <w:name w:val="E33775EDAFB94AB3A8BC91F6CFB1D558"/>
    <w:rsid w:val="00B641A1"/>
  </w:style>
  <w:style w:type="paragraph" w:customStyle="1" w:styleId="7ED678F7587647E6A93219C1F6DD71E53">
    <w:name w:val="7ED678F7587647E6A93219C1F6DD71E53"/>
    <w:rsid w:val="006A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36B52A6B64C6E934C4BEA3F187C9E">
    <w:name w:val="CE736B52A6B64C6E934C4BEA3F187C9E"/>
    <w:rsid w:val="006A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5">
    <w:name w:val="DC6EA143D59A6F4F9F3D0C30C367794A5"/>
    <w:rsid w:val="006A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9AA84680496B8334614F1431B109">
    <w:name w:val="98549AA84680496B8334614F1431B109"/>
    <w:rsid w:val="006A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6">
    <w:name w:val="DC6EA143D59A6F4F9F3D0C30C367794A6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7C18E844896A2DC7B0B94BAAF8C">
    <w:name w:val="832607C18E844896A2DC7B0B94BAAF8C"/>
    <w:rsid w:val="00263679"/>
  </w:style>
  <w:style w:type="paragraph" w:customStyle="1" w:styleId="DC6EA143D59A6F4F9F3D0C30C367794A7">
    <w:name w:val="DC6EA143D59A6F4F9F3D0C30C367794A7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7C18E844896A2DC7B0B94BAAF8C1">
    <w:name w:val="832607C18E844896A2DC7B0B94BAAF8C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E72D2C9B040298D6A0B05EBEC2BA6">
    <w:name w:val="9ECE72D2C9B040298D6A0B05EBEC2BA6"/>
    <w:rsid w:val="00263679"/>
  </w:style>
  <w:style w:type="paragraph" w:customStyle="1" w:styleId="91B147EBD7E244699EDA65740D4C5DDB">
    <w:name w:val="91B147EBD7E244699EDA65740D4C5DDB"/>
    <w:rsid w:val="00263679"/>
  </w:style>
  <w:style w:type="paragraph" w:customStyle="1" w:styleId="C4401BF1D393441E876F6E281FB8B098">
    <w:name w:val="C4401BF1D393441E876F6E281FB8B098"/>
    <w:rsid w:val="00263679"/>
  </w:style>
  <w:style w:type="paragraph" w:customStyle="1" w:styleId="5024DF3D5B5F415C990E5C475DDD05E3">
    <w:name w:val="5024DF3D5B5F415C990E5C475DDD05E3"/>
    <w:rsid w:val="00263679"/>
  </w:style>
  <w:style w:type="paragraph" w:customStyle="1" w:styleId="5AD796E0A2E4431D8183E21B6AD2F795">
    <w:name w:val="5AD796E0A2E4431D8183E21B6AD2F795"/>
    <w:rsid w:val="00263679"/>
  </w:style>
  <w:style w:type="paragraph" w:customStyle="1" w:styleId="D4285DA864134FD9A77F255F580E3D0A">
    <w:name w:val="D4285DA864134FD9A77F255F580E3D0A"/>
    <w:rsid w:val="00263679"/>
  </w:style>
  <w:style w:type="paragraph" w:customStyle="1" w:styleId="02BC10B6664E4B6ABF2CFCD81CE457C8">
    <w:name w:val="02BC10B6664E4B6ABF2CFCD81CE457C8"/>
    <w:rsid w:val="00263679"/>
  </w:style>
  <w:style w:type="paragraph" w:customStyle="1" w:styleId="DC6EA143D59A6F4F9F3D0C30C367794A8">
    <w:name w:val="DC6EA143D59A6F4F9F3D0C30C367794A8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7C18E844896A2DC7B0B94BAAF8C2">
    <w:name w:val="832607C18E844896A2DC7B0B94BAAF8C2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47EBD7E244699EDA65740D4C5DDB1">
    <w:name w:val="91B147EBD7E244699EDA65740D4C5DDB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01BF1D393441E876F6E281FB8B0981">
    <w:name w:val="C4401BF1D393441E876F6E281FB8B098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4DF3D5B5F415C990E5C475DDD05E31">
    <w:name w:val="5024DF3D5B5F415C990E5C475DDD05E3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96E0A2E4431D8183E21B6AD2F7951">
    <w:name w:val="5AD796E0A2E4431D8183E21B6AD2F795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85DA864134FD9A77F255F580E3D0A1">
    <w:name w:val="D4285DA864134FD9A77F255F580E3D0A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10B6664E4B6ABF2CFCD81CE457C81">
    <w:name w:val="02BC10B6664E4B6ABF2CFCD81CE457C81"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133A59454E46A3C5611F8D110DB8">
    <w:name w:val="73F3133A59454E46A3C5611F8D110DB8"/>
    <w:rsid w:val="00263679"/>
  </w:style>
  <w:style w:type="paragraph" w:customStyle="1" w:styleId="DC6EA143D59A6F4F9F3D0C30C367794A9">
    <w:name w:val="DC6EA143D59A6F4F9F3D0C30C367794A9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7C18E844896A2DC7B0B94BAAF8C3">
    <w:name w:val="832607C18E844896A2DC7B0B94BAAF8C3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47EBD7E244699EDA65740D4C5DDB2">
    <w:name w:val="91B147EBD7E244699EDA65740D4C5DDB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01BF1D393441E876F6E281FB8B0982">
    <w:name w:val="C4401BF1D393441E876F6E281FB8B098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4DF3D5B5F415C990E5C475DDD05E32">
    <w:name w:val="5024DF3D5B5F415C990E5C475DDD05E3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96E0A2E4431D8183E21B6AD2F7952">
    <w:name w:val="5AD796E0A2E4431D8183E21B6AD2F795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85DA864134FD9A77F255F580E3D0A2">
    <w:name w:val="D4285DA864134FD9A77F255F580E3D0A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10B6664E4B6ABF2CFCD81CE457C82">
    <w:name w:val="02BC10B6664E4B6ABF2CFCD81CE457C82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133A59454E46A3C5611F8D110DB81">
    <w:name w:val="73F3133A59454E46A3C5611F8D110DB81"/>
    <w:rsid w:val="00200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10">
    <w:name w:val="DC6EA143D59A6F4F9F3D0C30C367794A10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607C18E844896A2DC7B0B94BAAF8C4">
    <w:name w:val="832607C18E844896A2DC7B0B94BAAF8C4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147EBD7E244699EDA65740D4C5DDB3">
    <w:name w:val="91B147EBD7E244699EDA65740D4C5DDB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01BF1D393441E876F6E281FB8B0983">
    <w:name w:val="C4401BF1D393441E876F6E281FB8B098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4DF3D5B5F415C990E5C475DDD05E33">
    <w:name w:val="5024DF3D5B5F415C990E5C475DDD05E3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796E0A2E4431D8183E21B6AD2F7953">
    <w:name w:val="5AD796E0A2E4431D8183E21B6AD2F795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85DA864134FD9A77F255F580E3D0A3">
    <w:name w:val="D4285DA864134FD9A77F255F580E3D0A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C10B6664E4B6ABF2CFCD81CE457C83">
    <w:name w:val="02BC10B6664E4B6ABF2CFCD81CE457C83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3133A59454E46A3C5611F8D110DB82">
    <w:name w:val="73F3133A59454E46A3C5611F8D110DB82"/>
    <w:rsid w:val="0005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EA143D59A6F4F9F3D0C30C367794A11">
    <w:name w:val="DC6EA143D59A6F4F9F3D0C30C367794A11"/>
    <w:rsid w:val="00F3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387D7-83E0-4814-86DA-80D2DA54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341AA4AD</Template>
  <TotalTime>257</TotalTime>
  <Pages>3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formular-do7rp-2prispevok</vt:lpstr>
    </vt:vector>
  </TitlesOfParts>
  <Company>APVV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formular-do7rp-2prispevok</dc:title>
  <dc:creator>APVV</dc:creator>
  <cp:lastModifiedBy>APVV</cp:lastModifiedBy>
  <cp:revision>45</cp:revision>
  <cp:lastPrinted>2018-03-21T10:08:00Z</cp:lastPrinted>
  <dcterms:created xsi:type="dcterms:W3CDTF">2019-01-08T11:09:00Z</dcterms:created>
  <dcterms:modified xsi:type="dcterms:W3CDTF">2019-05-31T05:51:00Z</dcterms:modified>
</cp:coreProperties>
</file>