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4596"/>
      </w:tblGrid>
      <w:tr w:rsidR="000A19FE" w:rsidTr="00AA6D34">
        <w:trPr>
          <w:trHeight w:val="90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-10160</wp:posOffset>
                  </wp:positionH>
                  <wp:positionV relativeFrom="margin">
                    <wp:posOffset>-105410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0A19FE" w:rsidRDefault="006F6606" w:rsidP="004B376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FE" w:rsidRDefault="000A19FE" w:rsidP="004B376A"/>
          <w:p w:rsidR="000A19FE" w:rsidRDefault="000A19FE" w:rsidP="004B376A"/>
          <w:p w:rsidR="000A19FE" w:rsidRPr="00AA6D34" w:rsidRDefault="000A19FE" w:rsidP="004B37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BB7" w:rsidRDefault="00A773FC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  <w:r>
        <w:rPr>
          <w:rFonts w:ascii="Arial" w:hAnsi="Arial" w:cs="Arial"/>
          <w:b/>
          <w:color w:val="0039A6"/>
          <w:spacing w:val="-2"/>
          <w:sz w:val="28"/>
          <w:szCs w:val="28"/>
        </w:rPr>
        <w:t xml:space="preserve">Správa o hospodárení s poskytnutými finančnými prostriedkami v rámci verejnej výzvy PP </w:t>
      </w:r>
      <w:r w:rsidR="000D7097">
        <w:rPr>
          <w:rFonts w:ascii="Arial" w:hAnsi="Arial" w:cs="Arial"/>
          <w:b/>
          <w:color w:val="0039A6"/>
          <w:spacing w:val="-2"/>
          <w:sz w:val="28"/>
          <w:szCs w:val="28"/>
        </w:rPr>
        <w:t>H2020</w:t>
      </w:r>
    </w:p>
    <w:p w:rsidR="00DB2182" w:rsidRPr="000A19FE" w:rsidRDefault="00DB2182" w:rsidP="003A190F">
      <w:pPr>
        <w:jc w:val="center"/>
        <w:rPr>
          <w:rFonts w:ascii="Arial" w:hAnsi="Arial" w:cs="Arial"/>
          <w:b/>
          <w:color w:val="0039A6"/>
          <w:spacing w:val="-2"/>
          <w:sz w:val="28"/>
          <w:szCs w:val="28"/>
        </w:rPr>
      </w:pPr>
    </w:p>
    <w:p w:rsidR="006827CE" w:rsidRPr="003A190F" w:rsidRDefault="006827CE" w:rsidP="003A190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296"/>
        <w:gridCol w:w="4360"/>
      </w:tblGrid>
      <w:tr w:rsidR="00320E43" w:rsidRPr="00324A14" w:rsidTr="00E20759">
        <w:trPr>
          <w:trHeight w:val="340"/>
        </w:trPr>
        <w:tc>
          <w:tcPr>
            <w:tcW w:w="9129" w:type="dxa"/>
            <w:gridSpan w:val="3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320E43" w:rsidP="00E207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4A1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4A14">
              <w:rPr>
                <w:rFonts w:ascii="Arial" w:hAnsi="Arial" w:cs="Arial"/>
                <w:b/>
                <w:sz w:val="22"/>
                <w:szCs w:val="22"/>
              </w:rPr>
              <w:t>Základné informácie</w:t>
            </w:r>
          </w:p>
        </w:tc>
      </w:tr>
      <w:tr w:rsidR="00B677A2" w:rsidRPr="00324A14" w:rsidTr="00E20759">
        <w:trPr>
          <w:trHeight w:val="340"/>
        </w:trPr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6D6C6B" w:rsidRPr="00BA57A7" w:rsidRDefault="00092C20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537EB" w:rsidRPr="00BA57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Mar>
              <w:left w:w="57" w:type="dxa"/>
              <w:right w:w="57" w:type="dxa"/>
            </w:tcMar>
            <w:vAlign w:val="center"/>
          </w:tcPr>
          <w:p w:rsidR="006D6C6B" w:rsidRPr="00BA57A7" w:rsidRDefault="00E20759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Identifikačné číslo projektu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6D6C6B" w:rsidRPr="00E20759" w:rsidRDefault="00E20759" w:rsidP="000A19FE">
            <w:pPr>
              <w:rPr>
                <w:rFonts w:ascii="Arial" w:hAnsi="Arial" w:cs="Arial"/>
                <w:sz w:val="20"/>
                <w:szCs w:val="20"/>
              </w:rPr>
            </w:pPr>
            <w:r w:rsidRPr="00E20759">
              <w:rPr>
                <w:rFonts w:ascii="Arial" w:hAnsi="Arial" w:cs="Arial"/>
                <w:sz w:val="20"/>
                <w:szCs w:val="20"/>
              </w:rPr>
              <w:t>PP-H2020-18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7097" w:rsidRPr="00324A14" w:rsidTr="00E20759">
        <w:trPr>
          <w:trHeight w:val="340"/>
        </w:trPr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0D7097" w:rsidRPr="00BA57A7" w:rsidRDefault="00092C20" w:rsidP="0009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96" w:type="dxa"/>
            <w:tcMar>
              <w:left w:w="57" w:type="dxa"/>
              <w:right w:w="57" w:type="dxa"/>
            </w:tcMar>
            <w:vAlign w:val="center"/>
          </w:tcPr>
          <w:p w:rsidR="000D7097" w:rsidRPr="00BA57A7" w:rsidRDefault="00A773FC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organizácie (príjemca)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0D7097" w:rsidRDefault="000D7097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3FC" w:rsidRPr="00324A14" w:rsidTr="00E20759">
        <w:trPr>
          <w:trHeight w:val="340"/>
        </w:trPr>
        <w:tc>
          <w:tcPr>
            <w:tcW w:w="4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3FC" w:rsidRDefault="00092C20" w:rsidP="0009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3FC" w:rsidRDefault="00A773FC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zástupca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3FC" w:rsidRDefault="00A773FC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73FC" w:rsidRPr="00324A14" w:rsidTr="00E20759">
        <w:trPr>
          <w:trHeight w:val="340"/>
        </w:trPr>
        <w:tc>
          <w:tcPr>
            <w:tcW w:w="4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3FC" w:rsidRDefault="00092C20" w:rsidP="0009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3FC" w:rsidRDefault="00A773FC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3FC" w:rsidRDefault="00A773FC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7A2" w:rsidRPr="00324A14" w:rsidTr="00E20759">
        <w:trPr>
          <w:trHeight w:hRule="exact" w:val="284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D6C6B" w:rsidRPr="00324A14" w:rsidRDefault="006D6C6B" w:rsidP="000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E43" w:rsidRPr="00324A14" w:rsidTr="00E20759">
        <w:trPr>
          <w:trHeight w:val="340"/>
        </w:trPr>
        <w:tc>
          <w:tcPr>
            <w:tcW w:w="9129" w:type="dxa"/>
            <w:gridSpan w:val="3"/>
            <w:tcBorders>
              <w:top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20E43" w:rsidRPr="00324A14" w:rsidRDefault="00460FC0" w:rsidP="00A773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20E4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773FC">
              <w:rPr>
                <w:rFonts w:ascii="Arial" w:hAnsi="Arial" w:cs="Arial"/>
                <w:b/>
                <w:sz w:val="22"/>
                <w:szCs w:val="22"/>
              </w:rPr>
              <w:t>Hospodárenie s finančnými prostriedkami</w:t>
            </w:r>
            <w:r w:rsidR="00894819">
              <w:rPr>
                <w:rFonts w:ascii="Arial" w:hAnsi="Arial" w:cs="Arial"/>
                <w:b/>
                <w:sz w:val="22"/>
                <w:szCs w:val="22"/>
              </w:rPr>
              <w:t xml:space="preserve"> poskytnutými v roku 2018</w:t>
            </w:r>
          </w:p>
        </w:tc>
      </w:tr>
      <w:tr w:rsidR="00B677A2" w:rsidRPr="00324A14" w:rsidTr="00E20759">
        <w:trPr>
          <w:trHeight w:val="340"/>
        </w:trPr>
        <w:tc>
          <w:tcPr>
            <w:tcW w:w="473" w:type="dxa"/>
            <w:tcMar>
              <w:left w:w="57" w:type="dxa"/>
              <w:right w:w="57" w:type="dxa"/>
            </w:tcMar>
            <w:vAlign w:val="center"/>
          </w:tcPr>
          <w:p w:rsidR="00B65876" w:rsidRPr="00BA57A7" w:rsidRDefault="00092C20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5876" w:rsidRPr="00BA57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6" w:type="dxa"/>
            <w:tcMar>
              <w:left w:w="57" w:type="dxa"/>
              <w:right w:w="57" w:type="dxa"/>
            </w:tcMar>
            <w:vAlign w:val="center"/>
          </w:tcPr>
          <w:p w:rsidR="00B65876" w:rsidRPr="00BA57A7" w:rsidRDefault="00092C20" w:rsidP="00092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p</w:t>
            </w:r>
            <w:r w:rsidR="00A773FC">
              <w:rPr>
                <w:rFonts w:ascii="Arial" w:hAnsi="Arial" w:cs="Arial"/>
                <w:sz w:val="20"/>
                <w:szCs w:val="20"/>
              </w:rPr>
              <w:t>oskytnut</w:t>
            </w:r>
            <w:r>
              <w:rPr>
                <w:rFonts w:ascii="Arial" w:hAnsi="Arial" w:cs="Arial"/>
                <w:sz w:val="20"/>
                <w:szCs w:val="20"/>
              </w:rPr>
              <w:t xml:space="preserve">ých finančných </w:t>
            </w:r>
            <w:r w:rsidR="00A773FC">
              <w:rPr>
                <w:rFonts w:ascii="Arial" w:hAnsi="Arial" w:cs="Arial"/>
                <w:sz w:val="20"/>
                <w:szCs w:val="20"/>
              </w:rPr>
              <w:t>prostriedk</w:t>
            </w:r>
            <w:r>
              <w:rPr>
                <w:rFonts w:ascii="Arial" w:hAnsi="Arial" w:cs="Arial"/>
                <w:sz w:val="20"/>
                <w:szCs w:val="20"/>
              </w:rPr>
              <w:t>ov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B65876" w:rsidRPr="009D1225" w:rsidRDefault="00413C6E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skytnuteFP"/>
                  <w:enabled/>
                  <w:calcOnExit w:val="0"/>
                  <w:ddList>
                    <w:listEntry w:val="        "/>
                    <w:listEntry w:val="2 000"/>
                    <w:listEntry w:val="3 000"/>
                  </w:ddList>
                </w:ffData>
              </w:fldChar>
            </w:r>
            <w:bookmarkStart w:id="0" w:name="PoskytnuteFP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04FC0">
              <w:rPr>
                <w:rFonts w:ascii="Arial" w:hAnsi="Arial" w:cs="Arial"/>
                <w:sz w:val="20"/>
                <w:szCs w:val="20"/>
              </w:rPr>
            </w:r>
            <w:r w:rsidR="00404F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677A2" w:rsidRPr="00324A14" w:rsidTr="00E20759">
        <w:trPr>
          <w:trHeight w:val="340"/>
        </w:trPr>
        <w:tc>
          <w:tcPr>
            <w:tcW w:w="4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092C20" w:rsidP="00092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vyčerpaných</w:t>
            </w:r>
            <w:r w:rsidR="00A773FC">
              <w:rPr>
                <w:rFonts w:ascii="Arial" w:hAnsi="Arial" w:cs="Arial"/>
                <w:sz w:val="20"/>
                <w:szCs w:val="20"/>
              </w:rPr>
              <w:t xml:space="preserve"> finančn</w:t>
            </w:r>
            <w:r>
              <w:rPr>
                <w:rFonts w:ascii="Arial" w:hAnsi="Arial" w:cs="Arial"/>
                <w:sz w:val="20"/>
                <w:szCs w:val="20"/>
              </w:rPr>
              <w:t>ých prostriedkov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8D7A9A" w:rsidP="0083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rpaneFP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bookmarkStart w:id="1" w:name="CerpaneFP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677A2" w:rsidRPr="00324A14" w:rsidTr="00E20759">
        <w:trPr>
          <w:trHeight w:val="340"/>
        </w:trPr>
        <w:tc>
          <w:tcPr>
            <w:tcW w:w="47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F87199" w:rsidP="00AA0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7A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199" w:rsidRPr="00BA57A7" w:rsidRDefault="00092C20" w:rsidP="00092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Výška n</w:t>
            </w:r>
            <w:r w:rsidR="00A773FC">
              <w:rPr>
                <w:rFonts w:ascii="Arial" w:hAnsi="Arial" w:cs="Arial"/>
                <w:sz w:val="20"/>
                <w:szCs w:val="20"/>
              </w:rPr>
              <w:t>evyčerpan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="00A773FC">
              <w:rPr>
                <w:rFonts w:ascii="Arial" w:hAnsi="Arial" w:cs="Arial"/>
                <w:sz w:val="20"/>
                <w:szCs w:val="20"/>
              </w:rPr>
              <w:t xml:space="preserve"> finančn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="00A773FC">
              <w:rPr>
                <w:rFonts w:ascii="Arial" w:hAnsi="Arial" w:cs="Arial"/>
                <w:sz w:val="20"/>
                <w:szCs w:val="20"/>
              </w:rPr>
              <w:t xml:space="preserve"> prostried</w:t>
            </w:r>
            <w:r w:rsidR="00894819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ov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199" w:rsidRPr="009D1225" w:rsidRDefault="00CF31C7" w:rsidP="000A1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evycerpaneFP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bookmarkStart w:id="2" w:name="NevycerpaneFP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47DDB" w:rsidRPr="00324A14" w:rsidTr="00E20759">
        <w:trPr>
          <w:trHeight w:val="284"/>
        </w:trPr>
        <w:tc>
          <w:tcPr>
            <w:tcW w:w="9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D7097" w:rsidRPr="00324A14" w:rsidRDefault="000D7097" w:rsidP="00705A2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759" w:rsidRPr="00324A14" w:rsidTr="00DE27CD">
        <w:trPr>
          <w:trHeight w:val="340"/>
        </w:trPr>
        <w:tc>
          <w:tcPr>
            <w:tcW w:w="9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20759" w:rsidRDefault="00DE27CD" w:rsidP="00E207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 – Stručný popis uplatnených nákladov</w:t>
            </w:r>
          </w:p>
        </w:tc>
      </w:tr>
      <w:tr w:rsidR="00E20759" w:rsidRPr="00324A14" w:rsidTr="00DE27CD">
        <w:trPr>
          <w:trHeight w:val="340"/>
        </w:trPr>
        <w:tc>
          <w:tcPr>
            <w:tcW w:w="9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0759" w:rsidRPr="00DE27CD" w:rsidRDefault="00753B9A" w:rsidP="00E207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0759" w:rsidRPr="00324A14" w:rsidTr="00DE27CD">
        <w:trPr>
          <w:trHeight w:val="340"/>
        </w:trPr>
        <w:tc>
          <w:tcPr>
            <w:tcW w:w="9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0759" w:rsidRDefault="00E20759" w:rsidP="00E20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323B" w:rsidRPr="00324A14" w:rsidTr="00DE27CD">
        <w:trPr>
          <w:trHeight w:val="340"/>
        </w:trPr>
        <w:tc>
          <w:tcPr>
            <w:tcW w:w="9129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8323B" w:rsidRPr="00324A14" w:rsidRDefault="00E20759" w:rsidP="00E207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8323B">
              <w:rPr>
                <w:rFonts w:ascii="Arial" w:hAnsi="Arial" w:cs="Arial"/>
                <w:b/>
                <w:sz w:val="22"/>
                <w:szCs w:val="22"/>
              </w:rPr>
              <w:t xml:space="preserve"> – Čestné vyhlásenie štatutárneho zástupcu </w:t>
            </w:r>
            <w:r w:rsidR="00092C20">
              <w:rPr>
                <w:rFonts w:ascii="Arial" w:hAnsi="Arial" w:cs="Arial"/>
                <w:b/>
                <w:sz w:val="22"/>
                <w:szCs w:val="22"/>
              </w:rPr>
              <w:t>príjemcu</w:t>
            </w:r>
          </w:p>
        </w:tc>
      </w:tr>
      <w:tr w:rsidR="00D8323B" w:rsidRPr="00324A14" w:rsidTr="00E20759">
        <w:trPr>
          <w:trHeight w:val="284"/>
        </w:trPr>
        <w:tc>
          <w:tcPr>
            <w:tcW w:w="9129" w:type="dxa"/>
            <w:gridSpan w:val="3"/>
            <w:tcMar>
              <w:left w:w="57" w:type="dxa"/>
              <w:right w:w="57" w:type="dxa"/>
            </w:tcMar>
            <w:vAlign w:val="center"/>
          </w:tcPr>
          <w:p w:rsidR="00DB2182" w:rsidRDefault="008A6846" w:rsidP="00DB2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2182" w:rsidRDefault="00DB2182" w:rsidP="00DB2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Vyhlasujem, že </w:t>
            </w:r>
            <w:r w:rsidR="00092C20"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>
              <w:rPr>
                <w:rFonts w:ascii="Arial" w:hAnsi="Arial" w:cs="Arial"/>
                <w:sz w:val="20"/>
                <w:szCs w:val="20"/>
              </w:rPr>
              <w:t>uvedené údaje sú pravdivé a úplné.</w:t>
            </w:r>
          </w:p>
          <w:p w:rsidR="00D8323B" w:rsidRPr="00324A14" w:rsidRDefault="00D8323B" w:rsidP="00DB2182">
            <w:pPr>
              <w:rPr>
                <w:b/>
                <w:sz w:val="22"/>
                <w:szCs w:val="22"/>
              </w:rPr>
            </w:pPr>
            <w:r w:rsidRPr="008A6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7DDB" w:rsidRPr="00324A14" w:rsidTr="00E20759">
        <w:trPr>
          <w:trHeight w:hRule="exact" w:val="34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  <w:vAlign w:val="center"/>
          </w:tcPr>
          <w:p w:rsidR="00447DDB" w:rsidRPr="006B7739" w:rsidRDefault="003853D5" w:rsidP="006B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Štatutárny zástupca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447DDB" w:rsidRPr="00647B64" w:rsidRDefault="00300F5C" w:rsidP="000A1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DDB" w:rsidRPr="00324A14" w:rsidTr="00E20759">
        <w:trPr>
          <w:trHeight w:val="34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  <w:vAlign w:val="center"/>
          </w:tcPr>
          <w:p w:rsidR="00447DDB" w:rsidRPr="006B7739" w:rsidRDefault="006B7739" w:rsidP="006B7739">
            <w:pPr>
              <w:rPr>
                <w:rFonts w:ascii="Arial" w:hAnsi="Arial" w:cs="Arial"/>
                <w:sz w:val="20"/>
                <w:szCs w:val="20"/>
              </w:rPr>
            </w:pPr>
            <w:r w:rsidRPr="006B7739">
              <w:rPr>
                <w:rFonts w:ascii="Arial" w:hAnsi="Arial" w:cs="Arial"/>
                <w:sz w:val="20"/>
                <w:szCs w:val="20"/>
              </w:rPr>
              <w:t>V zastúpení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(uveďte meno)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447DDB" w:rsidRPr="003A190F" w:rsidRDefault="00300F5C" w:rsidP="0054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739" w:rsidRPr="00324A14" w:rsidTr="00E20759">
        <w:trPr>
          <w:trHeight w:val="34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  <w:vAlign w:val="center"/>
          </w:tcPr>
          <w:p w:rsidR="006B7739" w:rsidRPr="006B7739" w:rsidRDefault="003853D5" w:rsidP="006B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6B7739" w:rsidRPr="003A190F" w:rsidRDefault="00300F5C" w:rsidP="0054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739" w:rsidRPr="00324A14" w:rsidTr="00E20759">
        <w:trPr>
          <w:trHeight w:val="34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  <w:vAlign w:val="center"/>
          </w:tcPr>
          <w:p w:rsidR="006B7739" w:rsidRPr="006B7739" w:rsidRDefault="003853D5" w:rsidP="006B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3853D5" w:rsidRPr="003A190F" w:rsidRDefault="00300F5C" w:rsidP="0038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7DDB" w:rsidRPr="00324A14" w:rsidTr="00E20759">
        <w:trPr>
          <w:trHeight w:val="397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  <w:vAlign w:val="center"/>
          </w:tcPr>
          <w:p w:rsidR="005F583E" w:rsidRPr="003853D5" w:rsidRDefault="006B7739" w:rsidP="006B7739">
            <w:pPr>
              <w:rPr>
                <w:rFonts w:ascii="Arial" w:hAnsi="Arial" w:cs="Arial"/>
                <w:sz w:val="20"/>
                <w:szCs w:val="20"/>
              </w:rPr>
            </w:pPr>
            <w:r w:rsidRPr="006B7739">
              <w:rPr>
                <w:rFonts w:ascii="Arial" w:hAnsi="Arial" w:cs="Arial"/>
                <w:sz w:val="20"/>
                <w:szCs w:val="20"/>
              </w:rPr>
              <w:t>Podpis štatutárneho zástupcu</w:t>
            </w:r>
          </w:p>
        </w:tc>
        <w:tc>
          <w:tcPr>
            <w:tcW w:w="4360" w:type="dxa"/>
            <w:tcMar>
              <w:left w:w="57" w:type="dxa"/>
              <w:right w:w="57" w:type="dxa"/>
            </w:tcMar>
            <w:vAlign w:val="center"/>
          </w:tcPr>
          <w:p w:rsidR="005F583E" w:rsidRDefault="005F583E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155" w:rsidRDefault="0004715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155" w:rsidRDefault="0004715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3D5" w:rsidRDefault="003853D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3D5" w:rsidRPr="003853D5" w:rsidRDefault="003853D5" w:rsidP="006000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D47" w:rsidRDefault="00654D47" w:rsidP="000D6477">
      <w:pPr>
        <w:rPr>
          <w:rFonts w:ascii="Arial" w:hAnsi="Arial" w:cs="Arial"/>
          <w:sz w:val="22"/>
          <w:szCs w:val="22"/>
        </w:rPr>
      </w:pPr>
    </w:p>
    <w:sectPr w:rsidR="00654D47" w:rsidSect="00153D41">
      <w:footerReference w:type="default" r:id="rId11"/>
      <w:pgSz w:w="11906" w:h="16838" w:code="9"/>
      <w:pgMar w:top="851" w:right="851" w:bottom="851" w:left="187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C0" w:rsidRDefault="00404FC0">
      <w:r>
        <w:separator/>
      </w:r>
    </w:p>
  </w:endnote>
  <w:endnote w:type="continuationSeparator" w:id="0">
    <w:p w:rsidR="00404FC0" w:rsidRDefault="0040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59" w:rsidRDefault="00E20759" w:rsidP="00C61C1A">
    <w:pPr>
      <w:pStyle w:val="Pta"/>
      <w:tabs>
        <w:tab w:val="clear" w:pos="9072"/>
        <w:tab w:val="right" w:pos="9720"/>
      </w:tabs>
      <w:ind w:right="4"/>
      <w:jc w:val="right"/>
      <w:rPr>
        <w:rFonts w:ascii="Arial" w:hAnsi="Arial" w:cs="Arial"/>
        <w:color w:val="808080"/>
        <w:sz w:val="20"/>
        <w:szCs w:val="20"/>
      </w:rPr>
    </w:pPr>
  </w:p>
  <w:p w:rsidR="00E20759" w:rsidRPr="00FE6F39" w:rsidRDefault="00E20759" w:rsidP="00C61C1A">
    <w:pPr>
      <w:pStyle w:val="Pta"/>
      <w:tabs>
        <w:tab w:val="clear" w:pos="9072"/>
        <w:tab w:val="right" w:pos="9720"/>
      </w:tabs>
      <w:ind w:right="4"/>
      <w:jc w:val="right"/>
      <w:rPr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PP H2020</w:t>
    </w:r>
    <w:r w:rsidRPr="00FE6F39">
      <w:rPr>
        <w:rFonts w:ascii="Arial" w:hAnsi="Arial" w:cs="Arial"/>
        <w:color w:val="808080"/>
        <w:sz w:val="20"/>
        <w:szCs w:val="20"/>
      </w:rPr>
      <w:t xml:space="preserve"> –</w:t>
    </w:r>
    <w:r>
      <w:rPr>
        <w:rFonts w:ascii="Arial" w:hAnsi="Arial" w:cs="Arial"/>
        <w:color w:val="808080"/>
        <w:sz w:val="20"/>
        <w:szCs w:val="20"/>
      </w:rPr>
      <w:t xml:space="preserve"> Správa o hospodárení, </w:t>
    </w:r>
    <w:r w:rsidRPr="004C4862">
      <w:rPr>
        <w:rFonts w:ascii="Arial" w:hAnsi="Arial" w:cs="Arial"/>
        <w:color w:val="808080"/>
        <w:sz w:val="20"/>
        <w:szCs w:val="20"/>
      </w:rPr>
      <w:fldChar w:fldCharType="begin"/>
    </w:r>
    <w:r w:rsidRPr="004C4862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300F5C">
      <w:rPr>
        <w:rFonts w:ascii="Arial" w:hAnsi="Arial" w:cs="Arial"/>
        <w:noProof/>
        <w:color w:val="808080"/>
        <w:sz w:val="20"/>
        <w:szCs w:val="20"/>
      </w:rPr>
      <w:t>1</w:t>
    </w:r>
    <w:r w:rsidRPr="004C4862">
      <w:rPr>
        <w:rFonts w:ascii="Arial" w:hAnsi="Arial" w:cs="Arial"/>
        <w:color w:val="808080"/>
        <w:sz w:val="20"/>
        <w:szCs w:val="20"/>
      </w:rPr>
      <w:fldChar w:fldCharType="end"/>
    </w:r>
    <w:r w:rsidRPr="004C4862">
      <w:rPr>
        <w:rFonts w:ascii="Arial" w:hAnsi="Arial" w:cs="Arial"/>
        <w:color w:val="808080"/>
        <w:sz w:val="20"/>
        <w:szCs w:val="20"/>
      </w:rPr>
      <w:t>/</w:t>
    </w:r>
    <w:r w:rsidRPr="004C4862">
      <w:rPr>
        <w:rFonts w:ascii="Arial" w:hAnsi="Arial" w:cs="Arial"/>
        <w:color w:val="808080"/>
        <w:sz w:val="20"/>
        <w:szCs w:val="20"/>
      </w:rPr>
      <w:fldChar w:fldCharType="begin"/>
    </w:r>
    <w:r w:rsidRPr="004C4862">
      <w:rPr>
        <w:rFonts w:ascii="Arial" w:hAnsi="Arial" w:cs="Arial"/>
        <w:color w:val="808080"/>
        <w:sz w:val="20"/>
        <w:szCs w:val="20"/>
      </w:rPr>
      <w:instrText xml:space="preserve"> NUMPAGES  </w:instrText>
    </w:r>
    <w:r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300F5C">
      <w:rPr>
        <w:rFonts w:ascii="Arial" w:hAnsi="Arial" w:cs="Arial"/>
        <w:noProof/>
        <w:color w:val="808080"/>
        <w:sz w:val="20"/>
        <w:szCs w:val="20"/>
      </w:rPr>
      <w:t>1</w:t>
    </w:r>
    <w:r w:rsidRPr="004C4862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C0" w:rsidRDefault="00404FC0">
      <w:r>
        <w:separator/>
      </w:r>
    </w:p>
  </w:footnote>
  <w:footnote w:type="continuationSeparator" w:id="0">
    <w:p w:rsidR="00404FC0" w:rsidRDefault="0040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2A2"/>
    <w:multiLevelType w:val="hybridMultilevel"/>
    <w:tmpl w:val="73421602"/>
    <w:lvl w:ilvl="0" w:tplc="27960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D05D5"/>
    <w:multiLevelType w:val="hybridMultilevel"/>
    <w:tmpl w:val="B1A0F2FC"/>
    <w:lvl w:ilvl="0" w:tplc="E5E2C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78BD"/>
    <w:multiLevelType w:val="hybridMultilevel"/>
    <w:tmpl w:val="E1DEA29C"/>
    <w:lvl w:ilvl="0" w:tplc="CEB0CA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D6268"/>
    <w:multiLevelType w:val="hybridMultilevel"/>
    <w:tmpl w:val="94AC2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qULy365JzZ/cs3tG91d2CGYz9I=" w:salt="iw7z46h42a8WxnUjlT03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7"/>
    <w:rsid w:val="00001BC0"/>
    <w:rsid w:val="00013896"/>
    <w:rsid w:val="00014068"/>
    <w:rsid w:val="000258E6"/>
    <w:rsid w:val="00027B9D"/>
    <w:rsid w:val="00036CBC"/>
    <w:rsid w:val="00042D24"/>
    <w:rsid w:val="00047155"/>
    <w:rsid w:val="00053651"/>
    <w:rsid w:val="00062158"/>
    <w:rsid w:val="00064225"/>
    <w:rsid w:val="00066951"/>
    <w:rsid w:val="00077F41"/>
    <w:rsid w:val="00092C20"/>
    <w:rsid w:val="000A19FE"/>
    <w:rsid w:val="000A43B4"/>
    <w:rsid w:val="000A6AE2"/>
    <w:rsid w:val="000D6477"/>
    <w:rsid w:val="000D7097"/>
    <w:rsid w:val="00102FD5"/>
    <w:rsid w:val="001322F6"/>
    <w:rsid w:val="00134C3B"/>
    <w:rsid w:val="001372A1"/>
    <w:rsid w:val="00146408"/>
    <w:rsid w:val="00153D41"/>
    <w:rsid w:val="00182020"/>
    <w:rsid w:val="0019643F"/>
    <w:rsid w:val="001A056A"/>
    <w:rsid w:val="001C2CFB"/>
    <w:rsid w:val="001C3A5D"/>
    <w:rsid w:val="001D39AA"/>
    <w:rsid w:val="00221CB8"/>
    <w:rsid w:val="0022505F"/>
    <w:rsid w:val="002336AF"/>
    <w:rsid w:val="00273173"/>
    <w:rsid w:val="00277252"/>
    <w:rsid w:val="0028054A"/>
    <w:rsid w:val="0028279E"/>
    <w:rsid w:val="0029402F"/>
    <w:rsid w:val="00300F5C"/>
    <w:rsid w:val="0030282D"/>
    <w:rsid w:val="00320E43"/>
    <w:rsid w:val="00321698"/>
    <w:rsid w:val="00324A14"/>
    <w:rsid w:val="00331673"/>
    <w:rsid w:val="0033569E"/>
    <w:rsid w:val="00340E24"/>
    <w:rsid w:val="00346A00"/>
    <w:rsid w:val="0035412F"/>
    <w:rsid w:val="003541C3"/>
    <w:rsid w:val="00355957"/>
    <w:rsid w:val="00373D90"/>
    <w:rsid w:val="00374464"/>
    <w:rsid w:val="003802ED"/>
    <w:rsid w:val="0038230F"/>
    <w:rsid w:val="003853D5"/>
    <w:rsid w:val="00394A23"/>
    <w:rsid w:val="003A190F"/>
    <w:rsid w:val="003A4B04"/>
    <w:rsid w:val="003A5051"/>
    <w:rsid w:val="003B2FAD"/>
    <w:rsid w:val="003B4731"/>
    <w:rsid w:val="003D243C"/>
    <w:rsid w:val="003F2060"/>
    <w:rsid w:val="003F5EC3"/>
    <w:rsid w:val="00404FC0"/>
    <w:rsid w:val="00413C6E"/>
    <w:rsid w:val="00421564"/>
    <w:rsid w:val="00427239"/>
    <w:rsid w:val="00432267"/>
    <w:rsid w:val="004377C5"/>
    <w:rsid w:val="0044404C"/>
    <w:rsid w:val="004463F7"/>
    <w:rsid w:val="00447DDB"/>
    <w:rsid w:val="00460FC0"/>
    <w:rsid w:val="00467B64"/>
    <w:rsid w:val="004A00A8"/>
    <w:rsid w:val="004B376A"/>
    <w:rsid w:val="004C4862"/>
    <w:rsid w:val="004C4B1F"/>
    <w:rsid w:val="004D2373"/>
    <w:rsid w:val="0052054A"/>
    <w:rsid w:val="00522177"/>
    <w:rsid w:val="00547EBE"/>
    <w:rsid w:val="0055236E"/>
    <w:rsid w:val="00572543"/>
    <w:rsid w:val="00585BB7"/>
    <w:rsid w:val="005913D5"/>
    <w:rsid w:val="00592C1F"/>
    <w:rsid w:val="00593B9B"/>
    <w:rsid w:val="00594EE7"/>
    <w:rsid w:val="00597970"/>
    <w:rsid w:val="005A72EF"/>
    <w:rsid w:val="005B2750"/>
    <w:rsid w:val="005B3F85"/>
    <w:rsid w:val="005C0B88"/>
    <w:rsid w:val="005F583E"/>
    <w:rsid w:val="005F7E35"/>
    <w:rsid w:val="0060000F"/>
    <w:rsid w:val="006055E9"/>
    <w:rsid w:val="00612F51"/>
    <w:rsid w:val="006150D1"/>
    <w:rsid w:val="00617FDC"/>
    <w:rsid w:val="00630E15"/>
    <w:rsid w:val="00635CFE"/>
    <w:rsid w:val="00647AA3"/>
    <w:rsid w:val="00647B64"/>
    <w:rsid w:val="006537EB"/>
    <w:rsid w:val="00654D47"/>
    <w:rsid w:val="006827CE"/>
    <w:rsid w:val="006A1EB3"/>
    <w:rsid w:val="006B7739"/>
    <w:rsid w:val="006D27B0"/>
    <w:rsid w:val="006D6C6B"/>
    <w:rsid w:val="006F0380"/>
    <w:rsid w:val="006F6606"/>
    <w:rsid w:val="006F6AAE"/>
    <w:rsid w:val="00705A25"/>
    <w:rsid w:val="0071068E"/>
    <w:rsid w:val="0072457E"/>
    <w:rsid w:val="00725B88"/>
    <w:rsid w:val="00734B8B"/>
    <w:rsid w:val="00737B38"/>
    <w:rsid w:val="00741DF7"/>
    <w:rsid w:val="00753B9A"/>
    <w:rsid w:val="00760BA9"/>
    <w:rsid w:val="00763381"/>
    <w:rsid w:val="007829ED"/>
    <w:rsid w:val="00786FB5"/>
    <w:rsid w:val="007A3312"/>
    <w:rsid w:val="007B2916"/>
    <w:rsid w:val="007B3384"/>
    <w:rsid w:val="007C0883"/>
    <w:rsid w:val="007C6322"/>
    <w:rsid w:val="007D61A4"/>
    <w:rsid w:val="007E1239"/>
    <w:rsid w:val="007E3CE4"/>
    <w:rsid w:val="007E57B7"/>
    <w:rsid w:val="007E60E4"/>
    <w:rsid w:val="00816EC1"/>
    <w:rsid w:val="0081700A"/>
    <w:rsid w:val="00832EF1"/>
    <w:rsid w:val="00836431"/>
    <w:rsid w:val="008464A1"/>
    <w:rsid w:val="008673CC"/>
    <w:rsid w:val="00876DC1"/>
    <w:rsid w:val="00894819"/>
    <w:rsid w:val="008A3A38"/>
    <w:rsid w:val="008A6846"/>
    <w:rsid w:val="008D7A9A"/>
    <w:rsid w:val="008E0C5F"/>
    <w:rsid w:val="00901199"/>
    <w:rsid w:val="009108AC"/>
    <w:rsid w:val="00952AFD"/>
    <w:rsid w:val="0096654B"/>
    <w:rsid w:val="00977196"/>
    <w:rsid w:val="009822DE"/>
    <w:rsid w:val="009A509E"/>
    <w:rsid w:val="009B70EC"/>
    <w:rsid w:val="009C5701"/>
    <w:rsid w:val="009D1225"/>
    <w:rsid w:val="009D6556"/>
    <w:rsid w:val="009F72C3"/>
    <w:rsid w:val="00A026CC"/>
    <w:rsid w:val="00A30871"/>
    <w:rsid w:val="00A40041"/>
    <w:rsid w:val="00A51E2B"/>
    <w:rsid w:val="00A5223E"/>
    <w:rsid w:val="00A554F9"/>
    <w:rsid w:val="00A7117A"/>
    <w:rsid w:val="00A773FC"/>
    <w:rsid w:val="00A823FD"/>
    <w:rsid w:val="00A920E8"/>
    <w:rsid w:val="00AA0EF9"/>
    <w:rsid w:val="00AA6D34"/>
    <w:rsid w:val="00AC17F7"/>
    <w:rsid w:val="00AE2978"/>
    <w:rsid w:val="00AE34CC"/>
    <w:rsid w:val="00B23495"/>
    <w:rsid w:val="00B243C8"/>
    <w:rsid w:val="00B24556"/>
    <w:rsid w:val="00B30604"/>
    <w:rsid w:val="00B46F0B"/>
    <w:rsid w:val="00B51156"/>
    <w:rsid w:val="00B65876"/>
    <w:rsid w:val="00B677A2"/>
    <w:rsid w:val="00B678B9"/>
    <w:rsid w:val="00B72053"/>
    <w:rsid w:val="00B77D11"/>
    <w:rsid w:val="00B82C5D"/>
    <w:rsid w:val="00B84AF1"/>
    <w:rsid w:val="00B9093C"/>
    <w:rsid w:val="00B92D16"/>
    <w:rsid w:val="00BA57A7"/>
    <w:rsid w:val="00BC751C"/>
    <w:rsid w:val="00BD225E"/>
    <w:rsid w:val="00BD2A2E"/>
    <w:rsid w:val="00BD633F"/>
    <w:rsid w:val="00BE30B6"/>
    <w:rsid w:val="00C41775"/>
    <w:rsid w:val="00C61092"/>
    <w:rsid w:val="00C61C1A"/>
    <w:rsid w:val="00C64490"/>
    <w:rsid w:val="00C70B3C"/>
    <w:rsid w:val="00C90D59"/>
    <w:rsid w:val="00C97D7B"/>
    <w:rsid w:val="00CB2529"/>
    <w:rsid w:val="00CB57CD"/>
    <w:rsid w:val="00CC2806"/>
    <w:rsid w:val="00CC2CF3"/>
    <w:rsid w:val="00CD51A0"/>
    <w:rsid w:val="00CF31C7"/>
    <w:rsid w:val="00D02F33"/>
    <w:rsid w:val="00D241AC"/>
    <w:rsid w:val="00D27190"/>
    <w:rsid w:val="00D35FC2"/>
    <w:rsid w:val="00D42916"/>
    <w:rsid w:val="00D71CED"/>
    <w:rsid w:val="00D7247F"/>
    <w:rsid w:val="00D75DD1"/>
    <w:rsid w:val="00D8323B"/>
    <w:rsid w:val="00D92B83"/>
    <w:rsid w:val="00DB2182"/>
    <w:rsid w:val="00DB34C1"/>
    <w:rsid w:val="00DC441D"/>
    <w:rsid w:val="00DC548E"/>
    <w:rsid w:val="00DD3690"/>
    <w:rsid w:val="00DD733C"/>
    <w:rsid w:val="00DE27CD"/>
    <w:rsid w:val="00DE3946"/>
    <w:rsid w:val="00E20759"/>
    <w:rsid w:val="00E377D7"/>
    <w:rsid w:val="00E541FB"/>
    <w:rsid w:val="00E76C4B"/>
    <w:rsid w:val="00EA4370"/>
    <w:rsid w:val="00EB1745"/>
    <w:rsid w:val="00EC27BC"/>
    <w:rsid w:val="00EE33F7"/>
    <w:rsid w:val="00EE5935"/>
    <w:rsid w:val="00F1196B"/>
    <w:rsid w:val="00F158A9"/>
    <w:rsid w:val="00F23CE7"/>
    <w:rsid w:val="00F2488A"/>
    <w:rsid w:val="00F25971"/>
    <w:rsid w:val="00F30D6F"/>
    <w:rsid w:val="00F3669D"/>
    <w:rsid w:val="00F62448"/>
    <w:rsid w:val="00F725CB"/>
    <w:rsid w:val="00F769E6"/>
    <w:rsid w:val="00F77EDF"/>
    <w:rsid w:val="00F87199"/>
    <w:rsid w:val="00FE4D59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  <w:style w:type="paragraph" w:customStyle="1" w:styleId="Default">
    <w:name w:val="Default"/>
    <w:rsid w:val="00D83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8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  <w:style w:type="paragraph" w:customStyle="1" w:styleId="Default">
    <w:name w:val="Default"/>
    <w:rsid w:val="00D83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8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D1E8-E18B-429D-AE7D-BE5FDF3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755B2C7A.dotm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formular-do7rp-2prispevok</vt:lpstr>
    </vt:vector>
  </TitlesOfParts>
  <Company>APVV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formular-do7rp-2prispevok</dc:title>
  <dc:creator>Kadnár Jozef</dc:creator>
  <cp:lastModifiedBy>APVV</cp:lastModifiedBy>
  <cp:revision>22</cp:revision>
  <cp:lastPrinted>2018-04-13T10:09:00Z</cp:lastPrinted>
  <dcterms:created xsi:type="dcterms:W3CDTF">2018-04-13T10:30:00Z</dcterms:created>
  <dcterms:modified xsi:type="dcterms:W3CDTF">2018-12-19T15:24:00Z</dcterms:modified>
</cp:coreProperties>
</file>