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53F18A6B"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 ad hoc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34325">
        <w:rPr>
          <w:rFonts w:ascii="Arial" w:hAnsi="Arial" w:cs="Arial"/>
          <w:bCs/>
          <w:sz w:val="20"/>
          <w:lang w:val="sk-SK"/>
        </w:rPr>
      </w:r>
      <w:r w:rsidR="00B34325">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34325">
        <w:rPr>
          <w:rFonts w:ascii="Arial" w:hAnsi="Arial" w:cs="Arial"/>
          <w:b/>
          <w:bCs/>
          <w:sz w:val="20"/>
          <w:lang w:val="sk-SK"/>
        </w:rPr>
      </w:r>
      <w:r w:rsidR="00B3432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EC8A" w14:textId="77777777" w:rsidR="00B34325" w:rsidRDefault="00B34325" w:rsidP="00D57E01">
      <w:r>
        <w:separator/>
      </w:r>
    </w:p>
  </w:endnote>
  <w:endnote w:type="continuationSeparator" w:id="0">
    <w:p w14:paraId="08936ADB" w14:textId="77777777" w:rsidR="00B34325" w:rsidRDefault="00B34325" w:rsidP="00D57E01">
      <w:r>
        <w:continuationSeparator/>
      </w:r>
    </w:p>
  </w:endnote>
  <w:endnote w:type="continuationNotice" w:id="1">
    <w:p w14:paraId="621C6409" w14:textId="77777777" w:rsidR="00B34325" w:rsidRDefault="00B34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B4557F">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B4557F">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4DC3" w14:textId="77777777" w:rsidR="00B34325" w:rsidRDefault="00B34325" w:rsidP="00D57E01">
      <w:r>
        <w:separator/>
      </w:r>
    </w:p>
  </w:footnote>
  <w:footnote w:type="continuationSeparator" w:id="0">
    <w:p w14:paraId="41B1A289" w14:textId="77777777" w:rsidR="00B34325" w:rsidRDefault="00B34325" w:rsidP="00D57E01">
      <w:r>
        <w:continuationSeparator/>
      </w:r>
    </w:p>
  </w:footnote>
  <w:footnote w:type="continuationNotice" w:id="1">
    <w:p w14:paraId="7E9205CF" w14:textId="77777777" w:rsidR="00B34325" w:rsidRDefault="00B3432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4325"/>
    <w:rsid w:val="00B41846"/>
    <w:rsid w:val="00B4557F"/>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6D5"/>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91B5-9099-4EA7-A7CC-6305F5CB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8BFA0DAB.dotm</Template>
  <TotalTime>1</TotalTime>
  <Pages>5</Pages>
  <Words>1648</Words>
  <Characters>9396</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11022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APVV</dc:creator>
  <cp:lastModifiedBy>APVV</cp:lastModifiedBy>
  <cp:revision>3</cp:revision>
  <cp:lastPrinted>2017-06-21T10:13:00Z</cp:lastPrinted>
  <dcterms:created xsi:type="dcterms:W3CDTF">2018-10-01T08:46:00Z</dcterms:created>
  <dcterms:modified xsi:type="dcterms:W3CDTF">2018-10-01T08:57:00Z</dcterms:modified>
</cp:coreProperties>
</file>