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-1152" w:type="dxa"/>
        <w:tblLook w:val="01E0" w:firstRow="1" w:lastRow="1" w:firstColumn="1" w:lastColumn="1" w:noHBand="0" w:noVBand="0"/>
      </w:tblPr>
      <w:tblGrid>
        <w:gridCol w:w="5736"/>
        <w:gridCol w:w="4600"/>
      </w:tblGrid>
      <w:tr w:rsidR="00857CCA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7CCA" w:rsidRDefault="000226BB" w:rsidP="00812AC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margin">
                    <wp:posOffset>-107315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7CCA" w:rsidRDefault="000226BB" w:rsidP="00812AC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0</wp:posOffset>
                  </wp:positionV>
                  <wp:extent cx="2387600" cy="30480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7CCA" w:rsidRDefault="00857CCA" w:rsidP="00812ACE"/>
          <w:p w:rsidR="00857CCA" w:rsidRDefault="00857CCA" w:rsidP="00812ACE"/>
          <w:p w:rsidR="00857CCA" w:rsidRDefault="00857CCA" w:rsidP="00812ACE"/>
        </w:tc>
      </w:tr>
    </w:tbl>
    <w:p w:rsidR="00857CCA" w:rsidRDefault="00857CCA" w:rsidP="00857CCA">
      <w:pPr>
        <w:jc w:val="right"/>
        <w:rPr>
          <w:bCs/>
        </w:rPr>
      </w:pPr>
      <w:r w:rsidRPr="006E21B1">
        <w:rPr>
          <w:bCs/>
          <w:sz w:val="20"/>
          <w:szCs w:val="20"/>
        </w:rPr>
        <w:t>F</w:t>
      </w:r>
      <w:r>
        <w:rPr>
          <w:bCs/>
          <w:sz w:val="20"/>
          <w:szCs w:val="20"/>
        </w:rPr>
        <w:t xml:space="preserve">ormulár </w:t>
      </w:r>
      <w:r w:rsidR="008B3720">
        <w:rPr>
          <w:bCs/>
          <w:sz w:val="20"/>
          <w:szCs w:val="20"/>
        </w:rPr>
        <w:t>Z</w:t>
      </w:r>
      <w:r>
        <w:rPr>
          <w:bCs/>
          <w:sz w:val="20"/>
          <w:szCs w:val="20"/>
        </w:rPr>
        <w:t>S1</w:t>
      </w:r>
      <w:r w:rsidRPr="006E21B1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BIL</w:t>
      </w:r>
    </w:p>
    <w:p w:rsidR="00857CCA" w:rsidRDefault="00857CCA" w:rsidP="00857CCA">
      <w:pPr>
        <w:jc w:val="right"/>
        <w:rPr>
          <w:bCs/>
        </w:rPr>
      </w:pPr>
    </w:p>
    <w:p w:rsidR="0058771D" w:rsidRPr="006E21B1" w:rsidRDefault="0058771D" w:rsidP="00857CCA">
      <w:pPr>
        <w:jc w:val="right"/>
        <w:rPr>
          <w:bCs/>
        </w:rPr>
      </w:pPr>
    </w:p>
    <w:p w:rsidR="00857CCA" w:rsidRDefault="008B3720" w:rsidP="00857CCA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>Záverečná</w:t>
      </w:r>
      <w:r w:rsidR="00857CCA">
        <w:rPr>
          <w:b/>
          <w:bCs/>
          <w:color w:val="0039A6"/>
          <w:sz w:val="28"/>
          <w:szCs w:val="28"/>
        </w:rPr>
        <w:t xml:space="preserve"> s</w:t>
      </w:r>
      <w:r w:rsidR="00857CCA" w:rsidRPr="006E21B1">
        <w:rPr>
          <w:b/>
          <w:bCs/>
          <w:color w:val="0039A6"/>
          <w:sz w:val="28"/>
          <w:szCs w:val="28"/>
        </w:rPr>
        <w:t xml:space="preserve">práva o riešení projektu </w:t>
      </w:r>
      <w:r w:rsidR="00857CCA">
        <w:rPr>
          <w:b/>
          <w:bCs/>
          <w:color w:val="0039A6"/>
          <w:sz w:val="28"/>
          <w:szCs w:val="28"/>
        </w:rPr>
        <w:t>v rámci bilaterálnej dohody</w:t>
      </w:r>
    </w:p>
    <w:p w:rsidR="00857CCA" w:rsidRDefault="00857CCA" w:rsidP="00857CCA"/>
    <w:p w:rsidR="00857CCA" w:rsidRPr="00920B65" w:rsidRDefault="00857CCA" w:rsidP="00857CCA"/>
    <w:tbl>
      <w:tblPr>
        <w:tblStyle w:val="Mriekatabuky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24"/>
        <w:gridCol w:w="478"/>
        <w:gridCol w:w="1260"/>
        <w:gridCol w:w="163"/>
        <w:gridCol w:w="737"/>
        <w:gridCol w:w="1800"/>
        <w:gridCol w:w="1980"/>
      </w:tblGrid>
      <w:tr w:rsidR="005E76FE">
        <w:trPr>
          <w:trHeight w:val="340"/>
        </w:trPr>
        <w:tc>
          <w:tcPr>
            <w:tcW w:w="2724" w:type="dxa"/>
            <w:tcMar>
              <w:left w:w="0" w:type="dxa"/>
              <w:right w:w="0" w:type="dxa"/>
            </w:tcMar>
            <w:vAlign w:val="center"/>
          </w:tcPr>
          <w:p w:rsidR="005E76FE" w:rsidRPr="00C70D20" w:rsidRDefault="00C70D20" w:rsidP="005C66F1">
            <w:pPr>
              <w:spacing w:before="60" w:after="60"/>
            </w:pPr>
            <w:r w:rsidRPr="005E76FE">
              <w:rPr>
                <w:bCs/>
              </w:rPr>
              <w:t>Názov projektu</w:t>
            </w:r>
          </w:p>
        </w:tc>
        <w:tc>
          <w:tcPr>
            <w:tcW w:w="4438" w:type="dxa"/>
            <w:gridSpan w:val="5"/>
            <w:tcMar>
              <w:left w:w="0" w:type="dxa"/>
              <w:right w:w="0" w:type="dxa"/>
            </w:tcMar>
            <w:vAlign w:val="center"/>
          </w:tcPr>
          <w:p w:rsidR="005E76FE" w:rsidRPr="005E76FE" w:rsidRDefault="005E76FE" w:rsidP="005C66F1">
            <w:pPr>
              <w:spacing w:before="60" w:after="60"/>
              <w:jc w:val="right"/>
              <w:rPr>
                <w:b/>
              </w:rPr>
            </w:pPr>
            <w:r w:rsidRPr="005E76FE">
              <w:rPr>
                <w:bCs/>
              </w:rPr>
              <w:t>Evidenčné číslo projektu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5E76FE" w:rsidRDefault="00B95E58" w:rsidP="00FD5AEE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–"/>
                    <w:maxLength w:val="1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SK–</w:t>
            </w:r>
            <w:r>
              <w:rPr>
                <w:b/>
              </w:rPr>
              <w:fldChar w:fldCharType="end"/>
            </w:r>
          </w:p>
        </w:tc>
      </w:tr>
      <w:tr w:rsidR="005E76FE">
        <w:trPr>
          <w:trHeight w:val="340"/>
        </w:trPr>
        <w:tc>
          <w:tcPr>
            <w:tcW w:w="9142" w:type="dxa"/>
            <w:gridSpan w:val="7"/>
            <w:tcMar>
              <w:left w:w="0" w:type="dxa"/>
              <w:right w:w="0" w:type="dxa"/>
            </w:tcMar>
            <w:vAlign w:val="center"/>
          </w:tcPr>
          <w:p w:rsidR="005E76FE" w:rsidRPr="00603D25" w:rsidRDefault="005E76FE" w:rsidP="00FD5AEE">
            <w:pPr>
              <w:spacing w:before="60" w:after="60"/>
              <w:rPr>
                <w:b/>
              </w:rPr>
            </w:pPr>
            <w:r w:rsidRPr="00603D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25">
              <w:rPr>
                <w:b/>
              </w:rPr>
              <w:instrText xml:space="preserve"> FORMTEXT </w:instrText>
            </w:r>
            <w:r w:rsidRPr="00603D25">
              <w:rPr>
                <w:b/>
              </w:rPr>
            </w:r>
            <w:r w:rsidRPr="00603D25">
              <w:rPr>
                <w:b/>
              </w:rPr>
              <w:fldChar w:fldCharType="separate"/>
            </w:r>
            <w:bookmarkStart w:id="0" w:name="_GoBack"/>
            <w:bookmarkEnd w:id="0"/>
            <w:r w:rsidR="00FD5AEE">
              <w:rPr>
                <w:b/>
              </w:rPr>
              <w:t> </w:t>
            </w:r>
            <w:r w:rsidR="00FD5AEE">
              <w:rPr>
                <w:b/>
              </w:rPr>
              <w:t> </w:t>
            </w:r>
            <w:r w:rsidR="00FD5AEE">
              <w:rPr>
                <w:b/>
              </w:rPr>
              <w:t> </w:t>
            </w:r>
            <w:r w:rsidR="00FD5AEE">
              <w:rPr>
                <w:b/>
              </w:rPr>
              <w:t> </w:t>
            </w:r>
            <w:r w:rsidR="00FD5AEE">
              <w:rPr>
                <w:b/>
              </w:rPr>
              <w:t> </w:t>
            </w:r>
            <w:r w:rsidRPr="00603D25">
              <w:rPr>
                <w:b/>
              </w:rPr>
              <w:fldChar w:fldCharType="end"/>
            </w:r>
          </w:p>
        </w:tc>
      </w:tr>
      <w:tr w:rsidR="00857CCA">
        <w:trPr>
          <w:trHeight w:val="340"/>
        </w:trPr>
        <w:tc>
          <w:tcPr>
            <w:tcW w:w="9142" w:type="dxa"/>
            <w:gridSpan w:val="7"/>
            <w:tcMar>
              <w:left w:w="0" w:type="dxa"/>
              <w:right w:w="0" w:type="dxa"/>
            </w:tcMar>
            <w:vAlign w:val="center"/>
          </w:tcPr>
          <w:p w:rsidR="00857CCA" w:rsidRDefault="00857CCA" w:rsidP="005C66F1">
            <w:pPr>
              <w:spacing w:before="60" w:after="60"/>
            </w:pPr>
          </w:p>
        </w:tc>
      </w:tr>
      <w:tr w:rsidR="00857CCA">
        <w:trPr>
          <w:trHeight w:val="340"/>
        </w:trPr>
        <w:tc>
          <w:tcPr>
            <w:tcW w:w="3202" w:type="dxa"/>
            <w:gridSpan w:val="2"/>
            <w:tcMar>
              <w:left w:w="0" w:type="dxa"/>
              <w:right w:w="0" w:type="dxa"/>
            </w:tcMar>
            <w:vAlign w:val="center"/>
          </w:tcPr>
          <w:p w:rsidR="00857CCA" w:rsidRPr="005E76FE" w:rsidRDefault="00857CCA" w:rsidP="00B95E58">
            <w:pPr>
              <w:spacing w:before="60" w:after="60"/>
            </w:pPr>
            <w:r w:rsidRPr="005E76FE">
              <w:t>Slovenský zodpovedný riešiteľ</w:t>
            </w:r>
          </w:p>
        </w:tc>
        <w:tc>
          <w:tcPr>
            <w:tcW w:w="5940" w:type="dxa"/>
            <w:gridSpan w:val="5"/>
            <w:tcMar>
              <w:left w:w="0" w:type="dxa"/>
              <w:right w:w="0" w:type="dxa"/>
            </w:tcMar>
            <w:vAlign w:val="center"/>
          </w:tcPr>
          <w:p w:rsidR="00857CCA" w:rsidRPr="00C70D20" w:rsidRDefault="00857CCA" w:rsidP="005C66F1">
            <w:pPr>
              <w:spacing w:before="60" w:after="60"/>
              <w:rPr>
                <w:b/>
              </w:rPr>
            </w:pPr>
            <w:r w:rsidRPr="00C70D2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</w:rPr>
              <w:instrText xml:space="preserve"> FORMTEXT </w:instrText>
            </w:r>
            <w:r w:rsidRPr="00C70D20">
              <w:rPr>
                <w:b/>
              </w:rPr>
            </w:r>
            <w:r w:rsidRPr="00C70D20">
              <w:rPr>
                <w:b/>
              </w:rPr>
              <w:fldChar w:fldCharType="separate"/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</w:rPr>
              <w:fldChar w:fldCharType="end"/>
            </w:r>
          </w:p>
        </w:tc>
      </w:tr>
      <w:tr w:rsidR="00857CCA">
        <w:trPr>
          <w:trHeight w:val="340"/>
        </w:trPr>
        <w:tc>
          <w:tcPr>
            <w:tcW w:w="3202" w:type="dxa"/>
            <w:gridSpan w:val="2"/>
            <w:tcMar>
              <w:left w:w="0" w:type="dxa"/>
              <w:right w:w="0" w:type="dxa"/>
            </w:tcMar>
            <w:vAlign w:val="center"/>
          </w:tcPr>
          <w:p w:rsidR="00857CCA" w:rsidRPr="005E76FE" w:rsidRDefault="00C70D20" w:rsidP="005C66F1">
            <w:pPr>
              <w:spacing w:before="60" w:after="60"/>
            </w:pPr>
            <w:r w:rsidRPr="005E76FE">
              <w:t>E-mail zodpovedn</w:t>
            </w:r>
            <w:r>
              <w:t>ého</w:t>
            </w:r>
            <w:r w:rsidRPr="005E76FE">
              <w:t xml:space="preserve"> riešiteľ</w:t>
            </w:r>
            <w:r>
              <w:t>a</w:t>
            </w:r>
          </w:p>
        </w:tc>
        <w:tc>
          <w:tcPr>
            <w:tcW w:w="5940" w:type="dxa"/>
            <w:gridSpan w:val="5"/>
            <w:tcMar>
              <w:left w:w="0" w:type="dxa"/>
              <w:right w:w="0" w:type="dxa"/>
            </w:tcMar>
            <w:vAlign w:val="center"/>
          </w:tcPr>
          <w:p w:rsidR="00857CCA" w:rsidRPr="00C70D20" w:rsidRDefault="00C70D20" w:rsidP="005C66F1">
            <w:pPr>
              <w:spacing w:before="60" w:after="60"/>
              <w:rPr>
                <w:b/>
              </w:rPr>
            </w:pPr>
            <w:r w:rsidRPr="00C70D2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0D20">
              <w:rPr>
                <w:b/>
              </w:rPr>
              <w:instrText xml:space="preserve"> FORMTEXT </w:instrText>
            </w:r>
            <w:r w:rsidRPr="00C70D20">
              <w:rPr>
                <w:b/>
              </w:rPr>
            </w:r>
            <w:r w:rsidRPr="00C70D20">
              <w:rPr>
                <w:b/>
              </w:rPr>
              <w:fldChar w:fldCharType="separate"/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</w:rPr>
              <w:fldChar w:fldCharType="end"/>
            </w:r>
          </w:p>
        </w:tc>
      </w:tr>
      <w:tr w:rsidR="00857CCA">
        <w:trPr>
          <w:trHeight w:val="340"/>
        </w:trPr>
        <w:tc>
          <w:tcPr>
            <w:tcW w:w="3202" w:type="dxa"/>
            <w:gridSpan w:val="2"/>
            <w:tcMar>
              <w:left w:w="0" w:type="dxa"/>
              <w:right w:w="0" w:type="dxa"/>
            </w:tcMar>
            <w:vAlign w:val="center"/>
          </w:tcPr>
          <w:p w:rsidR="00857CCA" w:rsidRPr="005E76FE" w:rsidRDefault="00C70D20" w:rsidP="005C66F1">
            <w:pPr>
              <w:spacing w:before="60" w:after="60"/>
            </w:pPr>
            <w:r w:rsidRPr="005E76FE">
              <w:t>Príjemca</w:t>
            </w:r>
          </w:p>
        </w:tc>
        <w:tc>
          <w:tcPr>
            <w:tcW w:w="5940" w:type="dxa"/>
            <w:gridSpan w:val="5"/>
            <w:tcMar>
              <w:left w:w="0" w:type="dxa"/>
              <w:right w:w="0" w:type="dxa"/>
            </w:tcMar>
            <w:vAlign w:val="center"/>
          </w:tcPr>
          <w:p w:rsidR="00857CCA" w:rsidRPr="00C70D20" w:rsidRDefault="00C70D20" w:rsidP="005C66F1">
            <w:pPr>
              <w:spacing w:before="60" w:after="60"/>
              <w:rPr>
                <w:b/>
              </w:rPr>
            </w:pPr>
            <w:r w:rsidRPr="00C70D2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</w:rPr>
              <w:instrText xml:space="preserve"> FORMTEXT </w:instrText>
            </w:r>
            <w:r w:rsidRPr="00C70D20">
              <w:rPr>
                <w:b/>
              </w:rPr>
            </w:r>
            <w:r w:rsidRPr="00C70D20">
              <w:rPr>
                <w:b/>
              </w:rPr>
              <w:fldChar w:fldCharType="separate"/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</w:rPr>
              <w:fldChar w:fldCharType="end"/>
            </w:r>
            <w:r w:rsidRPr="00C70D20">
              <w:rPr>
                <w:b/>
              </w:rPr>
              <w:t xml:space="preserve"> </w:t>
            </w:r>
          </w:p>
        </w:tc>
      </w:tr>
      <w:tr w:rsidR="007B4B53">
        <w:trPr>
          <w:trHeight w:val="340"/>
        </w:trPr>
        <w:tc>
          <w:tcPr>
            <w:tcW w:w="9142" w:type="dxa"/>
            <w:gridSpan w:val="7"/>
            <w:tcMar>
              <w:left w:w="0" w:type="dxa"/>
              <w:right w:w="0" w:type="dxa"/>
            </w:tcMar>
            <w:vAlign w:val="center"/>
          </w:tcPr>
          <w:p w:rsidR="007B4B53" w:rsidRDefault="007B4B53" w:rsidP="005C66F1">
            <w:pPr>
              <w:spacing w:before="60" w:after="60"/>
            </w:pPr>
          </w:p>
        </w:tc>
      </w:tr>
      <w:tr w:rsidR="007B4B53">
        <w:trPr>
          <w:trHeight w:val="340"/>
        </w:trPr>
        <w:tc>
          <w:tcPr>
            <w:tcW w:w="3202" w:type="dxa"/>
            <w:gridSpan w:val="2"/>
            <w:tcMar>
              <w:left w:w="0" w:type="dxa"/>
              <w:right w:w="0" w:type="dxa"/>
            </w:tcMar>
            <w:vAlign w:val="center"/>
          </w:tcPr>
          <w:p w:rsidR="007B4B53" w:rsidRDefault="007B4B53" w:rsidP="005C66F1">
            <w:pPr>
              <w:spacing w:before="60" w:after="60"/>
            </w:pPr>
            <w:r>
              <w:t>Zahraničný zodpovedný riešiteľ</w:t>
            </w:r>
          </w:p>
        </w:tc>
        <w:tc>
          <w:tcPr>
            <w:tcW w:w="5940" w:type="dxa"/>
            <w:gridSpan w:val="5"/>
            <w:tcMar>
              <w:left w:w="0" w:type="dxa"/>
              <w:right w:w="0" w:type="dxa"/>
            </w:tcMar>
            <w:vAlign w:val="center"/>
          </w:tcPr>
          <w:p w:rsidR="007B4B53" w:rsidRPr="00C70D20" w:rsidRDefault="00603D25" w:rsidP="005C66F1">
            <w:pPr>
              <w:spacing w:before="60" w:after="60"/>
              <w:rPr>
                <w:b/>
              </w:rPr>
            </w:pPr>
            <w:r w:rsidRPr="00C70D2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</w:rPr>
              <w:instrText xml:space="preserve"> FORMTEXT </w:instrText>
            </w:r>
            <w:r w:rsidRPr="00C70D20">
              <w:rPr>
                <w:b/>
              </w:rPr>
            </w:r>
            <w:r w:rsidRPr="00C70D20">
              <w:rPr>
                <w:b/>
              </w:rPr>
              <w:fldChar w:fldCharType="separate"/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</w:rPr>
              <w:fldChar w:fldCharType="end"/>
            </w:r>
          </w:p>
        </w:tc>
      </w:tr>
      <w:tr w:rsidR="007B4B53">
        <w:trPr>
          <w:trHeight w:val="340"/>
        </w:trPr>
        <w:tc>
          <w:tcPr>
            <w:tcW w:w="3202" w:type="dxa"/>
            <w:gridSpan w:val="2"/>
            <w:tcMar>
              <w:left w:w="0" w:type="dxa"/>
              <w:right w:w="0" w:type="dxa"/>
            </w:tcMar>
            <w:vAlign w:val="center"/>
          </w:tcPr>
          <w:p w:rsidR="007B4B53" w:rsidRDefault="00C70D20" w:rsidP="005C66F1">
            <w:pPr>
              <w:spacing w:before="60" w:after="60"/>
            </w:pPr>
            <w:r>
              <w:t xml:space="preserve">E-mail </w:t>
            </w:r>
            <w:r w:rsidRPr="005E76FE">
              <w:t>zodpovedn</w:t>
            </w:r>
            <w:r>
              <w:t>ého</w:t>
            </w:r>
            <w:r w:rsidRPr="005E76FE">
              <w:t xml:space="preserve"> riešiteľ</w:t>
            </w:r>
            <w:r>
              <w:t>a</w:t>
            </w:r>
          </w:p>
        </w:tc>
        <w:tc>
          <w:tcPr>
            <w:tcW w:w="5940" w:type="dxa"/>
            <w:gridSpan w:val="5"/>
            <w:tcMar>
              <w:left w:w="0" w:type="dxa"/>
              <w:right w:w="0" w:type="dxa"/>
            </w:tcMar>
            <w:vAlign w:val="center"/>
          </w:tcPr>
          <w:p w:rsidR="007B4B53" w:rsidRPr="00C70D20" w:rsidRDefault="00C70D20" w:rsidP="005C66F1">
            <w:pPr>
              <w:spacing w:before="60" w:after="60"/>
              <w:rPr>
                <w:b/>
              </w:rPr>
            </w:pPr>
            <w:r w:rsidRPr="00C70D2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0D20">
              <w:rPr>
                <w:b/>
              </w:rPr>
              <w:instrText xml:space="preserve"> FORMTEXT </w:instrText>
            </w:r>
            <w:r w:rsidRPr="00C70D20">
              <w:rPr>
                <w:b/>
              </w:rPr>
            </w:r>
            <w:r w:rsidRPr="00C70D20">
              <w:rPr>
                <w:b/>
              </w:rPr>
              <w:fldChar w:fldCharType="separate"/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</w:rPr>
              <w:fldChar w:fldCharType="end"/>
            </w:r>
            <w:r w:rsidRPr="00C70D20">
              <w:rPr>
                <w:b/>
              </w:rPr>
              <w:t xml:space="preserve"> </w:t>
            </w:r>
          </w:p>
        </w:tc>
      </w:tr>
      <w:tr w:rsidR="007B4B53">
        <w:trPr>
          <w:trHeight w:val="340"/>
        </w:trPr>
        <w:tc>
          <w:tcPr>
            <w:tcW w:w="3202" w:type="dxa"/>
            <w:gridSpan w:val="2"/>
            <w:tcMar>
              <w:left w:w="0" w:type="dxa"/>
              <w:right w:w="0" w:type="dxa"/>
            </w:tcMar>
            <w:vAlign w:val="center"/>
          </w:tcPr>
          <w:p w:rsidR="007B4B53" w:rsidRDefault="00C70D20" w:rsidP="005C66F1">
            <w:pPr>
              <w:spacing w:before="60" w:after="60"/>
            </w:pPr>
            <w:r>
              <w:t>Zahraničný žiadateľ</w:t>
            </w:r>
          </w:p>
        </w:tc>
        <w:tc>
          <w:tcPr>
            <w:tcW w:w="5940" w:type="dxa"/>
            <w:gridSpan w:val="5"/>
            <w:tcMar>
              <w:left w:w="0" w:type="dxa"/>
              <w:right w:w="0" w:type="dxa"/>
            </w:tcMar>
            <w:vAlign w:val="center"/>
          </w:tcPr>
          <w:p w:rsidR="007B4B53" w:rsidRPr="00C70D20" w:rsidRDefault="00603D25" w:rsidP="005C66F1">
            <w:pPr>
              <w:spacing w:before="60" w:after="60"/>
              <w:rPr>
                <w:b/>
              </w:rPr>
            </w:pPr>
            <w:r w:rsidRPr="00C70D2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</w:rPr>
              <w:instrText xml:space="preserve"> FORMTEXT </w:instrText>
            </w:r>
            <w:r w:rsidRPr="00C70D20">
              <w:rPr>
                <w:b/>
              </w:rPr>
            </w:r>
            <w:r w:rsidRPr="00C70D20">
              <w:rPr>
                <w:b/>
              </w:rPr>
              <w:fldChar w:fldCharType="separate"/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</w:rPr>
              <w:fldChar w:fldCharType="end"/>
            </w:r>
          </w:p>
        </w:tc>
      </w:tr>
      <w:tr w:rsidR="007B4B53">
        <w:trPr>
          <w:trHeight w:val="340"/>
        </w:trPr>
        <w:tc>
          <w:tcPr>
            <w:tcW w:w="3202" w:type="dxa"/>
            <w:gridSpan w:val="2"/>
            <w:tcMar>
              <w:left w:w="0" w:type="dxa"/>
              <w:right w:w="0" w:type="dxa"/>
            </w:tcMar>
            <w:vAlign w:val="center"/>
          </w:tcPr>
          <w:p w:rsidR="007B4B53" w:rsidRDefault="00C70D20" w:rsidP="005C66F1">
            <w:pPr>
              <w:spacing w:before="60" w:after="60"/>
            </w:pPr>
            <w:r>
              <w:t>Štát</w:t>
            </w:r>
          </w:p>
        </w:tc>
        <w:tc>
          <w:tcPr>
            <w:tcW w:w="5940" w:type="dxa"/>
            <w:gridSpan w:val="5"/>
            <w:tcMar>
              <w:left w:w="0" w:type="dxa"/>
              <w:right w:w="0" w:type="dxa"/>
            </w:tcMar>
            <w:vAlign w:val="center"/>
          </w:tcPr>
          <w:p w:rsidR="007B4B53" w:rsidRPr="00C70D20" w:rsidRDefault="00C70D20" w:rsidP="005C66F1">
            <w:pPr>
              <w:spacing w:before="60" w:after="60"/>
              <w:rPr>
                <w:b/>
              </w:rPr>
            </w:pPr>
            <w:r w:rsidRPr="00C70D2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</w:rPr>
              <w:instrText xml:space="preserve"> FORMTEXT </w:instrText>
            </w:r>
            <w:r w:rsidRPr="00C70D20">
              <w:rPr>
                <w:b/>
              </w:rPr>
            </w:r>
            <w:r w:rsidRPr="00C70D20">
              <w:rPr>
                <w:b/>
              </w:rPr>
              <w:fldChar w:fldCharType="separate"/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  <w:noProof/>
              </w:rPr>
              <w:t> </w:t>
            </w:r>
            <w:r w:rsidRPr="00C70D20">
              <w:rPr>
                <w:b/>
              </w:rPr>
              <w:fldChar w:fldCharType="end"/>
            </w:r>
          </w:p>
        </w:tc>
      </w:tr>
      <w:tr w:rsidR="007B4B53">
        <w:trPr>
          <w:trHeight w:val="340"/>
        </w:trPr>
        <w:tc>
          <w:tcPr>
            <w:tcW w:w="9142" w:type="dxa"/>
            <w:gridSpan w:val="7"/>
            <w:tcMar>
              <w:left w:w="0" w:type="dxa"/>
              <w:right w:w="0" w:type="dxa"/>
            </w:tcMar>
            <w:vAlign w:val="center"/>
          </w:tcPr>
          <w:p w:rsidR="007B4B53" w:rsidRDefault="007B4B53" w:rsidP="005C66F1">
            <w:pPr>
              <w:spacing w:before="60" w:after="60"/>
            </w:pPr>
          </w:p>
        </w:tc>
      </w:tr>
      <w:tr w:rsidR="007B4B53">
        <w:trPr>
          <w:trHeight w:val="340"/>
        </w:trPr>
        <w:tc>
          <w:tcPr>
            <w:tcW w:w="4462" w:type="dxa"/>
            <w:gridSpan w:val="3"/>
            <w:tcMar>
              <w:left w:w="0" w:type="dxa"/>
              <w:right w:w="0" w:type="dxa"/>
            </w:tcMar>
            <w:vAlign w:val="center"/>
          </w:tcPr>
          <w:p w:rsidR="007B4B53" w:rsidRPr="005E76FE" w:rsidRDefault="007B4B53" w:rsidP="005C66F1">
            <w:pPr>
              <w:spacing w:before="60" w:after="60"/>
            </w:pPr>
            <w:r w:rsidRPr="005E76FE">
              <w:t>Začiatok riešenia projektu (MM/</w:t>
            </w:r>
            <w:r w:rsidR="00E9369D">
              <w:t>RR</w:t>
            </w:r>
            <w:r w:rsidRPr="005E76FE">
              <w:t>)</w:t>
            </w:r>
          </w:p>
        </w:tc>
        <w:tc>
          <w:tcPr>
            <w:tcW w:w="4680" w:type="dxa"/>
            <w:gridSpan w:val="4"/>
            <w:tcMar>
              <w:left w:w="0" w:type="dxa"/>
              <w:right w:w="0" w:type="dxa"/>
            </w:tcMar>
            <w:vAlign w:val="center"/>
          </w:tcPr>
          <w:p w:rsidR="007B4B53" w:rsidRPr="00603D25" w:rsidRDefault="0092224A" w:rsidP="005C66F1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rr"/>
                    <w:maxLength w:val="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mm/rr</w:t>
            </w:r>
            <w:r>
              <w:rPr>
                <w:b/>
              </w:rPr>
              <w:fldChar w:fldCharType="end"/>
            </w:r>
          </w:p>
        </w:tc>
      </w:tr>
      <w:tr w:rsidR="007B4B53">
        <w:trPr>
          <w:trHeight w:val="340"/>
        </w:trPr>
        <w:tc>
          <w:tcPr>
            <w:tcW w:w="4462" w:type="dxa"/>
            <w:gridSpan w:val="3"/>
            <w:tcMar>
              <w:left w:w="0" w:type="dxa"/>
              <w:right w:w="0" w:type="dxa"/>
            </w:tcMar>
            <w:vAlign w:val="center"/>
          </w:tcPr>
          <w:p w:rsidR="007B4B53" w:rsidRPr="005E76FE" w:rsidRDefault="00E9369D" w:rsidP="005C66F1">
            <w:pPr>
              <w:spacing w:before="60" w:after="60"/>
            </w:pPr>
            <w:r>
              <w:t>Koniec riešenia projektu (MM/RR</w:t>
            </w:r>
            <w:r w:rsidR="007E7A57" w:rsidRPr="005E76FE">
              <w:t>)</w:t>
            </w:r>
          </w:p>
        </w:tc>
        <w:tc>
          <w:tcPr>
            <w:tcW w:w="4680" w:type="dxa"/>
            <w:gridSpan w:val="4"/>
            <w:tcMar>
              <w:left w:w="0" w:type="dxa"/>
              <w:right w:w="0" w:type="dxa"/>
            </w:tcMar>
            <w:vAlign w:val="center"/>
          </w:tcPr>
          <w:p w:rsidR="007B4B53" w:rsidRPr="00603D25" w:rsidRDefault="0092224A" w:rsidP="005C66F1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rr"/>
                    <w:maxLength w:val="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mm/rr</w:t>
            </w:r>
            <w:r>
              <w:rPr>
                <w:b/>
              </w:rPr>
              <w:fldChar w:fldCharType="end"/>
            </w:r>
          </w:p>
        </w:tc>
      </w:tr>
      <w:tr w:rsidR="007E7A57">
        <w:trPr>
          <w:trHeight w:val="340"/>
        </w:trPr>
        <w:tc>
          <w:tcPr>
            <w:tcW w:w="9142" w:type="dxa"/>
            <w:gridSpan w:val="7"/>
            <w:tcMar>
              <w:left w:w="0" w:type="dxa"/>
              <w:right w:w="0" w:type="dxa"/>
            </w:tcMar>
            <w:vAlign w:val="center"/>
          </w:tcPr>
          <w:p w:rsidR="007E7A57" w:rsidRDefault="007E7A57" w:rsidP="005C66F1">
            <w:pPr>
              <w:spacing w:before="60" w:after="60"/>
            </w:pPr>
          </w:p>
        </w:tc>
      </w:tr>
      <w:tr w:rsidR="005E76FE">
        <w:trPr>
          <w:trHeight w:val="340"/>
        </w:trPr>
        <w:tc>
          <w:tcPr>
            <w:tcW w:w="9142" w:type="dxa"/>
            <w:gridSpan w:val="7"/>
            <w:tcMar>
              <w:left w:w="0" w:type="dxa"/>
              <w:right w:w="0" w:type="dxa"/>
            </w:tcMar>
            <w:vAlign w:val="center"/>
          </w:tcPr>
          <w:p w:rsidR="005E76FE" w:rsidRPr="005E76FE" w:rsidRDefault="005E76FE" w:rsidP="005C66F1">
            <w:pPr>
              <w:spacing w:before="60" w:after="60"/>
              <w:rPr>
                <w:b/>
              </w:rPr>
            </w:pPr>
            <w:r w:rsidRPr="005E76FE">
              <w:rPr>
                <w:b/>
              </w:rPr>
              <w:t xml:space="preserve">Finančné prostriedky z APVV </w:t>
            </w:r>
            <w:r w:rsidR="00603D25" w:rsidRPr="00603D25">
              <w:t>(</w:t>
            </w:r>
            <w:r w:rsidRPr="00603D25">
              <w:t>v € na 2 des. miesta</w:t>
            </w:r>
            <w:r w:rsidR="00603D25" w:rsidRPr="00603D25">
              <w:t>)</w:t>
            </w:r>
          </w:p>
        </w:tc>
      </w:tr>
      <w:tr w:rsidR="00B07C55">
        <w:trPr>
          <w:trHeight w:val="340"/>
        </w:trPr>
        <w:tc>
          <w:tcPr>
            <w:tcW w:w="4462" w:type="dxa"/>
            <w:gridSpan w:val="3"/>
            <w:tcMar>
              <w:left w:w="0" w:type="dxa"/>
              <w:right w:w="0" w:type="dxa"/>
            </w:tcMar>
            <w:vAlign w:val="center"/>
          </w:tcPr>
          <w:p w:rsidR="00B07C55" w:rsidRDefault="00B07C55" w:rsidP="005C66F1">
            <w:pPr>
              <w:spacing w:before="60" w:after="60"/>
            </w:pPr>
            <w:r>
              <w:t>1. Pridelené za celé obdobie riešenia</w:t>
            </w:r>
          </w:p>
        </w:tc>
        <w:tc>
          <w:tcPr>
            <w:tcW w:w="900" w:type="dxa"/>
            <w:gridSpan w:val="2"/>
            <w:tcMar>
              <w:left w:w="0" w:type="dxa"/>
              <w:right w:w="0" w:type="dxa"/>
            </w:tcMar>
            <w:vAlign w:val="center"/>
          </w:tcPr>
          <w:p w:rsidR="00B07C55" w:rsidRPr="00603D25" w:rsidRDefault="00B95E58" w:rsidP="00B07C55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780" w:type="dxa"/>
            <w:gridSpan w:val="2"/>
            <w:tcMar>
              <w:left w:w="0" w:type="dxa"/>
            </w:tcMar>
            <w:vAlign w:val="center"/>
          </w:tcPr>
          <w:p w:rsidR="00B07C55" w:rsidRPr="00603D25" w:rsidRDefault="00B07C55" w:rsidP="005C66F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  <w:r w:rsidRPr="00603D25">
              <w:rPr>
                <w:b/>
              </w:rPr>
              <w:t>€</w:t>
            </w:r>
          </w:p>
        </w:tc>
      </w:tr>
      <w:tr w:rsidR="00B07C55">
        <w:trPr>
          <w:trHeight w:val="340"/>
        </w:trPr>
        <w:tc>
          <w:tcPr>
            <w:tcW w:w="4462" w:type="dxa"/>
            <w:gridSpan w:val="3"/>
            <w:tcMar>
              <w:left w:w="0" w:type="dxa"/>
              <w:right w:w="0" w:type="dxa"/>
            </w:tcMar>
            <w:vAlign w:val="center"/>
          </w:tcPr>
          <w:p w:rsidR="00B07C55" w:rsidRDefault="00B07C55" w:rsidP="005C66F1">
            <w:pPr>
              <w:spacing w:before="60" w:after="60"/>
            </w:pPr>
            <w:r>
              <w:t>2. Vyčerpané za celé obdobie riešenia</w:t>
            </w:r>
          </w:p>
        </w:tc>
        <w:tc>
          <w:tcPr>
            <w:tcW w:w="900" w:type="dxa"/>
            <w:gridSpan w:val="2"/>
            <w:tcMar>
              <w:left w:w="0" w:type="dxa"/>
              <w:right w:w="0" w:type="dxa"/>
            </w:tcMar>
            <w:vAlign w:val="center"/>
          </w:tcPr>
          <w:p w:rsidR="00B07C55" w:rsidRPr="00603D25" w:rsidRDefault="00B95E58" w:rsidP="00B07C55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780" w:type="dxa"/>
            <w:gridSpan w:val="2"/>
            <w:tcMar>
              <w:left w:w="0" w:type="dxa"/>
            </w:tcMar>
            <w:vAlign w:val="center"/>
          </w:tcPr>
          <w:p w:rsidR="00B07C55" w:rsidRPr="00603D25" w:rsidRDefault="00B07C55" w:rsidP="00665A9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  <w:r w:rsidRPr="00603D25">
              <w:rPr>
                <w:b/>
              </w:rPr>
              <w:t>€</w:t>
            </w:r>
          </w:p>
        </w:tc>
      </w:tr>
      <w:tr w:rsidR="00B07C55">
        <w:trPr>
          <w:trHeight w:val="340"/>
        </w:trPr>
        <w:tc>
          <w:tcPr>
            <w:tcW w:w="4462" w:type="dxa"/>
            <w:gridSpan w:val="3"/>
            <w:tcMar>
              <w:left w:w="0" w:type="dxa"/>
              <w:right w:w="0" w:type="dxa"/>
            </w:tcMar>
            <w:vAlign w:val="center"/>
          </w:tcPr>
          <w:p w:rsidR="00B07C55" w:rsidRDefault="00B07C55" w:rsidP="005C66F1">
            <w:pPr>
              <w:spacing w:before="60" w:after="60"/>
            </w:pPr>
            <w:r>
              <w:t>3. N</w:t>
            </w:r>
            <w:r w:rsidRPr="008B3720">
              <w:rPr>
                <w:spacing w:val="-2"/>
              </w:rPr>
              <w:t>evyčerpané po skončení riešenia (1 – 2)</w:t>
            </w:r>
          </w:p>
        </w:tc>
        <w:tc>
          <w:tcPr>
            <w:tcW w:w="900" w:type="dxa"/>
            <w:gridSpan w:val="2"/>
            <w:tcMar>
              <w:left w:w="0" w:type="dxa"/>
              <w:right w:w="0" w:type="dxa"/>
            </w:tcMar>
            <w:vAlign w:val="center"/>
          </w:tcPr>
          <w:p w:rsidR="00B07C55" w:rsidRPr="00603D25" w:rsidRDefault="00B95E58" w:rsidP="00B07C55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780" w:type="dxa"/>
            <w:gridSpan w:val="2"/>
            <w:tcMar>
              <w:left w:w="0" w:type="dxa"/>
            </w:tcMar>
            <w:vAlign w:val="center"/>
          </w:tcPr>
          <w:p w:rsidR="00B07C55" w:rsidRPr="00603D25" w:rsidRDefault="00B07C55" w:rsidP="00665A9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  <w:r w:rsidRPr="00603D25">
              <w:rPr>
                <w:b/>
              </w:rPr>
              <w:t>€</w:t>
            </w:r>
          </w:p>
        </w:tc>
      </w:tr>
      <w:tr w:rsidR="007E7A57">
        <w:trPr>
          <w:trHeight w:val="340"/>
        </w:trPr>
        <w:tc>
          <w:tcPr>
            <w:tcW w:w="9142" w:type="dxa"/>
            <w:gridSpan w:val="7"/>
            <w:tcMar>
              <w:left w:w="0" w:type="dxa"/>
              <w:right w:w="0" w:type="dxa"/>
            </w:tcMar>
            <w:vAlign w:val="center"/>
          </w:tcPr>
          <w:p w:rsidR="007E7A57" w:rsidRDefault="007E7A57" w:rsidP="005C66F1">
            <w:pPr>
              <w:spacing w:before="60" w:after="60"/>
            </w:pPr>
          </w:p>
        </w:tc>
      </w:tr>
      <w:tr w:rsidR="007E7A57">
        <w:trPr>
          <w:trHeight w:val="340"/>
        </w:trPr>
        <w:tc>
          <w:tcPr>
            <w:tcW w:w="9142" w:type="dxa"/>
            <w:gridSpan w:val="7"/>
            <w:tcMar>
              <w:left w:w="0" w:type="dxa"/>
              <w:right w:w="0" w:type="dxa"/>
            </w:tcMar>
            <w:vAlign w:val="center"/>
          </w:tcPr>
          <w:p w:rsidR="007E7A57" w:rsidRDefault="007E7A57" w:rsidP="00B95E58">
            <w:pPr>
              <w:spacing w:before="60" w:after="60"/>
            </w:pPr>
            <w:r>
              <w:t>Potvrdzujeme, že údaje uvedené v správe a jej prílohách sú pravdivé a úplné.</w:t>
            </w:r>
          </w:p>
        </w:tc>
      </w:tr>
      <w:tr w:rsidR="007E7A57">
        <w:trPr>
          <w:trHeight w:val="340"/>
        </w:trPr>
        <w:tc>
          <w:tcPr>
            <w:tcW w:w="9142" w:type="dxa"/>
            <w:gridSpan w:val="7"/>
            <w:vAlign w:val="center"/>
          </w:tcPr>
          <w:p w:rsidR="007E7A57" w:rsidRDefault="007E7A57" w:rsidP="00B95E58">
            <w:pPr>
              <w:spacing w:before="60" w:after="60"/>
            </w:pPr>
          </w:p>
          <w:p w:rsidR="000F1D2F" w:rsidRDefault="000F1D2F" w:rsidP="005C66F1"/>
        </w:tc>
      </w:tr>
      <w:tr w:rsidR="000F1D2F">
        <w:tc>
          <w:tcPr>
            <w:tcW w:w="4625" w:type="dxa"/>
            <w:gridSpan w:val="4"/>
          </w:tcPr>
          <w:p w:rsidR="000F1D2F" w:rsidRPr="000F1D2F" w:rsidRDefault="000F1D2F" w:rsidP="005C66F1">
            <w:r w:rsidRPr="000F1D2F">
              <w:t>Zodpovedný riešiteľ</w:t>
            </w:r>
          </w:p>
          <w:p w:rsidR="000F1D2F" w:rsidRDefault="00603D25" w:rsidP="005C66F1">
            <w:pPr>
              <w:spacing w:before="60" w:after="60"/>
            </w:pPr>
            <w:r w:rsidRPr="005E76F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6FE">
              <w:instrText xml:space="preserve"> FORMTEXT </w:instrText>
            </w:r>
            <w:r w:rsidRPr="005E76FE">
              <w:fldChar w:fldCharType="separate"/>
            </w:r>
            <w:r w:rsidRPr="005E76FE">
              <w:rPr>
                <w:noProof/>
              </w:rPr>
              <w:t> </w:t>
            </w:r>
            <w:r w:rsidRPr="005E76FE">
              <w:rPr>
                <w:noProof/>
              </w:rPr>
              <w:t> </w:t>
            </w:r>
            <w:r w:rsidRPr="005E76FE">
              <w:rPr>
                <w:noProof/>
              </w:rPr>
              <w:t> </w:t>
            </w:r>
            <w:r w:rsidRPr="005E76FE">
              <w:rPr>
                <w:noProof/>
              </w:rPr>
              <w:t> </w:t>
            </w:r>
            <w:r w:rsidRPr="005E76FE">
              <w:rPr>
                <w:noProof/>
              </w:rPr>
              <w:t> </w:t>
            </w:r>
            <w:r w:rsidRPr="005E76FE">
              <w:fldChar w:fldCharType="end"/>
            </w:r>
          </w:p>
        </w:tc>
        <w:tc>
          <w:tcPr>
            <w:tcW w:w="4517" w:type="dxa"/>
            <w:gridSpan w:val="3"/>
          </w:tcPr>
          <w:p w:rsidR="000F1D2F" w:rsidRPr="000F1D2F" w:rsidRDefault="000F1D2F" w:rsidP="005C66F1">
            <w:r w:rsidRPr="000F1D2F">
              <w:t>Štatutárny zástupca príjemcu</w:t>
            </w:r>
          </w:p>
          <w:p w:rsidR="000F1D2F" w:rsidRDefault="00603D25" w:rsidP="00B95E58">
            <w:pPr>
              <w:spacing w:before="60" w:after="60"/>
            </w:pPr>
            <w:r w:rsidRPr="005E76F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6FE">
              <w:instrText xml:space="preserve"> FORMTEXT </w:instrText>
            </w:r>
            <w:r w:rsidRPr="005E76FE">
              <w:fldChar w:fldCharType="separate"/>
            </w:r>
            <w:r w:rsidRPr="005E76FE">
              <w:rPr>
                <w:noProof/>
              </w:rPr>
              <w:t> </w:t>
            </w:r>
            <w:r w:rsidRPr="005E76FE">
              <w:rPr>
                <w:noProof/>
              </w:rPr>
              <w:t> </w:t>
            </w:r>
            <w:r w:rsidRPr="005E76FE">
              <w:rPr>
                <w:noProof/>
              </w:rPr>
              <w:t> </w:t>
            </w:r>
            <w:r w:rsidRPr="005E76FE">
              <w:rPr>
                <w:noProof/>
              </w:rPr>
              <w:t> </w:t>
            </w:r>
            <w:r w:rsidRPr="005E76FE">
              <w:rPr>
                <w:noProof/>
              </w:rPr>
              <w:t> </w:t>
            </w:r>
            <w:r w:rsidRPr="005E76FE">
              <w:fldChar w:fldCharType="end"/>
            </w:r>
          </w:p>
        </w:tc>
      </w:tr>
      <w:tr w:rsidR="000F1D2F">
        <w:tc>
          <w:tcPr>
            <w:tcW w:w="4625" w:type="dxa"/>
            <w:gridSpan w:val="4"/>
          </w:tcPr>
          <w:p w:rsidR="000F1D2F" w:rsidRPr="000F1D2F" w:rsidRDefault="000F1D2F" w:rsidP="005C66F1">
            <w:pPr>
              <w:spacing w:before="120"/>
            </w:pPr>
            <w:r w:rsidRPr="000F1D2F">
              <w:t>Dátum</w:t>
            </w:r>
            <w:r w:rsidR="00C70D20">
              <w:t xml:space="preserve"> </w:t>
            </w:r>
            <w:r w:rsidR="00996E2B" w:rsidRPr="00996E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 mm. rrrr"/>
                    <w:maxLength w:val="12"/>
                  </w:textInput>
                </w:ffData>
              </w:fldChar>
            </w:r>
            <w:r w:rsidR="00996E2B" w:rsidRPr="00996E2B">
              <w:rPr>
                <w:b/>
              </w:rPr>
              <w:instrText xml:space="preserve"> FORMTEXT </w:instrText>
            </w:r>
            <w:r w:rsidR="00996E2B" w:rsidRPr="00996E2B">
              <w:rPr>
                <w:b/>
              </w:rPr>
            </w:r>
            <w:r w:rsidR="00996E2B" w:rsidRPr="00996E2B">
              <w:rPr>
                <w:b/>
              </w:rPr>
              <w:fldChar w:fldCharType="separate"/>
            </w:r>
            <w:r w:rsidR="00996E2B" w:rsidRPr="00996E2B">
              <w:rPr>
                <w:b/>
                <w:noProof/>
              </w:rPr>
              <w:t>dd. mm. rrrr</w:t>
            </w:r>
            <w:r w:rsidR="00996E2B" w:rsidRPr="00996E2B">
              <w:rPr>
                <w:b/>
              </w:rPr>
              <w:fldChar w:fldCharType="end"/>
            </w:r>
          </w:p>
        </w:tc>
        <w:tc>
          <w:tcPr>
            <w:tcW w:w="4517" w:type="dxa"/>
            <w:gridSpan w:val="3"/>
          </w:tcPr>
          <w:p w:rsidR="000F1D2F" w:rsidRDefault="000F1D2F" w:rsidP="00B95E58">
            <w:pPr>
              <w:spacing w:before="120"/>
            </w:pPr>
            <w:r w:rsidRPr="00603D25">
              <w:t>Dátum</w:t>
            </w:r>
            <w:r w:rsidR="00996E2B">
              <w:t xml:space="preserve"> </w:t>
            </w:r>
            <w:r w:rsidR="00996E2B" w:rsidRPr="00996E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 mm. rrrr"/>
                    <w:maxLength w:val="12"/>
                  </w:textInput>
                </w:ffData>
              </w:fldChar>
            </w:r>
            <w:r w:rsidR="00996E2B" w:rsidRPr="00996E2B">
              <w:rPr>
                <w:b/>
              </w:rPr>
              <w:instrText xml:space="preserve"> FORMTEXT </w:instrText>
            </w:r>
            <w:r w:rsidR="00996E2B" w:rsidRPr="00996E2B">
              <w:rPr>
                <w:b/>
              </w:rPr>
            </w:r>
            <w:r w:rsidR="00996E2B" w:rsidRPr="00996E2B">
              <w:rPr>
                <w:b/>
              </w:rPr>
              <w:fldChar w:fldCharType="separate"/>
            </w:r>
            <w:r w:rsidR="00996E2B" w:rsidRPr="00996E2B">
              <w:rPr>
                <w:b/>
                <w:noProof/>
              </w:rPr>
              <w:t>dd. mm. rrrr</w:t>
            </w:r>
            <w:r w:rsidR="00996E2B" w:rsidRPr="00996E2B">
              <w:rPr>
                <w:b/>
              </w:rPr>
              <w:fldChar w:fldCharType="end"/>
            </w:r>
          </w:p>
        </w:tc>
      </w:tr>
      <w:tr w:rsidR="000F1D2F">
        <w:tc>
          <w:tcPr>
            <w:tcW w:w="4625" w:type="dxa"/>
            <w:gridSpan w:val="4"/>
          </w:tcPr>
          <w:p w:rsidR="000F1D2F" w:rsidRDefault="000F1D2F" w:rsidP="005C66F1"/>
          <w:p w:rsidR="005C66F1" w:rsidRDefault="005C66F1" w:rsidP="005C66F1"/>
          <w:p w:rsidR="000F1D2F" w:rsidRDefault="000F1D2F" w:rsidP="005C66F1">
            <w:r w:rsidRPr="000F1D2F">
              <w:t>Podpis</w:t>
            </w:r>
            <w:r>
              <w:t xml:space="preserve"> </w:t>
            </w:r>
            <w:r w:rsidRPr="008E3772">
              <w:t>...................................</w:t>
            </w:r>
          </w:p>
        </w:tc>
        <w:tc>
          <w:tcPr>
            <w:tcW w:w="4517" w:type="dxa"/>
            <w:gridSpan w:val="3"/>
          </w:tcPr>
          <w:p w:rsidR="000F1D2F" w:rsidRDefault="000F1D2F" w:rsidP="005C66F1"/>
          <w:p w:rsidR="005C66F1" w:rsidRDefault="005C66F1" w:rsidP="005C66F1"/>
          <w:p w:rsidR="000F1D2F" w:rsidRPr="00603D25" w:rsidRDefault="000F1D2F" w:rsidP="005C66F1">
            <w:r w:rsidRPr="00603D25">
              <w:t>Podpis ...................................</w:t>
            </w:r>
          </w:p>
        </w:tc>
      </w:tr>
      <w:tr w:rsidR="000F1D2F">
        <w:tc>
          <w:tcPr>
            <w:tcW w:w="4625" w:type="dxa"/>
            <w:gridSpan w:val="4"/>
          </w:tcPr>
          <w:p w:rsidR="000F1D2F" w:rsidRDefault="000F1D2F" w:rsidP="005C66F1"/>
        </w:tc>
        <w:tc>
          <w:tcPr>
            <w:tcW w:w="4517" w:type="dxa"/>
            <w:gridSpan w:val="3"/>
          </w:tcPr>
          <w:p w:rsidR="000F1D2F" w:rsidRDefault="000F1D2F" w:rsidP="005C66F1"/>
          <w:p w:rsidR="005C66F1" w:rsidRDefault="005C66F1" w:rsidP="005C66F1"/>
          <w:p w:rsidR="000F1D2F" w:rsidRPr="00603D25" w:rsidRDefault="000F1D2F" w:rsidP="005C66F1"/>
        </w:tc>
      </w:tr>
    </w:tbl>
    <w:p w:rsidR="00045F01" w:rsidRDefault="00045F01" w:rsidP="00045F01"/>
    <w:p w:rsidR="000B5A5D" w:rsidRDefault="00883AD3" w:rsidP="00045F01">
      <w:r>
        <w:br w:type="page"/>
      </w:r>
    </w:p>
    <w:tbl>
      <w:tblPr>
        <w:tblStyle w:val="Mriekatabuky"/>
        <w:tblW w:w="917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996"/>
        <w:gridCol w:w="6095"/>
        <w:gridCol w:w="851"/>
        <w:gridCol w:w="850"/>
      </w:tblGrid>
      <w:tr w:rsidR="0046414C" w:rsidTr="0046414C">
        <w:tc>
          <w:tcPr>
            <w:tcW w:w="9176" w:type="dxa"/>
            <w:gridSpan w:val="5"/>
            <w:tcMar>
              <w:left w:w="0" w:type="dxa"/>
              <w:right w:w="0" w:type="dxa"/>
            </w:tcMar>
          </w:tcPr>
          <w:p w:rsidR="0046414C" w:rsidRPr="00DE6E9D" w:rsidRDefault="0046414C" w:rsidP="00B95E58">
            <w:pPr>
              <w:spacing w:before="60" w:after="60"/>
            </w:pPr>
            <w:r w:rsidRPr="00DE6E9D">
              <w:lastRenderedPageBreak/>
              <w:t>Uveďte</w:t>
            </w:r>
            <w:r>
              <w:t xml:space="preserve"> výsledky dosiahnuté pri riešení projektu za celú dobu riešenia (v rozsahu max. 3 strany formátu A4) v členení podľa nasledujúcich bodov za jednotlivé roky riešenia:</w:t>
            </w:r>
          </w:p>
        </w:tc>
      </w:tr>
      <w:tr w:rsidR="0046414C" w:rsidTr="0046414C">
        <w:tc>
          <w:tcPr>
            <w:tcW w:w="9176" w:type="dxa"/>
            <w:gridSpan w:val="5"/>
            <w:tcMar>
              <w:left w:w="0" w:type="dxa"/>
              <w:right w:w="0" w:type="dxa"/>
            </w:tcMar>
          </w:tcPr>
          <w:p w:rsidR="0046414C" w:rsidRPr="008F779A" w:rsidRDefault="0046414C" w:rsidP="00CE7148">
            <w:pPr>
              <w:numPr>
                <w:ilvl w:val="0"/>
                <w:numId w:val="2"/>
              </w:numPr>
              <w:tabs>
                <w:tab w:val="clear" w:pos="720"/>
                <w:tab w:val="num" w:pos="388"/>
              </w:tabs>
              <w:spacing w:before="60" w:after="60"/>
              <w:ind w:left="388" w:hanging="388"/>
              <w:rPr>
                <w:b/>
              </w:rPr>
            </w:pPr>
            <w:r w:rsidRPr="008F779A">
              <w:rPr>
                <w:b/>
              </w:rPr>
              <w:t>Splnenie cieľov projektu a prínos bilaterálnej spolupráce pre pracovisko</w:t>
            </w:r>
            <w:r>
              <w:rPr>
                <w:b/>
              </w:rPr>
              <w:t xml:space="preserve"> za celú dobu riešenia projektu</w:t>
            </w:r>
          </w:p>
          <w:p w:rsidR="0046414C" w:rsidRPr="008F779A" w:rsidRDefault="0046414C" w:rsidP="00CE7148">
            <w:pPr>
              <w:spacing w:before="60" w:after="60"/>
              <w:ind w:left="388"/>
              <w:rPr>
                <w:b/>
              </w:rPr>
            </w:pPr>
            <w:r w:rsidRPr="00603D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25">
              <w:instrText xml:space="preserve"> FORMTEXT </w:instrText>
            </w:r>
            <w:r w:rsidRPr="00603D25">
              <w:fldChar w:fldCharType="separate"/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fldChar w:fldCharType="end"/>
            </w:r>
          </w:p>
        </w:tc>
      </w:tr>
      <w:tr w:rsidR="0046414C" w:rsidTr="0046414C">
        <w:tc>
          <w:tcPr>
            <w:tcW w:w="9176" w:type="dxa"/>
            <w:gridSpan w:val="5"/>
            <w:tcMar>
              <w:left w:w="0" w:type="dxa"/>
              <w:right w:w="0" w:type="dxa"/>
            </w:tcMar>
          </w:tcPr>
          <w:p w:rsidR="0046414C" w:rsidRPr="00DE6E9D" w:rsidRDefault="0046414C" w:rsidP="00CE7148">
            <w:pPr>
              <w:numPr>
                <w:ilvl w:val="0"/>
                <w:numId w:val="2"/>
              </w:numPr>
              <w:tabs>
                <w:tab w:val="clear" w:pos="720"/>
                <w:tab w:val="num" w:pos="388"/>
              </w:tabs>
              <w:spacing w:before="60" w:after="60"/>
              <w:ind w:left="388" w:hanging="388"/>
              <w:rPr>
                <w:b/>
              </w:rPr>
            </w:pPr>
            <w:r w:rsidRPr="008F779A">
              <w:rPr>
                <w:b/>
              </w:rPr>
              <w:t>Prehľad a účel vykonaných pracovných ciest</w:t>
            </w:r>
            <w:r>
              <w:t xml:space="preserve"> (musí zodpovedať údajom uvedeným </w:t>
            </w:r>
            <w:r w:rsidRPr="008B3720">
              <w:t>v</w:t>
            </w:r>
            <w:r>
              <w:t> RS2/</w:t>
            </w:r>
            <w:r w:rsidRPr="008B3720">
              <w:t>ZS2</w:t>
            </w:r>
            <w:r>
              <w:t>, pričom je potrebné uviesť všetky cesty za celú dobu riešenia projektu</w:t>
            </w:r>
            <w:r w:rsidRPr="008B3720">
              <w:t>)</w:t>
            </w:r>
          </w:p>
          <w:p w:rsidR="0046414C" w:rsidRPr="008F779A" w:rsidRDefault="0046414C" w:rsidP="008F6B9E">
            <w:pPr>
              <w:spacing w:before="60" w:after="60"/>
              <w:ind w:left="388"/>
              <w:rPr>
                <w:b/>
              </w:rPr>
            </w:pPr>
            <w:r w:rsidRPr="00603D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25">
              <w:instrText xml:space="preserve"> FORMTEXT </w:instrText>
            </w:r>
            <w:r w:rsidRPr="00603D25">
              <w:fldChar w:fldCharType="separate"/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fldChar w:fldCharType="end"/>
            </w:r>
          </w:p>
        </w:tc>
      </w:tr>
      <w:tr w:rsidR="0046414C" w:rsidTr="0046414C">
        <w:tc>
          <w:tcPr>
            <w:tcW w:w="9176" w:type="dxa"/>
            <w:gridSpan w:val="5"/>
            <w:tcMar>
              <w:left w:w="0" w:type="dxa"/>
              <w:right w:w="0" w:type="dxa"/>
            </w:tcMar>
          </w:tcPr>
          <w:p w:rsidR="0046414C" w:rsidRDefault="0046414C" w:rsidP="00CE7148">
            <w:pPr>
              <w:numPr>
                <w:ilvl w:val="0"/>
                <w:numId w:val="2"/>
              </w:numPr>
              <w:tabs>
                <w:tab w:val="clear" w:pos="720"/>
                <w:tab w:val="num" w:pos="388"/>
              </w:tabs>
              <w:spacing w:before="60" w:after="60"/>
              <w:ind w:left="388" w:hanging="388"/>
              <w:rPr>
                <w:b/>
              </w:rPr>
            </w:pPr>
            <w:r w:rsidRPr="00DE6E9D">
              <w:rPr>
                <w:b/>
              </w:rPr>
              <w:t>Zoznam publikovaných prác a prezentácií výsledkov</w:t>
            </w:r>
            <w:r>
              <w:rPr>
                <w:b/>
              </w:rPr>
              <w:t xml:space="preserve"> za celú dobu riešenia projektu</w:t>
            </w:r>
          </w:p>
          <w:p w:rsidR="0046414C" w:rsidRPr="00DE6E9D" w:rsidRDefault="0046414C" w:rsidP="00FD5AEE">
            <w:pPr>
              <w:spacing w:before="60" w:after="60"/>
              <w:ind w:left="386"/>
              <w:rPr>
                <w:b/>
              </w:rPr>
            </w:pPr>
            <w:r w:rsidRPr="00603D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25">
              <w:instrText xml:space="preserve"> FORMTEXT </w:instrText>
            </w:r>
            <w:r w:rsidRPr="00603D25">
              <w:fldChar w:fldCharType="separate"/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fldChar w:fldCharType="end"/>
            </w:r>
          </w:p>
        </w:tc>
      </w:tr>
      <w:tr w:rsidR="0046414C" w:rsidTr="0046414C">
        <w:tc>
          <w:tcPr>
            <w:tcW w:w="9176" w:type="dxa"/>
            <w:gridSpan w:val="5"/>
            <w:tcMar>
              <w:left w:w="0" w:type="dxa"/>
              <w:right w:w="0" w:type="dxa"/>
            </w:tcMar>
          </w:tcPr>
          <w:p w:rsidR="0046414C" w:rsidRDefault="0046414C" w:rsidP="00CE7148">
            <w:pPr>
              <w:numPr>
                <w:ilvl w:val="0"/>
                <w:numId w:val="2"/>
              </w:numPr>
              <w:tabs>
                <w:tab w:val="clear" w:pos="720"/>
                <w:tab w:val="num" w:pos="388"/>
              </w:tabs>
              <w:spacing w:before="60" w:after="60"/>
              <w:ind w:left="388" w:hanging="388"/>
              <w:rPr>
                <w:b/>
              </w:rPr>
            </w:pPr>
            <w:r w:rsidRPr="00DE6E9D">
              <w:rPr>
                <w:b/>
              </w:rPr>
              <w:t>Zdôvodnenie čerpania finančných prostriedkov v prípade zmeny oproti pôvodne plánovanému rozpočtu</w:t>
            </w:r>
            <w:r>
              <w:rPr>
                <w:b/>
              </w:rPr>
              <w:t xml:space="preserve"> – obdobie od posledného vyúčtovania v RS2 </w:t>
            </w:r>
            <w:r>
              <w:t>(musí zodpovedať údajom uvedeným v ZS2)</w:t>
            </w:r>
          </w:p>
          <w:p w:rsidR="0046414C" w:rsidRPr="00DE6E9D" w:rsidRDefault="0046414C" w:rsidP="008F6B9E">
            <w:pPr>
              <w:spacing w:before="60" w:after="60"/>
              <w:ind w:left="388"/>
              <w:rPr>
                <w:b/>
              </w:rPr>
            </w:pPr>
            <w:r w:rsidRPr="00603D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25">
              <w:instrText xml:space="preserve"> FORMTEXT </w:instrText>
            </w:r>
            <w:r w:rsidRPr="00603D25">
              <w:fldChar w:fldCharType="separate"/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rPr>
                <w:noProof/>
              </w:rPr>
              <w:t> </w:t>
            </w:r>
            <w:r w:rsidRPr="00603D25">
              <w:fldChar w:fldCharType="end"/>
            </w:r>
          </w:p>
        </w:tc>
      </w:tr>
      <w:tr w:rsidR="009923D1" w:rsidTr="009923D1">
        <w:tc>
          <w:tcPr>
            <w:tcW w:w="9176" w:type="dxa"/>
            <w:gridSpan w:val="5"/>
            <w:tcMar>
              <w:left w:w="0" w:type="dxa"/>
              <w:right w:w="0" w:type="dxa"/>
            </w:tcMar>
          </w:tcPr>
          <w:p w:rsidR="009923D1" w:rsidRPr="00DE6E9D" w:rsidRDefault="009923D1" w:rsidP="00CE7148">
            <w:pPr>
              <w:numPr>
                <w:ilvl w:val="0"/>
                <w:numId w:val="2"/>
              </w:numPr>
              <w:tabs>
                <w:tab w:val="clear" w:pos="720"/>
                <w:tab w:val="num" w:pos="388"/>
              </w:tabs>
              <w:spacing w:before="60" w:after="60"/>
              <w:ind w:left="388" w:hanging="388"/>
              <w:rPr>
                <w:b/>
              </w:rPr>
            </w:pPr>
            <w:r w:rsidRPr="00DE6E9D">
              <w:rPr>
                <w:b/>
              </w:rPr>
              <w:t>Výstupy projektu rozdelené podľa kategórií</w:t>
            </w:r>
            <w:r>
              <w:rPr>
                <w:b/>
              </w:rPr>
              <w:t xml:space="preserve"> za celú dobu riešenia projektu</w:t>
            </w:r>
          </w:p>
        </w:tc>
      </w:tr>
      <w:tr w:rsidR="00C64093" w:rsidTr="00152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4" w:type="dxa"/>
        </w:trPr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:rsidR="00C64093" w:rsidRPr="00B3197F" w:rsidRDefault="00C64093" w:rsidP="000F47E4">
            <w:pPr>
              <w:spacing w:before="60" w:after="60"/>
              <w:rPr>
                <w:b/>
                <w:sz w:val="18"/>
                <w:szCs w:val="18"/>
              </w:rPr>
            </w:pPr>
            <w:r w:rsidRPr="00B3197F">
              <w:rPr>
                <w:b/>
                <w:sz w:val="18"/>
                <w:szCs w:val="18"/>
              </w:rPr>
              <w:t>Číslo kategórie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:rsidR="00C64093" w:rsidRPr="00B3197F" w:rsidRDefault="00C64093" w:rsidP="000F47E4">
            <w:pPr>
              <w:spacing w:before="60" w:after="60"/>
              <w:rPr>
                <w:sz w:val="18"/>
                <w:szCs w:val="18"/>
              </w:rPr>
            </w:pPr>
            <w:r w:rsidRPr="00B3197F">
              <w:rPr>
                <w:b/>
                <w:sz w:val="18"/>
                <w:szCs w:val="18"/>
              </w:rPr>
              <w:t>Názov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:rsidR="00C64093" w:rsidRPr="00C64093" w:rsidRDefault="00C64093" w:rsidP="0015248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64093">
              <w:rPr>
                <w:b/>
                <w:sz w:val="18"/>
                <w:szCs w:val="18"/>
              </w:rPr>
              <w:t>Plán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:rsidR="00C64093" w:rsidRPr="006C3238" w:rsidRDefault="00C64093" w:rsidP="0015248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C3238">
              <w:rPr>
                <w:b/>
                <w:sz w:val="18"/>
                <w:szCs w:val="18"/>
              </w:rPr>
              <w:t>Realita</w:t>
            </w:r>
          </w:p>
        </w:tc>
      </w:tr>
      <w:tr w:rsidR="00AF69F9" w:rsidTr="00152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4" w:type="dxa"/>
        </w:trPr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9F9" w:rsidRPr="000F47E4" w:rsidRDefault="00AF69F9" w:rsidP="007123A7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9F9" w:rsidRPr="006E4A89" w:rsidRDefault="00AF69F9" w:rsidP="00AF69F9">
            <w:pPr>
              <w:spacing w:before="60" w:after="60"/>
              <w:rPr>
                <w:b/>
              </w:rPr>
            </w:pPr>
            <w:r w:rsidRPr="000F47E4">
              <w:t>Vzájomné využitie existujúcej infraštruktúry</w:t>
            </w:r>
          </w:p>
        </w:tc>
        <w:bookmarkStart w:id="1" w:name="Začiarkov1"/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69F9" w:rsidRPr="006E4A89" w:rsidRDefault="00AF69F9" w:rsidP="006E4A89">
            <w:pPr>
              <w:spacing w:before="60" w:after="60"/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A89">
              <w:rPr>
                <w:b/>
                <w:iCs/>
              </w:rPr>
              <w:instrText xml:space="preserve"> FORMCHECKBOX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69F9" w:rsidRPr="006E4A89" w:rsidRDefault="00AF69F9" w:rsidP="006E4A89">
            <w:pPr>
              <w:spacing w:before="60" w:after="60"/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A89">
              <w:rPr>
                <w:b/>
                <w:iCs/>
              </w:rPr>
              <w:instrText xml:space="preserve"> FORMCHECKBOX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</w:tr>
      <w:tr w:rsidR="00AF69F9" w:rsidTr="00152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4" w:type="dxa"/>
        </w:trPr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9F9" w:rsidRPr="000F47E4" w:rsidRDefault="00AF69F9" w:rsidP="007123A7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9F9" w:rsidRPr="006E4A89" w:rsidRDefault="00AF69F9" w:rsidP="00AF69F9">
            <w:pPr>
              <w:spacing w:before="60" w:after="60"/>
              <w:rPr>
                <w:b/>
              </w:rPr>
            </w:pPr>
            <w:r w:rsidRPr="000F47E4">
              <w:t>Porovnávacie štúdie</w:t>
            </w:r>
          </w:p>
        </w:tc>
        <w:bookmarkStart w:id="2" w:name="Rozbaľov1"/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69F9" w:rsidRPr="006E4A89" w:rsidRDefault="00AF69F9" w:rsidP="006E4A89">
            <w:pPr>
              <w:spacing w:before="60" w:after="60"/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6E4A89">
              <w:rPr>
                <w:b/>
                <w:iCs/>
              </w:rPr>
              <w:instrText xml:space="preserve"> FORMDROPDOWN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69F9" w:rsidRPr="006E4A89" w:rsidRDefault="00AF69F9" w:rsidP="006E4A89">
            <w:pPr>
              <w:spacing w:before="60" w:after="60"/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6E4A89">
              <w:rPr>
                <w:b/>
                <w:iCs/>
              </w:rPr>
              <w:instrText xml:space="preserve"> FORMDROPDOWN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</w:tr>
      <w:tr w:rsidR="00AF69F9" w:rsidTr="00152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4" w:type="dxa"/>
        </w:trPr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9F9" w:rsidRPr="000F47E4" w:rsidRDefault="00AF69F9" w:rsidP="007123A7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9F9" w:rsidRPr="006E4A89" w:rsidRDefault="00AF69F9" w:rsidP="00AF69F9">
            <w:pPr>
              <w:rPr>
                <w:b/>
              </w:rPr>
            </w:pPr>
            <w:r w:rsidRPr="000F47E4">
              <w:t>Zber materiálu a vzoriek v rôznych geografických, geologických a klimatických podmienkach (rastliny, parazity, zvieratá, horniny…)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69F9" w:rsidRPr="006E4A89" w:rsidRDefault="00AF69F9" w:rsidP="006E4A89">
            <w:pPr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A89">
              <w:rPr>
                <w:b/>
                <w:iCs/>
              </w:rPr>
              <w:instrText xml:space="preserve"> FORMCHECKBOX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69F9" w:rsidRPr="006E4A89" w:rsidRDefault="00AF69F9" w:rsidP="006E4A89">
            <w:pPr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A89">
              <w:rPr>
                <w:b/>
                <w:iCs/>
              </w:rPr>
              <w:instrText xml:space="preserve"> FORMCHECKBOX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</w:tr>
      <w:tr w:rsidR="00AF69F9" w:rsidTr="00152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4" w:type="dxa"/>
        </w:trPr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9F9" w:rsidRPr="000F47E4" w:rsidRDefault="00AF69F9" w:rsidP="007123A7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9F9" w:rsidRPr="006E4A89" w:rsidRDefault="00AF69F9" w:rsidP="00AF69F9">
            <w:pPr>
              <w:rPr>
                <w:b/>
              </w:rPr>
            </w:pPr>
            <w:r w:rsidRPr="000F47E4">
              <w:t>Výmena metód vyšetrovania, výmena metodík meraní a vyhodnocovaní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69F9" w:rsidRPr="006E4A89" w:rsidRDefault="00AF69F9" w:rsidP="006E4A89">
            <w:pPr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A89">
              <w:rPr>
                <w:b/>
                <w:iCs/>
              </w:rPr>
              <w:instrText xml:space="preserve"> FORMCHECKBOX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69F9" w:rsidRPr="006E4A89" w:rsidRDefault="00AF69F9" w:rsidP="006E4A89">
            <w:pPr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A89">
              <w:rPr>
                <w:b/>
                <w:iCs/>
              </w:rPr>
              <w:instrText xml:space="preserve"> FORMCHECKBOX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</w:tr>
      <w:tr w:rsidR="00AF69F9" w:rsidTr="00152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4" w:type="dxa"/>
        </w:trPr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9F9" w:rsidRPr="000F47E4" w:rsidRDefault="00AF69F9" w:rsidP="007123A7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9F9" w:rsidRPr="006E4A89" w:rsidRDefault="00AF69F9" w:rsidP="00AF69F9">
            <w:pPr>
              <w:rPr>
                <w:b/>
              </w:rPr>
            </w:pPr>
            <w:r w:rsidRPr="000F47E4">
              <w:t>Merania a porovnávania výsledkov v rôznych geografických, geologických a</w:t>
            </w:r>
            <w:r>
              <w:t> </w:t>
            </w:r>
            <w:r w:rsidRPr="000F47E4">
              <w:t>klimatických podmienkach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69F9" w:rsidRPr="006E4A89" w:rsidRDefault="00AF69F9" w:rsidP="006E4A89">
            <w:pPr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A89">
              <w:rPr>
                <w:b/>
                <w:iCs/>
              </w:rPr>
              <w:instrText xml:space="preserve"> FORMCHECKBOX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69F9" w:rsidRPr="006E4A89" w:rsidRDefault="00AF69F9" w:rsidP="006E4A89">
            <w:pPr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A89">
              <w:rPr>
                <w:b/>
                <w:iCs/>
              </w:rPr>
              <w:instrText xml:space="preserve"> FORMCHECKBOX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</w:tr>
      <w:tr w:rsidR="00AF69F9" w:rsidTr="00152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4" w:type="dxa"/>
        </w:trPr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9F9" w:rsidRPr="000F47E4" w:rsidRDefault="00AF69F9" w:rsidP="007123A7">
            <w:pPr>
              <w:spacing w:before="60" w:after="60"/>
              <w:jc w:val="center"/>
            </w:pPr>
            <w:r>
              <w:t>6.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9F9" w:rsidRPr="006E4A89" w:rsidRDefault="00AF69F9" w:rsidP="00AF69F9">
            <w:pPr>
              <w:spacing w:before="60" w:after="60"/>
              <w:rPr>
                <w:b/>
              </w:rPr>
            </w:pPr>
            <w:r w:rsidRPr="000F47E4">
              <w:t>Spoločná publikácia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69F9" w:rsidRDefault="00D41D53" w:rsidP="006E4A89">
            <w:pPr>
              <w:spacing w:before="60" w:after="60"/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6E4A89">
              <w:rPr>
                <w:b/>
                <w:iCs/>
              </w:rPr>
              <w:instrText xml:space="preserve"> FORMDROPDOWN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69F9" w:rsidRDefault="00D41D53" w:rsidP="006E4A89">
            <w:pPr>
              <w:spacing w:before="60" w:after="60"/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6E4A89">
              <w:rPr>
                <w:b/>
                <w:iCs/>
              </w:rPr>
              <w:instrText xml:space="preserve"> FORMDROPDOWN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</w:tr>
      <w:tr w:rsidR="00AF69F9" w:rsidTr="00152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4" w:type="dxa"/>
        </w:trPr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9F9" w:rsidRPr="000F47E4" w:rsidRDefault="00AF69F9" w:rsidP="007123A7">
            <w:pPr>
              <w:spacing w:before="60" w:after="60"/>
              <w:jc w:val="center"/>
            </w:pPr>
            <w:r>
              <w:t>7.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69F9" w:rsidRPr="006E4A89" w:rsidRDefault="00AF69F9" w:rsidP="00AF69F9">
            <w:pPr>
              <w:spacing w:before="60" w:after="60"/>
              <w:rPr>
                <w:b/>
              </w:rPr>
            </w:pPr>
            <w:r w:rsidRPr="000F47E4">
              <w:t>Spoločný nový projekt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69F9" w:rsidRPr="006E4A89" w:rsidRDefault="00AF69F9" w:rsidP="006E4A89">
            <w:pPr>
              <w:spacing w:before="60" w:after="60"/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6E4A89">
              <w:rPr>
                <w:b/>
                <w:iCs/>
              </w:rPr>
              <w:instrText xml:space="preserve"> FORMDROPDOWN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69F9" w:rsidRPr="006E4A89" w:rsidRDefault="00AF69F9" w:rsidP="006E4A89">
            <w:pPr>
              <w:spacing w:before="60" w:after="60"/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6E4A89">
              <w:rPr>
                <w:b/>
                <w:iCs/>
              </w:rPr>
              <w:instrText xml:space="preserve"> FORMDROPDOWN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</w:tr>
      <w:tr w:rsidR="009F343F" w:rsidTr="00152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4" w:type="dxa"/>
        </w:trPr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343F" w:rsidRDefault="009F343F" w:rsidP="007123A7">
            <w:pPr>
              <w:spacing w:before="60" w:after="60"/>
              <w:jc w:val="center"/>
            </w:pPr>
            <w:r>
              <w:t>8.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343F" w:rsidRPr="000F47E4" w:rsidRDefault="009F343F" w:rsidP="00AF69F9">
            <w:pPr>
              <w:spacing w:before="60" w:after="60"/>
            </w:pPr>
            <w:r>
              <w:t>Spoločná aktívna účasť na konferenciách ako výstup zo spoločných aktivít VaV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343F" w:rsidRPr="006E4A89" w:rsidRDefault="009F343F" w:rsidP="00095DCD">
            <w:pPr>
              <w:spacing w:before="60" w:after="60"/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6E4A89">
              <w:rPr>
                <w:b/>
                <w:iCs/>
              </w:rPr>
              <w:instrText xml:space="preserve"> FORMDROPDOWN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343F" w:rsidRPr="006E4A89" w:rsidRDefault="009F343F" w:rsidP="00095DCD">
            <w:pPr>
              <w:spacing w:before="60" w:after="60"/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6E4A89">
              <w:rPr>
                <w:b/>
                <w:iCs/>
              </w:rPr>
              <w:instrText xml:space="preserve"> FORMDROPDOWN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</w:tr>
      <w:tr w:rsidR="009F343F" w:rsidTr="00152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4" w:type="dxa"/>
        </w:trPr>
        <w:tc>
          <w:tcPr>
            <w:tcW w:w="9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343F" w:rsidRDefault="009F343F" w:rsidP="007123A7">
            <w:pPr>
              <w:spacing w:before="60" w:after="60"/>
              <w:jc w:val="center"/>
            </w:pPr>
            <w:r>
              <w:t>9.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343F" w:rsidRPr="000F47E4" w:rsidRDefault="009F343F" w:rsidP="00AF69F9">
            <w:pPr>
              <w:spacing w:before="60" w:after="60"/>
            </w:pPr>
            <w:r>
              <w:t>Zapojenie doktorandov a/alebo mladých vedeckých pracovníkov (do 35 rokov)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343F" w:rsidRPr="006E4A89" w:rsidRDefault="009F343F" w:rsidP="00095DCD">
            <w:pPr>
              <w:spacing w:before="60" w:after="60"/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6E4A89">
              <w:rPr>
                <w:b/>
                <w:iCs/>
              </w:rPr>
              <w:instrText xml:space="preserve"> FORMDROPDOWN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343F" w:rsidRPr="006E4A89" w:rsidRDefault="009F343F" w:rsidP="00095DCD">
            <w:pPr>
              <w:spacing w:before="60" w:after="60"/>
              <w:jc w:val="center"/>
              <w:rPr>
                <w:b/>
                <w:iCs/>
              </w:rPr>
            </w:pPr>
            <w:r w:rsidRPr="006E4A89">
              <w:rPr>
                <w:b/>
                <w:iCs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6E4A89">
              <w:rPr>
                <w:b/>
                <w:iCs/>
              </w:rPr>
              <w:instrText xml:space="preserve"> FORMDROPDOWN </w:instrText>
            </w:r>
            <w:r w:rsidR="00FD5AEE">
              <w:rPr>
                <w:b/>
                <w:iCs/>
              </w:rPr>
            </w:r>
            <w:r w:rsidR="00FD5AEE">
              <w:rPr>
                <w:b/>
                <w:iCs/>
              </w:rPr>
              <w:fldChar w:fldCharType="separate"/>
            </w:r>
            <w:r w:rsidRPr="006E4A89">
              <w:rPr>
                <w:b/>
                <w:iCs/>
              </w:rPr>
              <w:fldChar w:fldCharType="end"/>
            </w:r>
          </w:p>
        </w:tc>
      </w:tr>
    </w:tbl>
    <w:p w:rsidR="00D5138B" w:rsidRDefault="00D5138B" w:rsidP="00D5138B"/>
    <w:p w:rsidR="00FD5AEE" w:rsidRDefault="00FD5AEE" w:rsidP="00FD5AEE">
      <w:pPr>
        <w:ind w:firstLine="426"/>
        <w:rPr>
          <w:sz w:val="20"/>
          <w:szCs w:val="20"/>
        </w:rPr>
      </w:pPr>
      <w:r w:rsidRPr="00FD5AEE">
        <w:rPr>
          <w:sz w:val="20"/>
          <w:szCs w:val="20"/>
        </w:rPr>
        <w:t>Iné výstupy</w:t>
      </w:r>
      <w:r>
        <w:rPr>
          <w:sz w:val="20"/>
          <w:szCs w:val="20"/>
        </w:rPr>
        <w:t>:</w:t>
      </w:r>
    </w:p>
    <w:p w:rsidR="00FD5AEE" w:rsidRPr="00FD5AEE" w:rsidRDefault="00FD5AEE" w:rsidP="00FD5AEE">
      <w:pPr>
        <w:spacing w:before="60" w:after="60"/>
        <w:ind w:firstLine="425"/>
        <w:rPr>
          <w:sz w:val="20"/>
          <w:szCs w:val="20"/>
        </w:rPr>
      </w:pPr>
      <w:r w:rsidRPr="00603D25">
        <w:fldChar w:fldCharType="begin">
          <w:ffData>
            <w:name w:val=""/>
            <w:enabled/>
            <w:calcOnExit w:val="0"/>
            <w:textInput/>
          </w:ffData>
        </w:fldChar>
      </w:r>
      <w:r w:rsidRPr="00603D25">
        <w:instrText xml:space="preserve"> FORMTEXT </w:instrText>
      </w:r>
      <w:r w:rsidRPr="00603D25">
        <w:fldChar w:fldCharType="separate"/>
      </w:r>
      <w:r w:rsidRPr="00603D25">
        <w:rPr>
          <w:noProof/>
        </w:rPr>
        <w:t> </w:t>
      </w:r>
      <w:r w:rsidRPr="00603D25">
        <w:rPr>
          <w:noProof/>
        </w:rPr>
        <w:t> </w:t>
      </w:r>
      <w:r w:rsidRPr="00603D25">
        <w:rPr>
          <w:noProof/>
        </w:rPr>
        <w:t> </w:t>
      </w:r>
      <w:r w:rsidRPr="00603D25">
        <w:rPr>
          <w:noProof/>
        </w:rPr>
        <w:t> </w:t>
      </w:r>
      <w:r w:rsidRPr="00603D25">
        <w:rPr>
          <w:noProof/>
        </w:rPr>
        <w:t> </w:t>
      </w:r>
      <w:r w:rsidRPr="00603D25">
        <w:fldChar w:fldCharType="end"/>
      </w:r>
    </w:p>
    <w:sectPr w:rsidR="00FD5AEE" w:rsidRPr="00FD5AEE" w:rsidSect="00996E2B">
      <w:footerReference w:type="default" r:id="rId10"/>
      <w:pgSz w:w="11906" w:h="16838" w:code="9"/>
      <w:pgMar w:top="851" w:right="851" w:bottom="851" w:left="187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17" w:rsidRDefault="00751617">
      <w:r>
        <w:separator/>
      </w:r>
    </w:p>
  </w:endnote>
  <w:endnote w:type="continuationSeparator" w:id="0">
    <w:p w:rsidR="00751617" w:rsidRDefault="0075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53" w:rsidRPr="00883AD3" w:rsidRDefault="00D41D53" w:rsidP="00883AD3">
    <w:pPr>
      <w:pStyle w:val="Pta"/>
      <w:jc w:val="right"/>
      <w:rPr>
        <w:sz w:val="20"/>
        <w:szCs w:val="20"/>
      </w:rPr>
    </w:pPr>
    <w:r w:rsidRPr="006E21B1">
      <w:rPr>
        <w:bCs/>
        <w:sz w:val="20"/>
        <w:szCs w:val="20"/>
      </w:rPr>
      <w:t>F</w:t>
    </w:r>
    <w:r>
      <w:rPr>
        <w:bCs/>
        <w:sz w:val="20"/>
        <w:szCs w:val="20"/>
      </w:rPr>
      <w:t>ormulár ZS1</w:t>
    </w:r>
    <w:r w:rsidRPr="006E21B1">
      <w:rPr>
        <w:bCs/>
        <w:sz w:val="20"/>
        <w:szCs w:val="20"/>
      </w:rPr>
      <w:t>/</w:t>
    </w:r>
    <w:r>
      <w:rPr>
        <w:bCs/>
        <w:sz w:val="20"/>
        <w:szCs w:val="20"/>
      </w:rPr>
      <w:t>BIL</w:t>
    </w:r>
    <w:r w:rsidRPr="00883AD3">
      <w:rPr>
        <w:sz w:val="20"/>
        <w:szCs w:val="20"/>
      </w:rPr>
      <w:t xml:space="preserve">, strana </w:t>
    </w:r>
    <w:r w:rsidRPr="00883AD3">
      <w:rPr>
        <w:rStyle w:val="slostrany"/>
        <w:rFonts w:cs="Arial"/>
        <w:sz w:val="20"/>
        <w:szCs w:val="20"/>
      </w:rPr>
      <w:fldChar w:fldCharType="begin"/>
    </w:r>
    <w:r w:rsidRPr="00883AD3">
      <w:rPr>
        <w:rStyle w:val="slostrany"/>
        <w:rFonts w:cs="Arial"/>
        <w:sz w:val="20"/>
        <w:szCs w:val="20"/>
      </w:rPr>
      <w:instrText xml:space="preserve"> PAGE </w:instrText>
    </w:r>
    <w:r w:rsidRPr="00883AD3">
      <w:rPr>
        <w:rStyle w:val="slostrany"/>
        <w:rFonts w:cs="Arial"/>
        <w:sz w:val="20"/>
        <w:szCs w:val="20"/>
      </w:rPr>
      <w:fldChar w:fldCharType="separate"/>
    </w:r>
    <w:r w:rsidR="00FD5AEE">
      <w:rPr>
        <w:rStyle w:val="slostrany"/>
        <w:rFonts w:cs="Arial"/>
        <w:noProof/>
        <w:sz w:val="20"/>
        <w:szCs w:val="20"/>
      </w:rPr>
      <w:t>2</w:t>
    </w:r>
    <w:r w:rsidRPr="00883AD3">
      <w:rPr>
        <w:rStyle w:val="slostrany"/>
        <w:rFonts w:cs="Arial"/>
        <w:sz w:val="20"/>
        <w:szCs w:val="20"/>
      </w:rPr>
      <w:fldChar w:fldCharType="end"/>
    </w:r>
    <w:r w:rsidRPr="00883AD3">
      <w:rPr>
        <w:rStyle w:val="slostrany"/>
        <w:rFonts w:cs="Arial"/>
        <w:sz w:val="20"/>
        <w:szCs w:val="20"/>
      </w:rPr>
      <w:t>/</w:t>
    </w:r>
    <w:r w:rsidRPr="00883AD3">
      <w:rPr>
        <w:rStyle w:val="slostrany"/>
        <w:rFonts w:cs="Arial"/>
        <w:sz w:val="20"/>
        <w:szCs w:val="20"/>
      </w:rPr>
      <w:fldChar w:fldCharType="begin"/>
    </w:r>
    <w:r w:rsidRPr="00883AD3">
      <w:rPr>
        <w:rStyle w:val="slostrany"/>
        <w:rFonts w:cs="Arial"/>
        <w:sz w:val="20"/>
        <w:szCs w:val="20"/>
      </w:rPr>
      <w:instrText xml:space="preserve"> NUMPAGES </w:instrText>
    </w:r>
    <w:r w:rsidRPr="00883AD3">
      <w:rPr>
        <w:rStyle w:val="slostrany"/>
        <w:rFonts w:cs="Arial"/>
        <w:sz w:val="20"/>
        <w:szCs w:val="20"/>
      </w:rPr>
      <w:fldChar w:fldCharType="separate"/>
    </w:r>
    <w:r w:rsidR="00FD5AEE">
      <w:rPr>
        <w:rStyle w:val="slostrany"/>
        <w:rFonts w:cs="Arial"/>
        <w:noProof/>
        <w:sz w:val="20"/>
        <w:szCs w:val="20"/>
      </w:rPr>
      <w:t>2</w:t>
    </w:r>
    <w:r w:rsidRPr="00883AD3">
      <w:rPr>
        <w:rStyle w:val="slostrany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17" w:rsidRDefault="00751617">
      <w:r>
        <w:separator/>
      </w:r>
    </w:p>
  </w:footnote>
  <w:footnote w:type="continuationSeparator" w:id="0">
    <w:p w:rsidR="00751617" w:rsidRDefault="0075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192E"/>
    <w:multiLevelType w:val="hybridMultilevel"/>
    <w:tmpl w:val="626057E4"/>
    <w:lvl w:ilvl="0" w:tplc="B98E1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Th4g9wLT0VICP5fsX4UjZz8Dlw=" w:salt="RIlN4VKbJEmBbKERtzLm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01"/>
    <w:rsid w:val="00006B7A"/>
    <w:rsid w:val="000226BB"/>
    <w:rsid w:val="00026945"/>
    <w:rsid w:val="00045F01"/>
    <w:rsid w:val="00084EB6"/>
    <w:rsid w:val="00093EC2"/>
    <w:rsid w:val="000B5A5D"/>
    <w:rsid w:val="000E7D10"/>
    <w:rsid w:val="000F1D2F"/>
    <w:rsid w:val="000F47E4"/>
    <w:rsid w:val="00121EF4"/>
    <w:rsid w:val="0015248D"/>
    <w:rsid w:val="00154B08"/>
    <w:rsid w:val="0019454F"/>
    <w:rsid w:val="001F2457"/>
    <w:rsid w:val="00214485"/>
    <w:rsid w:val="0026066A"/>
    <w:rsid w:val="002A3103"/>
    <w:rsid w:val="002B0448"/>
    <w:rsid w:val="002B264C"/>
    <w:rsid w:val="00353AB5"/>
    <w:rsid w:val="003B3E98"/>
    <w:rsid w:val="003D174D"/>
    <w:rsid w:val="004218D7"/>
    <w:rsid w:val="00445BE6"/>
    <w:rsid w:val="00447355"/>
    <w:rsid w:val="0046414C"/>
    <w:rsid w:val="00475376"/>
    <w:rsid w:val="004E3D04"/>
    <w:rsid w:val="00580FA1"/>
    <w:rsid w:val="0058771D"/>
    <w:rsid w:val="00590B98"/>
    <w:rsid w:val="0059763B"/>
    <w:rsid w:val="005A495E"/>
    <w:rsid w:val="005C5C0E"/>
    <w:rsid w:val="005C66F1"/>
    <w:rsid w:val="005D1961"/>
    <w:rsid w:val="005E76FE"/>
    <w:rsid w:val="006032BE"/>
    <w:rsid w:val="006036DB"/>
    <w:rsid w:val="00603D25"/>
    <w:rsid w:val="00656C82"/>
    <w:rsid w:val="00665A96"/>
    <w:rsid w:val="00690FB3"/>
    <w:rsid w:val="00697653"/>
    <w:rsid w:val="006B0CBF"/>
    <w:rsid w:val="006C3238"/>
    <w:rsid w:val="006E21B1"/>
    <w:rsid w:val="006E3557"/>
    <w:rsid w:val="006E4A89"/>
    <w:rsid w:val="006E4B98"/>
    <w:rsid w:val="007123A7"/>
    <w:rsid w:val="007308F9"/>
    <w:rsid w:val="007512CA"/>
    <w:rsid w:val="00751617"/>
    <w:rsid w:val="00790ADB"/>
    <w:rsid w:val="007B4B53"/>
    <w:rsid w:val="007C2C29"/>
    <w:rsid w:val="007E7A57"/>
    <w:rsid w:val="007F4E0A"/>
    <w:rsid w:val="008100F5"/>
    <w:rsid w:val="00812494"/>
    <w:rsid w:val="00812ACE"/>
    <w:rsid w:val="00816F34"/>
    <w:rsid w:val="0082516E"/>
    <w:rsid w:val="00855E7E"/>
    <w:rsid w:val="00857CCA"/>
    <w:rsid w:val="00883AD3"/>
    <w:rsid w:val="008A2E20"/>
    <w:rsid w:val="008B3720"/>
    <w:rsid w:val="008B6F60"/>
    <w:rsid w:val="008E3772"/>
    <w:rsid w:val="008E5593"/>
    <w:rsid w:val="008F6B9E"/>
    <w:rsid w:val="008F779A"/>
    <w:rsid w:val="00920B65"/>
    <w:rsid w:val="0092224A"/>
    <w:rsid w:val="009923D1"/>
    <w:rsid w:val="00996E2B"/>
    <w:rsid w:val="009A1202"/>
    <w:rsid w:val="009E2E13"/>
    <w:rsid w:val="009E4681"/>
    <w:rsid w:val="009F343F"/>
    <w:rsid w:val="00A11AAF"/>
    <w:rsid w:val="00A95591"/>
    <w:rsid w:val="00AB45FB"/>
    <w:rsid w:val="00AE2456"/>
    <w:rsid w:val="00AF69F9"/>
    <w:rsid w:val="00B047B3"/>
    <w:rsid w:val="00B06F80"/>
    <w:rsid w:val="00B07C55"/>
    <w:rsid w:val="00B3197F"/>
    <w:rsid w:val="00B33B25"/>
    <w:rsid w:val="00B6791C"/>
    <w:rsid w:val="00B70E12"/>
    <w:rsid w:val="00B838DA"/>
    <w:rsid w:val="00B95E58"/>
    <w:rsid w:val="00BC5F0B"/>
    <w:rsid w:val="00BD268E"/>
    <w:rsid w:val="00BD5CAB"/>
    <w:rsid w:val="00BD7F16"/>
    <w:rsid w:val="00BF398B"/>
    <w:rsid w:val="00C222F3"/>
    <w:rsid w:val="00C64093"/>
    <w:rsid w:val="00C70D20"/>
    <w:rsid w:val="00C813E2"/>
    <w:rsid w:val="00CB7D30"/>
    <w:rsid w:val="00CC58CE"/>
    <w:rsid w:val="00CD1D2A"/>
    <w:rsid w:val="00CE4FB6"/>
    <w:rsid w:val="00CE7148"/>
    <w:rsid w:val="00D03D69"/>
    <w:rsid w:val="00D159C6"/>
    <w:rsid w:val="00D41D53"/>
    <w:rsid w:val="00D4735A"/>
    <w:rsid w:val="00D5138B"/>
    <w:rsid w:val="00D642D8"/>
    <w:rsid w:val="00D8677A"/>
    <w:rsid w:val="00DC5DD2"/>
    <w:rsid w:val="00DD4771"/>
    <w:rsid w:val="00DE4D79"/>
    <w:rsid w:val="00DE6E9D"/>
    <w:rsid w:val="00E11471"/>
    <w:rsid w:val="00E30DB9"/>
    <w:rsid w:val="00E37158"/>
    <w:rsid w:val="00E403AD"/>
    <w:rsid w:val="00E64730"/>
    <w:rsid w:val="00E73C67"/>
    <w:rsid w:val="00E9369D"/>
    <w:rsid w:val="00EA7B92"/>
    <w:rsid w:val="00F26750"/>
    <w:rsid w:val="00F46746"/>
    <w:rsid w:val="00F744E9"/>
    <w:rsid w:val="00FA0C92"/>
    <w:rsid w:val="00FC566B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AD3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587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AD3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587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6C300DF6.dotm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ZS1-bilateralky-20141015</vt:lpstr>
    </vt:vector>
  </TitlesOfParts>
  <Company>APVV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ZS1-bilateralky-20141015</dc:title>
  <dc:creator>Beňušková Mária</dc:creator>
  <cp:lastModifiedBy>Beňušková Mária</cp:lastModifiedBy>
  <cp:revision>2</cp:revision>
  <cp:lastPrinted>2011-09-08T13:51:00Z</cp:lastPrinted>
  <dcterms:created xsi:type="dcterms:W3CDTF">2014-10-16T06:54:00Z</dcterms:created>
  <dcterms:modified xsi:type="dcterms:W3CDTF">2014-10-16T06:54:00Z</dcterms:modified>
</cp:coreProperties>
</file>