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566F4" w:rsidRPr="00A2449E" w:rsidTr="00A74F34">
        <w:trPr>
          <w:trHeight w:val="719"/>
        </w:trPr>
        <w:tc>
          <w:tcPr>
            <w:tcW w:w="4549" w:type="dxa"/>
          </w:tcPr>
          <w:p w:rsidR="00D566F4" w:rsidRPr="00A2449E" w:rsidRDefault="00D566F4" w:rsidP="00A74F34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CD0193" wp14:editId="4AC251A6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566F4" w:rsidRPr="00A2449E" w:rsidRDefault="00D566F4" w:rsidP="00A74F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566F4" w:rsidRPr="00A2449E" w:rsidTr="00A74F34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566F4" w:rsidRPr="00A2449E" w:rsidRDefault="00D566F4" w:rsidP="00A74F34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subject- matter of the project</w:t>
            </w:r>
          </w:p>
          <w:p w:rsidR="00D566F4" w:rsidRPr="00A2449E" w:rsidRDefault="00D566F4" w:rsidP="00A74F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6F4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8"/>
          <w:lang w:val="en-GB"/>
        </w:rPr>
      </w:pPr>
      <w:r w:rsidRPr="00B15C71">
        <w:rPr>
          <w:rFonts w:ascii="Arial" w:hAnsi="Arial"/>
          <w:b/>
          <w:color w:val="0039A6"/>
          <w:sz w:val="28"/>
          <w:lang w:val="en-GB"/>
        </w:rPr>
        <w:t>Obligatory scheme</w:t>
      </w:r>
      <w:r>
        <w:rPr>
          <w:rFonts w:ascii="Arial" w:hAnsi="Arial"/>
          <w:b/>
          <w:color w:val="0039A6"/>
          <w:sz w:val="28"/>
          <w:lang w:val="en-GB"/>
        </w:rPr>
        <w:t xml:space="preserve"> for applied</w:t>
      </w:r>
      <w:r w:rsidRPr="00B15C71">
        <w:rPr>
          <w:rFonts w:ascii="Arial" w:hAnsi="Arial"/>
          <w:b/>
          <w:color w:val="0039A6"/>
          <w:sz w:val="28"/>
          <w:lang w:val="en-GB"/>
        </w:rPr>
        <w:t xml:space="preserve"> </w:t>
      </w:r>
      <w:r>
        <w:rPr>
          <w:rFonts w:ascii="Arial" w:hAnsi="Arial"/>
          <w:b/>
          <w:color w:val="0039A6"/>
          <w:sz w:val="28"/>
          <w:lang w:val="en-GB"/>
        </w:rPr>
        <w:t>r</w:t>
      </w:r>
      <w:r w:rsidRPr="00B15C71">
        <w:rPr>
          <w:rFonts w:ascii="Arial" w:hAnsi="Arial"/>
          <w:b/>
          <w:color w:val="0039A6"/>
          <w:sz w:val="28"/>
          <w:lang w:val="en-GB"/>
        </w:rPr>
        <w:t>esearch and development</w:t>
      </w: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Pr="00B15C71">
        <w:rPr>
          <w:rFonts w:ascii="Arial" w:hAnsi="Arial"/>
          <w:sz w:val="20"/>
          <w:lang w:val="en-GB"/>
        </w:rPr>
        <w:t xml:space="preserve">bligatory scheme length </w:t>
      </w:r>
      <w:r>
        <w:rPr>
          <w:rFonts w:ascii="Arial" w:hAnsi="Arial"/>
          <w:sz w:val="20"/>
          <w:lang w:val="en-GB"/>
        </w:rPr>
        <w:t>is</w:t>
      </w:r>
      <w:r w:rsidRPr="00B15C71">
        <w:rPr>
          <w:rFonts w:ascii="Arial" w:hAnsi="Arial"/>
          <w:sz w:val="20"/>
          <w:lang w:val="en-GB"/>
        </w:rPr>
        <w:t xml:space="preserve"> limited to 20 </w:t>
      </w:r>
      <w:r>
        <w:rPr>
          <w:rFonts w:ascii="Arial" w:hAnsi="Arial"/>
          <w:sz w:val="20"/>
          <w:lang w:val="en-GB"/>
        </w:rPr>
        <w:t>pages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Applicant organisation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Statutory representative(s)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A74F34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292ABD" w:rsidRDefault="00D566F4" w:rsidP="00A74F34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292ABD">
              <w:rPr>
                <w:rFonts w:ascii="Arial" w:hAnsi="Arial"/>
                <w:sz w:val="22"/>
                <w:lang w:val="en-GB"/>
              </w:rPr>
              <w:t>I, the undersigned statutory representative of the applicant organisation, hereby declare on my honour that the subject-matter of the project submitted in a printed form is identical to that submitted electronically through the APVV system</w:t>
            </w:r>
            <w:r w:rsidRPr="00292AB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D566F4" w:rsidRPr="00774F28" w:rsidRDefault="00D566F4" w:rsidP="00A74F3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66F4" w:rsidRPr="00774F28" w:rsidRDefault="00D566F4" w:rsidP="00A74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6F4" w:rsidRPr="00774F28" w:rsidTr="00A74F34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566F4" w:rsidRPr="00774F28" w:rsidRDefault="00D566F4" w:rsidP="00A74F3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signature of statutory representative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re of statutory representative</w:t>
            </w:r>
            <w:r w:rsidRPr="00774F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D566F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 xml:space="preserve">Timeliness of the project and </w:t>
      </w:r>
      <w:r>
        <w:rPr>
          <w:rFonts w:ascii="Arial" w:hAnsi="Arial"/>
          <w:b/>
          <w:sz w:val="22"/>
          <w:lang w:val="en-GB"/>
        </w:rPr>
        <w:t>the applicability</w:t>
      </w:r>
      <w:r w:rsidRPr="001D4124">
        <w:rPr>
          <w:rFonts w:ascii="Arial" w:hAnsi="Arial"/>
          <w:b/>
          <w:sz w:val="22"/>
          <w:lang w:val="en-GB"/>
        </w:rPr>
        <w:t xml:space="preserve"> of the research results and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project aims and objectives with regard to the application field of science and technology on an international scale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suggested procedures and the application level of the expected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project aims and objectives and the feasibility of your aims and objectives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suggested methodology for the project implementation, justify it and specify its ability to meet the set aims and objectives</w:t>
      </w:r>
    </w:p>
    <w:p w:rsidR="00D27B48" w:rsidRPr="00587926" w:rsidRDefault="00D27B48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Original and innovative character of the project, the importance of the project’s results for the given field of research</w:t>
      </w:r>
      <w:r>
        <w:rPr>
          <w:rFonts w:ascii="Arial" w:hAnsi="Arial"/>
          <w:b/>
          <w:sz w:val="22"/>
          <w:lang w:val="en-GB"/>
        </w:rPr>
        <w:t xml:space="preserve"> and development</w:t>
      </w:r>
      <w:r w:rsidRPr="001D4124">
        <w:rPr>
          <w:rFonts w:ascii="Arial" w:hAnsi="Arial"/>
          <w:b/>
          <w:sz w:val="22"/>
          <w:lang w:val="en-GB"/>
        </w:rPr>
        <w:t xml:space="preserve"> and the utilisation rate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originality of the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</w:t>
      </w:r>
      <w:r>
        <w:rPr>
          <w:rFonts w:ascii="Arial" w:hAnsi="Arial"/>
          <w:color w:val="000000"/>
          <w:sz w:val="22"/>
          <w:lang w:val="en-GB"/>
        </w:rPr>
        <w:t xml:space="preserve"> project benefits to a progress of innovations</w:t>
      </w:r>
      <w:r w:rsidRPr="001D4124">
        <w:rPr>
          <w:rFonts w:ascii="Arial" w:hAnsi="Arial"/>
          <w:color w:val="000000"/>
          <w:sz w:val="22"/>
          <w:lang w:val="en-GB"/>
        </w:rPr>
        <w:t xml:space="preserve"> (new products, improved products, </w:t>
      </w:r>
      <w:r>
        <w:rPr>
          <w:rFonts w:ascii="Arial" w:hAnsi="Arial"/>
          <w:color w:val="000000"/>
          <w:sz w:val="22"/>
          <w:lang w:val="en-GB"/>
        </w:rPr>
        <w:t xml:space="preserve">new </w:t>
      </w:r>
      <w:r w:rsidRPr="001D4124">
        <w:rPr>
          <w:rFonts w:ascii="Arial" w:hAnsi="Arial"/>
          <w:color w:val="000000"/>
          <w:sz w:val="22"/>
          <w:lang w:val="en-GB"/>
        </w:rPr>
        <w:t xml:space="preserve">utility material, new technologies, </w:t>
      </w:r>
      <w:r>
        <w:rPr>
          <w:rFonts w:ascii="Arial" w:hAnsi="Arial"/>
          <w:color w:val="000000"/>
          <w:sz w:val="22"/>
          <w:lang w:val="en-GB"/>
        </w:rPr>
        <w:t xml:space="preserve">new services, </w:t>
      </w:r>
      <w:r w:rsidRPr="001D4124">
        <w:rPr>
          <w:rFonts w:ascii="Arial" w:hAnsi="Arial"/>
          <w:color w:val="000000"/>
          <w:sz w:val="22"/>
          <w:lang w:val="en-GB"/>
        </w:rPr>
        <w:t>etc.)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manner and extent of the utilisation of the declared project’s results by the applicant/a user both in the Slovak Republic and abroad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economic benefits (enhancement of added value, resource savings, impact on unemployment rate, utilisation of domestic raw material, human resource development, environmental protection)</w:t>
      </w: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lastRenderedPageBreak/>
        <w:t>The structure of the project, the quality of preparation, the logical interconnection of the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timetable for the project implementation taking into account the logical interconnection of the implementation procedures and meeting of the declared aims and objectives</w:t>
      </w:r>
    </w:p>
    <w:p w:rsidR="00D566F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adequacy and the implementation and research level of the project implementation methodology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8E4FDD">
        <w:rPr>
          <w:rFonts w:ascii="Arial" w:hAnsi="Arial"/>
          <w:sz w:val="22"/>
          <w:lang w:val="en-GB"/>
        </w:rPr>
        <w:t xml:space="preserve">Explain the adequacy of the </w:t>
      </w:r>
      <w:r>
        <w:rPr>
          <w:rFonts w:ascii="Arial" w:hAnsi="Arial"/>
          <w:sz w:val="22"/>
          <w:lang w:val="en-GB"/>
        </w:rPr>
        <w:t>proposed project budget according to financial demands of accomplishing project goals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feasibility of achieving the set aims and objectives and the implementation outputs in the case of using the described procedures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principal investigator (in the context of the data specified in the Application, Section VV-A4)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no more than 5 the most important outputs of the applied research the principal investigator over the last 5 years; indicate their importance at both the national and international levels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Specify 3 the most important projects implemented by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 xml:space="preserve">over the last 5 years as follows: the project title, the grants scheme, the implementation period, the project budget, the position of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>in the project (the main researcher/researcher), explain the importance of the project outputs in both national and international context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personality of the principal investigator operating in the respective field of the applied research or experimental development and the implementation of research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level of recognition of the principal investigator in the application field of research (at the international, European and national levels)</w:t>
      </w:r>
    </w:p>
    <w:p w:rsidR="00D566F4" w:rsidRPr="00587926" w:rsidRDefault="00D566F4" w:rsidP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research team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competence of the participating research and implementing organisations with regard to the submitted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the competence of individual researchers with regard to the project submitted (excluding the </w:t>
      </w:r>
      <w:r w:rsidRPr="001D4124">
        <w:rPr>
          <w:rFonts w:ascii="Arial" w:hAnsi="Arial"/>
          <w:color w:val="000000"/>
          <w:sz w:val="22"/>
          <w:lang w:val="en-GB"/>
        </w:rPr>
        <w:t>principal investigator</w:t>
      </w:r>
      <w:r w:rsidRPr="001D4124">
        <w:rPr>
          <w:rFonts w:ascii="Arial" w:hAnsi="Arial"/>
          <w:sz w:val="22"/>
          <w:lang w:val="en-GB"/>
        </w:rPr>
        <w:t>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manner of co-operation of researchers and their potential contribution to the successful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</w:t>
      </w:r>
      <w:r>
        <w:rPr>
          <w:rFonts w:ascii="Arial" w:hAnsi="Arial"/>
          <w:sz w:val="22"/>
          <w:lang w:val="en-GB"/>
        </w:rPr>
        <w:t>technical</w:t>
      </w:r>
      <w:r w:rsidRPr="001D4124">
        <w:rPr>
          <w:rFonts w:ascii="Arial" w:hAnsi="Arial"/>
          <w:sz w:val="22"/>
          <w:lang w:val="en-GB"/>
        </w:rPr>
        <w:t xml:space="preserve"> and personnel infrastructure of the workplaces participating in the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level of engagement of young researchers from the field of research and development up to 35 years old including postgraduate students in the project implementation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sectPr w:rsidR="00D566F4" w:rsidRPr="00587926" w:rsidSect="001D67FF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E8" w:rsidRDefault="00587926">
      <w:r>
        <w:separator/>
      </w:r>
    </w:p>
  </w:endnote>
  <w:endnote w:type="continuationSeparator" w:id="0">
    <w:p w:rsidR="00542EE8" w:rsidRDefault="0058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A" w:rsidRPr="00805D90" w:rsidRDefault="004467EB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87ED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87ED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87ED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87ED7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E8" w:rsidRDefault="00587926">
      <w:r>
        <w:separator/>
      </w:r>
    </w:p>
  </w:footnote>
  <w:footnote w:type="continuationSeparator" w:id="0">
    <w:p w:rsidR="00542EE8" w:rsidRDefault="0058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v5Cxu2CmHtQPRkRYQNOES1xPi0=" w:salt="2McfXRL8bQ/8EpJivw2/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F"/>
    <w:rsid w:val="001D67FF"/>
    <w:rsid w:val="00315D11"/>
    <w:rsid w:val="004467EB"/>
    <w:rsid w:val="00542EE8"/>
    <w:rsid w:val="00587926"/>
    <w:rsid w:val="006A0386"/>
    <w:rsid w:val="00CF2718"/>
    <w:rsid w:val="00D27B48"/>
    <w:rsid w:val="00D566F4"/>
    <w:rsid w:val="00DC0C67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FCEA5E6F.dotm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Beňušková Mária</dc:creator>
  <cp:lastModifiedBy>Beňušková Mária</cp:lastModifiedBy>
  <cp:revision>3</cp:revision>
  <dcterms:created xsi:type="dcterms:W3CDTF">2014-08-19T10:34:00Z</dcterms:created>
  <dcterms:modified xsi:type="dcterms:W3CDTF">2014-08-19T10:34:00Z</dcterms:modified>
</cp:coreProperties>
</file>