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4549"/>
        <w:gridCol w:w="4847"/>
      </w:tblGrid>
      <w:tr w:rsidR="00D0771D" w:rsidRPr="00A2449E" w:rsidTr="00BE39E8">
        <w:trPr>
          <w:trHeight w:val="719"/>
        </w:trPr>
        <w:tc>
          <w:tcPr>
            <w:tcW w:w="4549" w:type="dxa"/>
          </w:tcPr>
          <w:p w:rsidR="00D0771D" w:rsidRPr="00A2449E" w:rsidRDefault="00D0771D" w:rsidP="00BE39E8">
            <w:pPr>
              <w:ind w:left="108" w:right="-13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ED5DB3D" wp14:editId="2D4899BD">
                  <wp:simplePos x="0" y="0"/>
                  <wp:positionH relativeFrom="margin">
                    <wp:posOffset>-708660</wp:posOffset>
                  </wp:positionH>
                  <wp:positionV relativeFrom="margin">
                    <wp:posOffset>-106680</wp:posOffset>
                  </wp:positionV>
                  <wp:extent cx="1905000" cy="542925"/>
                  <wp:effectExtent l="0" t="0" r="0" b="9525"/>
                  <wp:wrapNone/>
                  <wp:docPr id="1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47" w:type="dxa"/>
            <w:tcMar>
              <w:right w:w="0" w:type="dxa"/>
            </w:tcMar>
          </w:tcPr>
          <w:p w:rsidR="00D0771D" w:rsidRPr="00A2449E" w:rsidRDefault="00D0771D" w:rsidP="006610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VV</w:t>
            </w:r>
            <w:r w:rsidRPr="00A2449E">
              <w:rPr>
                <w:rFonts w:ascii="Arial" w:hAnsi="Arial" w:cs="Arial"/>
                <w:b/>
                <w:sz w:val="22"/>
                <w:szCs w:val="22"/>
              </w:rPr>
              <w:t> 201</w:t>
            </w:r>
            <w:r w:rsidR="006610CD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D0771D" w:rsidRPr="00A2449E" w:rsidTr="00BE39E8">
        <w:trPr>
          <w:trHeight w:val="533"/>
        </w:trPr>
        <w:tc>
          <w:tcPr>
            <w:tcW w:w="9396" w:type="dxa"/>
            <w:gridSpan w:val="2"/>
            <w:tcMar>
              <w:right w:w="0" w:type="dxa"/>
            </w:tcMar>
          </w:tcPr>
          <w:p w:rsidR="00D0771D" w:rsidRPr="00A2449E" w:rsidRDefault="00D0771D" w:rsidP="00BE39E8">
            <w:pPr>
              <w:pStyle w:val="Hlavika"/>
              <w:pBdr>
                <w:bottom w:val="single" w:sz="4" w:space="1" w:color="auto"/>
              </w:pBdr>
              <w:ind w:left="108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VV-F vecný zámer projektu</w:t>
            </w:r>
          </w:p>
          <w:p w:rsidR="00D0771D" w:rsidRPr="00A2449E" w:rsidRDefault="00D0771D" w:rsidP="00BE39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771D" w:rsidRPr="00085B20" w:rsidRDefault="00D0771D" w:rsidP="00D0771D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:rsidR="00D0771D" w:rsidRPr="00085B20" w:rsidRDefault="00D0771D" w:rsidP="00D0771D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:rsidR="00D0771D" w:rsidRPr="00A4346D" w:rsidRDefault="00D0771D" w:rsidP="00D0771D">
      <w:pPr>
        <w:jc w:val="center"/>
        <w:rPr>
          <w:rFonts w:ascii="Arial" w:hAnsi="Arial" w:cs="Arial"/>
          <w:b/>
          <w:bCs/>
          <w:color w:val="0039A6"/>
          <w:sz w:val="28"/>
          <w:szCs w:val="28"/>
        </w:rPr>
      </w:pPr>
      <w:r w:rsidRPr="00A4346D">
        <w:rPr>
          <w:rFonts w:ascii="Arial" w:hAnsi="Arial" w:cs="Arial"/>
          <w:b/>
          <w:bCs/>
          <w:color w:val="0039A6"/>
          <w:sz w:val="28"/>
          <w:szCs w:val="28"/>
        </w:rPr>
        <w:t>Záväzná osnova pre základný výskum</w:t>
      </w:r>
    </w:p>
    <w:p w:rsidR="00D0771D" w:rsidRPr="00A244F1" w:rsidRDefault="00D0771D" w:rsidP="00D0771D">
      <w:pPr>
        <w:rPr>
          <w:rFonts w:ascii="Arial" w:hAnsi="Arial" w:cs="Arial"/>
          <w:b/>
          <w:bCs/>
          <w:sz w:val="22"/>
          <w:szCs w:val="22"/>
        </w:rPr>
      </w:pPr>
    </w:p>
    <w:p w:rsidR="00D0771D" w:rsidRPr="00A244F1" w:rsidRDefault="00D0771D" w:rsidP="00D0771D">
      <w:pPr>
        <w:rPr>
          <w:rFonts w:ascii="Arial" w:hAnsi="Arial" w:cs="Arial"/>
          <w:b/>
          <w:bCs/>
          <w:caps/>
          <w:sz w:val="22"/>
          <w:szCs w:val="22"/>
        </w:rPr>
      </w:pPr>
    </w:p>
    <w:p w:rsidR="00D0771D" w:rsidRPr="00A4346D" w:rsidRDefault="00D0771D" w:rsidP="00D0771D">
      <w:pPr>
        <w:spacing w:after="120"/>
        <w:rPr>
          <w:rFonts w:ascii="Arial" w:hAnsi="Arial" w:cs="Arial"/>
          <w:bCs/>
          <w:sz w:val="20"/>
          <w:szCs w:val="20"/>
        </w:rPr>
      </w:pPr>
      <w:r w:rsidRPr="00A4346D">
        <w:rPr>
          <w:rFonts w:ascii="Arial" w:hAnsi="Arial" w:cs="Arial"/>
          <w:bCs/>
          <w:sz w:val="20"/>
          <w:szCs w:val="20"/>
        </w:rPr>
        <w:t>Maximálny rozsah záväznej osnovy je 20 strán</w:t>
      </w:r>
    </w:p>
    <w:tbl>
      <w:tblPr>
        <w:tblStyle w:val="Mriekatabuky"/>
        <w:tblW w:w="0" w:type="auto"/>
        <w:tblInd w:w="51" w:type="dxa"/>
        <w:tblLook w:val="01E0" w:firstRow="1" w:lastRow="1" w:firstColumn="1" w:lastColumn="1" w:noHBand="0" w:noVBand="0"/>
      </w:tblPr>
      <w:tblGrid>
        <w:gridCol w:w="2467"/>
        <w:gridCol w:w="1626"/>
        <w:gridCol w:w="1024"/>
        <w:gridCol w:w="4095"/>
      </w:tblGrid>
      <w:tr w:rsidR="00D0771D" w:rsidRPr="002B477A" w:rsidTr="00BE39E8">
        <w:trPr>
          <w:trHeight w:val="340"/>
        </w:trPr>
        <w:tc>
          <w:tcPr>
            <w:tcW w:w="24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D0771D" w:rsidRPr="002C7082" w:rsidRDefault="00D0771D" w:rsidP="00BE39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C7082">
              <w:rPr>
                <w:rFonts w:ascii="Arial" w:hAnsi="Arial" w:cs="Arial"/>
                <w:sz w:val="20"/>
                <w:szCs w:val="20"/>
              </w:rPr>
              <w:t>Názov projektu</w:t>
            </w:r>
          </w:p>
        </w:tc>
        <w:tc>
          <w:tcPr>
            <w:tcW w:w="6745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D0771D" w:rsidRPr="00C00980" w:rsidRDefault="00D0771D" w:rsidP="00BE39E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C0098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0771D" w:rsidRPr="002B477A" w:rsidTr="00BE39E8">
        <w:trPr>
          <w:trHeight w:val="340"/>
        </w:trPr>
        <w:tc>
          <w:tcPr>
            <w:tcW w:w="24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D0771D" w:rsidRPr="002C7082" w:rsidRDefault="00D0771D" w:rsidP="00BE39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C7082">
              <w:rPr>
                <w:rFonts w:ascii="Arial" w:hAnsi="Arial" w:cs="Arial"/>
                <w:sz w:val="20"/>
                <w:szCs w:val="20"/>
              </w:rPr>
              <w:t>Zodpovedný riešiteľ</w:t>
            </w:r>
          </w:p>
        </w:tc>
        <w:tc>
          <w:tcPr>
            <w:tcW w:w="6745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D0771D" w:rsidRPr="00C00980" w:rsidRDefault="00D0771D" w:rsidP="00BE39E8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C0098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0771D" w:rsidRPr="002B477A" w:rsidTr="00BE39E8">
        <w:trPr>
          <w:trHeight w:val="340"/>
        </w:trPr>
        <w:tc>
          <w:tcPr>
            <w:tcW w:w="24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D0771D" w:rsidRPr="002C7082" w:rsidRDefault="00D0771D" w:rsidP="00BE39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C7082">
              <w:rPr>
                <w:rFonts w:ascii="Arial" w:hAnsi="Arial" w:cs="Arial"/>
                <w:sz w:val="20"/>
                <w:szCs w:val="20"/>
              </w:rPr>
              <w:t>Žiadateľ</w:t>
            </w:r>
          </w:p>
        </w:tc>
        <w:tc>
          <w:tcPr>
            <w:tcW w:w="6745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D0771D" w:rsidRPr="00C00980" w:rsidRDefault="00D0771D" w:rsidP="00BE39E8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0771D" w:rsidRPr="002B477A" w:rsidTr="00BE39E8">
        <w:trPr>
          <w:trHeight w:val="340"/>
        </w:trPr>
        <w:tc>
          <w:tcPr>
            <w:tcW w:w="24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D0771D" w:rsidRPr="002C7082" w:rsidRDefault="00D0771D" w:rsidP="00BE39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C7082">
              <w:rPr>
                <w:rFonts w:ascii="Arial" w:hAnsi="Arial" w:cs="Arial"/>
                <w:sz w:val="20"/>
                <w:szCs w:val="20"/>
              </w:rPr>
              <w:t>Štatutárny/i zástupca/ovia žiadateľa</w:t>
            </w:r>
          </w:p>
        </w:tc>
        <w:tc>
          <w:tcPr>
            <w:tcW w:w="6745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D0771D" w:rsidRPr="00C00980" w:rsidRDefault="00D0771D" w:rsidP="005B1E1A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5B1E1A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5B1E1A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5B1E1A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5B1E1A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5B1E1A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0771D" w:rsidRPr="002B477A" w:rsidTr="00BE39E8">
        <w:trPr>
          <w:trHeight w:val="340"/>
        </w:trPr>
        <w:tc>
          <w:tcPr>
            <w:tcW w:w="9212" w:type="dxa"/>
            <w:gridSpan w:val="4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</w:tcPr>
          <w:p w:rsidR="00D0771D" w:rsidRDefault="00D0771D" w:rsidP="00BE39E8">
            <w:pPr>
              <w:spacing w:before="120"/>
              <w:rPr>
                <w:rFonts w:ascii="Arial" w:hAnsi="Arial" w:cs="Arial"/>
                <w:iCs/>
                <w:sz w:val="22"/>
                <w:szCs w:val="22"/>
              </w:rPr>
            </w:pPr>
            <w:r w:rsidRPr="00625959">
              <w:rPr>
                <w:rFonts w:ascii="Arial" w:hAnsi="Arial" w:cs="Arial"/>
                <w:iCs/>
                <w:sz w:val="22"/>
                <w:szCs w:val="22"/>
              </w:rPr>
              <w:t>Ja nižšie podpísaný/á štatutárny zástupca žiadateľa čestne vyhlasujem, že vecný zámer projektu je v listinnej podobe identický s vecným zámerom podaným prostredníctvom elektronického systému APVV.</w:t>
            </w:r>
          </w:p>
          <w:p w:rsidR="00D0771D" w:rsidRDefault="00D0771D" w:rsidP="00BE39E8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D0771D" w:rsidRPr="00625959" w:rsidRDefault="00D0771D" w:rsidP="00BE39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771D" w:rsidRPr="002B477A" w:rsidTr="00BE39E8">
        <w:trPr>
          <w:trHeight w:val="340"/>
        </w:trPr>
        <w:tc>
          <w:tcPr>
            <w:tcW w:w="4093" w:type="dxa"/>
            <w:gridSpan w:val="2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nil"/>
            </w:tcBorders>
          </w:tcPr>
          <w:p w:rsidR="00D0771D" w:rsidRDefault="00D0771D" w:rsidP="00BE3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</w:t>
            </w:r>
          </w:p>
          <w:p w:rsidR="00D0771D" w:rsidRDefault="00D0771D" w:rsidP="00BE39E8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653">
              <w:rPr>
                <w:rFonts w:ascii="Arial" w:hAnsi="Arial" w:cs="Arial"/>
                <w:sz w:val="20"/>
                <w:szCs w:val="20"/>
              </w:rPr>
              <w:t>podpis štatutárneho zástupcu</w:t>
            </w:r>
            <w:r w:rsidRPr="00B71653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:rsidR="00D0771D" w:rsidRDefault="00D0771D" w:rsidP="00BE39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D0771D" w:rsidRPr="00B71653" w:rsidRDefault="00D0771D" w:rsidP="00BE3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653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....</w:t>
            </w:r>
            <w:r w:rsidRPr="00B71653">
              <w:rPr>
                <w:rFonts w:ascii="Arial" w:hAnsi="Arial" w:cs="Arial"/>
                <w:sz w:val="22"/>
                <w:szCs w:val="22"/>
              </w:rPr>
              <w:t>.........................................</w:t>
            </w:r>
          </w:p>
          <w:p w:rsidR="00D0771D" w:rsidRDefault="00D0771D" w:rsidP="00BE3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653">
              <w:rPr>
                <w:rFonts w:ascii="Arial" w:hAnsi="Arial" w:cs="Arial"/>
                <w:sz w:val="20"/>
                <w:szCs w:val="20"/>
              </w:rPr>
              <w:t>podpis štatutárneho zástupcu 2</w:t>
            </w:r>
          </w:p>
        </w:tc>
      </w:tr>
    </w:tbl>
    <w:p w:rsidR="00D0771D" w:rsidRPr="008B6223" w:rsidRDefault="00D0771D" w:rsidP="00D0771D">
      <w:pPr>
        <w:rPr>
          <w:rFonts w:ascii="Arial" w:hAnsi="Arial" w:cs="Arial"/>
          <w:bCs/>
          <w:caps/>
          <w:sz w:val="22"/>
          <w:szCs w:val="22"/>
        </w:rPr>
      </w:pPr>
    </w:p>
    <w:p w:rsidR="00D0771D" w:rsidRPr="00435B0C" w:rsidRDefault="00D0771D" w:rsidP="00D0771D">
      <w:pPr>
        <w:rPr>
          <w:rFonts w:ascii="Arial" w:hAnsi="Arial" w:cs="Arial"/>
          <w:sz w:val="22"/>
          <w:szCs w:val="22"/>
        </w:rPr>
      </w:pPr>
    </w:p>
    <w:p w:rsidR="00D0771D" w:rsidRPr="00A17DC3" w:rsidRDefault="00D0771D" w:rsidP="00D0771D">
      <w:pPr>
        <w:numPr>
          <w:ilvl w:val="0"/>
          <w:numId w:val="2"/>
        </w:numPr>
        <w:tabs>
          <w:tab w:val="clear" w:pos="1440"/>
          <w:tab w:val="num" w:pos="36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A17DC3">
        <w:rPr>
          <w:rFonts w:ascii="Arial" w:hAnsi="Arial" w:cs="Arial"/>
          <w:b/>
          <w:bCs/>
          <w:sz w:val="22"/>
          <w:szCs w:val="22"/>
        </w:rPr>
        <w:t>Aktuálnosť a vedeckosť cieľov, vedecká úroveň a kvalita projektu</w:t>
      </w:r>
    </w:p>
    <w:p w:rsidR="00D0771D" w:rsidRPr="006F6A71" w:rsidRDefault="00D0771D" w:rsidP="00D0771D">
      <w:pPr>
        <w:numPr>
          <w:ilvl w:val="0"/>
          <w:numId w:val="1"/>
        </w:numPr>
        <w:tabs>
          <w:tab w:val="left" w:pos="709"/>
        </w:tabs>
        <w:spacing w:before="120"/>
        <w:ind w:left="709" w:hanging="352"/>
        <w:jc w:val="both"/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>Definujte mieru aktuálnosti riešeného problému v danej oblasti vedy a</w:t>
      </w:r>
      <w:r>
        <w:rPr>
          <w:rFonts w:ascii="Arial" w:hAnsi="Arial" w:cs="Arial"/>
          <w:sz w:val="22"/>
          <w:szCs w:val="22"/>
        </w:rPr>
        <w:t> </w:t>
      </w:r>
      <w:r w:rsidRPr="00A17DC3">
        <w:rPr>
          <w:rFonts w:ascii="Arial" w:hAnsi="Arial" w:cs="Arial"/>
          <w:sz w:val="22"/>
          <w:szCs w:val="22"/>
        </w:rPr>
        <w:t>techniky</w:t>
      </w:r>
      <w:r>
        <w:rPr>
          <w:rFonts w:ascii="Arial" w:hAnsi="Arial" w:cs="Arial"/>
          <w:sz w:val="22"/>
          <w:szCs w:val="22"/>
        </w:rPr>
        <w:t>,</w:t>
      </w:r>
      <w:r w:rsidRPr="00A17DC3">
        <w:rPr>
          <w:rFonts w:ascii="Arial" w:hAnsi="Arial" w:cs="Arial"/>
          <w:sz w:val="22"/>
          <w:szCs w:val="22"/>
        </w:rPr>
        <w:t xml:space="preserve"> z celosvetového </w:t>
      </w:r>
      <w:r w:rsidRPr="006F6A71">
        <w:rPr>
          <w:rFonts w:ascii="Arial" w:hAnsi="Arial" w:cs="Arial"/>
          <w:sz w:val="22"/>
          <w:szCs w:val="22"/>
        </w:rPr>
        <w:t>pohľadu vrátane relevantných odkazov na odbornú literatúru</w:t>
      </w:r>
    </w:p>
    <w:p w:rsidR="00D0771D" w:rsidRPr="007820CD" w:rsidRDefault="00D0771D" w:rsidP="00D0771D">
      <w:pPr>
        <w:numPr>
          <w:ilvl w:val="0"/>
          <w:numId w:val="1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 xml:space="preserve">Definujte vedeckú úroveň projektu a vedeckosť metód </w:t>
      </w:r>
      <w:r w:rsidRPr="00A17DC3">
        <w:rPr>
          <w:rFonts w:ascii="Arial" w:hAnsi="Arial" w:cs="Arial"/>
          <w:color w:val="000000"/>
          <w:sz w:val="22"/>
          <w:szCs w:val="22"/>
        </w:rPr>
        <w:t xml:space="preserve">využívaných v riešení </w:t>
      </w:r>
      <w:r w:rsidRPr="008D3406">
        <w:rPr>
          <w:rFonts w:ascii="Arial" w:hAnsi="Arial" w:cs="Arial"/>
          <w:sz w:val="22"/>
          <w:szCs w:val="22"/>
        </w:rPr>
        <w:t>projektu</w:t>
      </w:r>
    </w:p>
    <w:p w:rsidR="00D0771D" w:rsidRPr="00A17DC3" w:rsidRDefault="00D0771D" w:rsidP="00D0771D">
      <w:pPr>
        <w:numPr>
          <w:ilvl w:val="0"/>
          <w:numId w:val="1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>Definujte ciele projektu a reálnosť ich dosiahnutia</w:t>
      </w:r>
    </w:p>
    <w:p w:rsidR="00D0771D" w:rsidRDefault="00D0771D" w:rsidP="00D0771D">
      <w:pPr>
        <w:numPr>
          <w:ilvl w:val="0"/>
          <w:numId w:val="1"/>
        </w:numPr>
        <w:tabs>
          <w:tab w:val="left" w:pos="709"/>
        </w:tabs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Opíšte</w:t>
      </w:r>
      <w:r w:rsidRPr="00A17DC3">
        <w:rPr>
          <w:rFonts w:ascii="Arial" w:hAnsi="Arial" w:cs="Arial"/>
          <w:sz w:val="22"/>
          <w:szCs w:val="22"/>
        </w:rPr>
        <w:t xml:space="preserve"> navrhovanú metodiku riešenia projek</w:t>
      </w:r>
      <w:r>
        <w:rPr>
          <w:rFonts w:ascii="Arial" w:hAnsi="Arial" w:cs="Arial"/>
          <w:sz w:val="22"/>
          <w:szCs w:val="22"/>
        </w:rPr>
        <w:t>tu, opodstatnenosť jej výberu a </w:t>
      </w:r>
      <w:r w:rsidRPr="00A17DC3">
        <w:rPr>
          <w:rFonts w:ascii="Arial" w:hAnsi="Arial" w:cs="Arial"/>
          <w:color w:val="000000"/>
          <w:sz w:val="22"/>
          <w:szCs w:val="22"/>
        </w:rPr>
        <w:t xml:space="preserve">efektívnosť </w:t>
      </w:r>
      <w:r>
        <w:rPr>
          <w:rFonts w:ascii="Arial" w:hAnsi="Arial" w:cs="Arial"/>
          <w:color w:val="000000"/>
          <w:sz w:val="22"/>
          <w:szCs w:val="22"/>
        </w:rPr>
        <w:t xml:space="preserve">jej použitia </w:t>
      </w:r>
      <w:r w:rsidRPr="00A17DC3">
        <w:rPr>
          <w:rFonts w:ascii="Arial" w:hAnsi="Arial" w:cs="Arial"/>
          <w:color w:val="000000"/>
          <w:sz w:val="22"/>
          <w:szCs w:val="22"/>
        </w:rPr>
        <w:t>z hľadiska splnenia deklarovaných cieľov</w:t>
      </w:r>
    </w:p>
    <w:p w:rsidR="00D27B48" w:rsidRPr="008B6223" w:rsidRDefault="00D27B48">
      <w:pPr>
        <w:rPr>
          <w:rFonts w:ascii="Arial" w:hAnsi="Arial" w:cs="Arial"/>
          <w:sz w:val="22"/>
          <w:szCs w:val="22"/>
        </w:rPr>
      </w:pPr>
    </w:p>
    <w:p w:rsidR="00D0771D" w:rsidRPr="00A17DC3" w:rsidRDefault="00D0771D" w:rsidP="00D0771D">
      <w:pPr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>voľný text</w:t>
      </w:r>
    </w:p>
    <w:p w:rsidR="00D0771D" w:rsidRPr="00C00980" w:rsidRDefault="00D0771D" w:rsidP="00D0771D">
      <w:pPr>
        <w:rPr>
          <w:rFonts w:ascii="Arial" w:hAnsi="Arial" w:cs="Arial"/>
          <w:color w:val="808080"/>
        </w:rPr>
        <w:sectPr w:rsidR="00D0771D" w:rsidRPr="00C00980" w:rsidSect="00BE39E8">
          <w:footerReference w:type="default" r:id="rId9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C00980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C00980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C00980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</w:p>
    <w:p w:rsidR="00DF1D2D" w:rsidRPr="002961A6" w:rsidRDefault="00DF1D2D" w:rsidP="00D0771D">
      <w:pPr>
        <w:ind w:right="4"/>
        <w:rPr>
          <w:rFonts w:ascii="Arial" w:hAnsi="Arial" w:cs="Arial"/>
          <w:sz w:val="22"/>
          <w:szCs w:val="22"/>
        </w:rPr>
        <w:sectPr w:rsidR="00DF1D2D" w:rsidRPr="002961A6" w:rsidSect="00BE39E8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D0771D" w:rsidRPr="00A17DC3" w:rsidRDefault="00D0771D" w:rsidP="00D0771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D0771D" w:rsidRPr="00A17DC3" w:rsidRDefault="00D0771D" w:rsidP="00D0771D">
      <w:pPr>
        <w:numPr>
          <w:ilvl w:val="0"/>
          <w:numId w:val="2"/>
        </w:numPr>
        <w:tabs>
          <w:tab w:val="clear" w:pos="1440"/>
          <w:tab w:val="num" w:pos="36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A17DC3">
        <w:rPr>
          <w:rFonts w:ascii="Arial" w:hAnsi="Arial" w:cs="Arial"/>
          <w:b/>
          <w:bCs/>
          <w:sz w:val="22"/>
          <w:szCs w:val="22"/>
        </w:rPr>
        <w:t>Originálnosť projektu a koncepcie riešenia</w:t>
      </w:r>
    </w:p>
    <w:p w:rsidR="00D0771D" w:rsidRPr="00A17DC3" w:rsidRDefault="00D0771D" w:rsidP="00D0771D">
      <w:pPr>
        <w:numPr>
          <w:ilvl w:val="0"/>
          <w:numId w:val="1"/>
        </w:numPr>
        <w:tabs>
          <w:tab w:val="left" w:pos="709"/>
        </w:tabs>
        <w:spacing w:before="120"/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 w:rsidRPr="00A17200">
        <w:rPr>
          <w:rFonts w:ascii="Arial" w:hAnsi="Arial" w:cs="Arial"/>
          <w:sz w:val="22"/>
          <w:szCs w:val="22"/>
        </w:rPr>
        <w:t>Definujte</w:t>
      </w:r>
      <w:r w:rsidRPr="00A17DC3">
        <w:rPr>
          <w:rFonts w:ascii="Arial" w:hAnsi="Arial" w:cs="Arial"/>
          <w:color w:val="000000"/>
          <w:sz w:val="22"/>
          <w:szCs w:val="22"/>
        </w:rPr>
        <w:t xml:space="preserve"> mieru originálnosti projektu</w:t>
      </w:r>
    </w:p>
    <w:p w:rsidR="00D0771D" w:rsidRPr="00A17DC3" w:rsidRDefault="00D0771D" w:rsidP="00D0771D">
      <w:pPr>
        <w:numPr>
          <w:ilvl w:val="0"/>
          <w:numId w:val="1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Opíšte </w:t>
      </w:r>
      <w:r w:rsidRPr="00A17DC3">
        <w:rPr>
          <w:rFonts w:ascii="Arial" w:hAnsi="Arial" w:cs="Arial"/>
          <w:sz w:val="22"/>
          <w:szCs w:val="22"/>
        </w:rPr>
        <w:t>navrhovaný koncept riešenia a</w:t>
      </w:r>
      <w:r>
        <w:rPr>
          <w:rFonts w:ascii="Arial" w:hAnsi="Arial" w:cs="Arial"/>
          <w:sz w:val="22"/>
          <w:szCs w:val="22"/>
        </w:rPr>
        <w:t xml:space="preserve"> formulujte </w:t>
      </w:r>
      <w:r w:rsidRPr="00A17DC3">
        <w:rPr>
          <w:rFonts w:ascii="Arial" w:hAnsi="Arial" w:cs="Arial"/>
          <w:sz w:val="22"/>
          <w:szCs w:val="22"/>
        </w:rPr>
        <w:t>vedeckú hypotézu</w:t>
      </w:r>
    </w:p>
    <w:p w:rsidR="00D0771D" w:rsidRDefault="00D0771D" w:rsidP="00D0771D">
      <w:pPr>
        <w:numPr>
          <w:ilvl w:val="0"/>
          <w:numId w:val="1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 xml:space="preserve">Definujte význam predbežných výsledkov, nadväznosť </w:t>
      </w:r>
      <w:r w:rsidRPr="00A17DC3">
        <w:rPr>
          <w:rFonts w:ascii="Arial" w:hAnsi="Arial" w:cs="Arial"/>
          <w:color w:val="000000"/>
          <w:sz w:val="22"/>
          <w:szCs w:val="22"/>
        </w:rPr>
        <w:t>navrhovaného</w:t>
      </w:r>
      <w:r w:rsidRPr="00A17DC3">
        <w:rPr>
          <w:rFonts w:ascii="Arial" w:hAnsi="Arial" w:cs="Arial"/>
          <w:sz w:val="22"/>
          <w:szCs w:val="22"/>
        </w:rPr>
        <w:t xml:space="preserve"> riešenia na vlastné publikované výsledky</w:t>
      </w:r>
    </w:p>
    <w:p w:rsidR="00D0771D" w:rsidRPr="008B6223" w:rsidRDefault="00D0771D">
      <w:pPr>
        <w:rPr>
          <w:rFonts w:ascii="Arial" w:hAnsi="Arial" w:cs="Arial"/>
          <w:sz w:val="22"/>
          <w:szCs w:val="22"/>
        </w:rPr>
      </w:pPr>
    </w:p>
    <w:p w:rsidR="00D0771D" w:rsidRPr="00A17DC3" w:rsidRDefault="00D0771D" w:rsidP="00D0771D">
      <w:pPr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>voľný text</w:t>
      </w:r>
    </w:p>
    <w:p w:rsidR="00D0771D" w:rsidRPr="00C00980" w:rsidRDefault="00D0771D" w:rsidP="00D0771D">
      <w:pPr>
        <w:rPr>
          <w:rFonts w:ascii="Arial" w:hAnsi="Arial" w:cs="Arial"/>
          <w:color w:val="808080"/>
        </w:rPr>
        <w:sectPr w:rsidR="00D0771D" w:rsidRPr="00C00980" w:rsidSect="00BE39E8">
          <w:footerReference w:type="default" r:id="rId10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C00980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C00980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C00980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</w:p>
    <w:p w:rsidR="00D0771D" w:rsidRPr="002961A6" w:rsidRDefault="00D0771D" w:rsidP="00D0771D">
      <w:pPr>
        <w:ind w:right="4"/>
        <w:rPr>
          <w:rFonts w:ascii="Arial" w:hAnsi="Arial" w:cs="Arial"/>
          <w:sz w:val="22"/>
          <w:szCs w:val="22"/>
        </w:rPr>
        <w:sectPr w:rsidR="00D0771D" w:rsidRPr="002961A6" w:rsidSect="00BE39E8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D0771D" w:rsidRPr="00A17DC3" w:rsidRDefault="00D0771D" w:rsidP="00D0771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D0771D" w:rsidRPr="00A17DC3" w:rsidRDefault="00D0771D" w:rsidP="00D0771D">
      <w:pPr>
        <w:numPr>
          <w:ilvl w:val="0"/>
          <w:numId w:val="2"/>
        </w:numPr>
        <w:tabs>
          <w:tab w:val="clear" w:pos="1440"/>
          <w:tab w:val="num" w:pos="36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A17DC3">
        <w:rPr>
          <w:rFonts w:ascii="Arial" w:hAnsi="Arial" w:cs="Arial"/>
          <w:b/>
          <w:bCs/>
          <w:sz w:val="22"/>
          <w:szCs w:val="22"/>
        </w:rPr>
        <w:t>Štruktúra projektu, kvalita spracovania, logická nadväznosť postupov riešenia</w:t>
      </w:r>
    </w:p>
    <w:p w:rsidR="00D0771D" w:rsidRPr="00A17DC3" w:rsidRDefault="00D0771D" w:rsidP="00D0771D">
      <w:pPr>
        <w:numPr>
          <w:ilvl w:val="0"/>
          <w:numId w:val="1"/>
        </w:numPr>
        <w:tabs>
          <w:tab w:val="left" w:pos="709"/>
        </w:tabs>
        <w:spacing w:before="120"/>
        <w:ind w:left="709" w:hanging="352"/>
        <w:jc w:val="both"/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>Definujte harmonogram riešenia projektu s ohľadom na logickú nadväznosť postupov a na napĺňanie deklarovaných cieľov</w:t>
      </w:r>
    </w:p>
    <w:p w:rsidR="00D0771D" w:rsidRDefault="00D0771D" w:rsidP="00D0771D">
      <w:pPr>
        <w:numPr>
          <w:ilvl w:val="0"/>
          <w:numId w:val="1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Vysvetlite</w:t>
      </w:r>
      <w:r w:rsidRPr="00A17DC3">
        <w:rPr>
          <w:rFonts w:ascii="Arial" w:hAnsi="Arial" w:cs="Arial"/>
          <w:sz w:val="22"/>
          <w:szCs w:val="22"/>
        </w:rPr>
        <w:t xml:space="preserve"> adekvátnosť </w:t>
      </w:r>
      <w:r w:rsidRPr="00A17DC3">
        <w:rPr>
          <w:rFonts w:ascii="Arial" w:hAnsi="Arial" w:cs="Arial"/>
          <w:color w:val="000000"/>
          <w:sz w:val="22"/>
          <w:szCs w:val="22"/>
        </w:rPr>
        <w:t>použitej</w:t>
      </w:r>
      <w:r w:rsidRPr="00A17DC3">
        <w:rPr>
          <w:rFonts w:ascii="Arial" w:hAnsi="Arial" w:cs="Arial"/>
          <w:color w:val="FF0000"/>
          <w:sz w:val="22"/>
          <w:szCs w:val="22"/>
        </w:rPr>
        <w:t xml:space="preserve"> </w:t>
      </w:r>
      <w:r w:rsidRPr="00A17DC3">
        <w:rPr>
          <w:rFonts w:ascii="Arial" w:hAnsi="Arial" w:cs="Arial"/>
          <w:sz w:val="22"/>
          <w:szCs w:val="22"/>
        </w:rPr>
        <w:t>metodiky</w:t>
      </w:r>
    </w:p>
    <w:p w:rsidR="00D0771D" w:rsidRDefault="00D0771D" w:rsidP="00D0771D">
      <w:pPr>
        <w:numPr>
          <w:ilvl w:val="0"/>
          <w:numId w:val="1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Vysvetlite adekvátnosť navrhnutého rozpočtu projektu v kontexte finančnej náročnosti dosiahnutia cieľov</w:t>
      </w:r>
    </w:p>
    <w:p w:rsidR="00D0771D" w:rsidRPr="00F33B8A" w:rsidRDefault="00D0771D" w:rsidP="00D0771D">
      <w:pPr>
        <w:numPr>
          <w:ilvl w:val="0"/>
          <w:numId w:val="1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Stanovte</w:t>
      </w:r>
      <w:r w:rsidRPr="00A17DC3">
        <w:rPr>
          <w:rFonts w:ascii="Arial" w:hAnsi="Arial" w:cs="Arial"/>
          <w:sz w:val="22"/>
          <w:szCs w:val="22"/>
        </w:rPr>
        <w:t xml:space="preserve"> časový plán </w:t>
      </w:r>
      <w:r w:rsidRPr="00A17DC3">
        <w:rPr>
          <w:rFonts w:ascii="Arial" w:hAnsi="Arial" w:cs="Arial"/>
          <w:color w:val="000000"/>
          <w:sz w:val="22"/>
          <w:szCs w:val="22"/>
        </w:rPr>
        <w:t>realizácie a naplnenia</w:t>
      </w:r>
      <w:r w:rsidRPr="00A17DC3">
        <w:rPr>
          <w:rFonts w:ascii="Arial" w:hAnsi="Arial" w:cs="Arial"/>
          <w:sz w:val="22"/>
          <w:szCs w:val="22"/>
        </w:rPr>
        <w:t xml:space="preserve"> stanovených </w:t>
      </w:r>
      <w:r w:rsidRPr="00A17DC3">
        <w:rPr>
          <w:rFonts w:ascii="Arial" w:hAnsi="Arial" w:cs="Arial"/>
          <w:color w:val="000000"/>
          <w:sz w:val="22"/>
          <w:szCs w:val="22"/>
        </w:rPr>
        <w:t>vedeckých cieľov</w:t>
      </w:r>
    </w:p>
    <w:p w:rsidR="00D0771D" w:rsidRPr="008B6223" w:rsidRDefault="00D0771D">
      <w:pPr>
        <w:rPr>
          <w:rFonts w:ascii="Arial" w:hAnsi="Arial" w:cs="Arial"/>
          <w:sz w:val="22"/>
          <w:szCs w:val="22"/>
        </w:rPr>
      </w:pPr>
    </w:p>
    <w:p w:rsidR="00D0771D" w:rsidRPr="00A17DC3" w:rsidRDefault="00D0771D" w:rsidP="00D0771D">
      <w:pPr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>voľný text</w:t>
      </w:r>
    </w:p>
    <w:p w:rsidR="00D0771D" w:rsidRPr="00C00980" w:rsidRDefault="00D0771D" w:rsidP="00D0771D">
      <w:pPr>
        <w:rPr>
          <w:rFonts w:ascii="Arial" w:hAnsi="Arial" w:cs="Arial"/>
          <w:color w:val="808080"/>
        </w:rPr>
        <w:sectPr w:rsidR="00D0771D" w:rsidRPr="00C00980" w:rsidSect="00BE39E8">
          <w:footerReference w:type="default" r:id="rId11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C00980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C00980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C00980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</w:p>
    <w:p w:rsidR="00D0771D" w:rsidRPr="002961A6" w:rsidRDefault="00D0771D" w:rsidP="00D0771D">
      <w:pPr>
        <w:ind w:right="4"/>
        <w:rPr>
          <w:rFonts w:ascii="Arial" w:hAnsi="Arial" w:cs="Arial"/>
          <w:sz w:val="22"/>
          <w:szCs w:val="22"/>
        </w:rPr>
        <w:sectPr w:rsidR="00D0771D" w:rsidRPr="002961A6" w:rsidSect="00BE39E8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D0771D" w:rsidRPr="00A17DC3" w:rsidRDefault="00D0771D" w:rsidP="00D0771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D0771D" w:rsidRDefault="00D0771D" w:rsidP="00D0771D">
      <w:pPr>
        <w:numPr>
          <w:ilvl w:val="0"/>
          <w:numId w:val="2"/>
        </w:numPr>
        <w:tabs>
          <w:tab w:val="clear" w:pos="1440"/>
          <w:tab w:val="num" w:pos="36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A17DC3">
        <w:rPr>
          <w:rFonts w:ascii="Arial" w:hAnsi="Arial" w:cs="Arial"/>
          <w:b/>
          <w:bCs/>
          <w:sz w:val="22"/>
          <w:szCs w:val="22"/>
        </w:rPr>
        <w:t>Odborné predpoklady zodpovedného riešiteľa</w:t>
      </w:r>
      <w:r>
        <w:rPr>
          <w:rFonts w:ascii="Arial" w:hAnsi="Arial" w:cs="Arial"/>
          <w:b/>
          <w:bCs/>
          <w:sz w:val="22"/>
          <w:szCs w:val="22"/>
        </w:rPr>
        <w:t xml:space="preserve"> (v kontexte údajov uvedených v Žiadosti časť VV-A4</w:t>
      </w:r>
      <w:r w:rsidR="00DF086F">
        <w:rPr>
          <w:rFonts w:ascii="Arial" w:hAnsi="Arial" w:cs="Arial"/>
          <w:b/>
          <w:bCs/>
          <w:sz w:val="22"/>
          <w:szCs w:val="22"/>
        </w:rPr>
        <w:t xml:space="preserve"> </w:t>
      </w:r>
      <w:r w:rsidR="00DF086F">
        <w:rPr>
          <w:color w:val="1F497D"/>
        </w:rPr>
        <w:t xml:space="preserve">– </w:t>
      </w:r>
      <w:r w:rsidR="00242B05" w:rsidRPr="00F4587C">
        <w:rPr>
          <w:rFonts w:ascii="Arial" w:hAnsi="Arial" w:cs="Arial"/>
          <w:sz w:val="22"/>
          <w:szCs w:val="22"/>
        </w:rPr>
        <w:t>uvádza</w:t>
      </w:r>
      <w:r w:rsidR="00242B05">
        <w:rPr>
          <w:rFonts w:ascii="Arial" w:hAnsi="Arial" w:cs="Arial"/>
          <w:sz w:val="22"/>
          <w:szCs w:val="22"/>
        </w:rPr>
        <w:t>jte opisnou formou</w:t>
      </w:r>
      <w:r>
        <w:rPr>
          <w:rFonts w:ascii="Arial" w:hAnsi="Arial" w:cs="Arial"/>
          <w:b/>
          <w:bCs/>
          <w:sz w:val="22"/>
          <w:szCs w:val="22"/>
        </w:rPr>
        <w:t>)</w:t>
      </w:r>
    </w:p>
    <w:p w:rsidR="00D0771D" w:rsidRDefault="00D0771D" w:rsidP="00D0771D">
      <w:pPr>
        <w:numPr>
          <w:ilvl w:val="0"/>
          <w:numId w:val="3"/>
        </w:numPr>
        <w:tabs>
          <w:tab w:val="left" w:pos="709"/>
        </w:tabs>
        <w:spacing w:before="120"/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Charakterizujte maximálne 5 najdôležitejších </w:t>
      </w:r>
      <w:r w:rsidRPr="00A17DC3">
        <w:rPr>
          <w:rFonts w:ascii="Arial" w:hAnsi="Arial" w:cs="Arial"/>
          <w:color w:val="000000"/>
          <w:sz w:val="22"/>
          <w:szCs w:val="22"/>
        </w:rPr>
        <w:t>vedeck</w:t>
      </w:r>
      <w:r>
        <w:rPr>
          <w:rFonts w:ascii="Arial" w:hAnsi="Arial" w:cs="Arial"/>
          <w:color w:val="000000"/>
          <w:sz w:val="22"/>
          <w:szCs w:val="22"/>
        </w:rPr>
        <w:t>ých</w:t>
      </w:r>
      <w:r w:rsidRPr="00A17DC3">
        <w:rPr>
          <w:rFonts w:ascii="Arial" w:hAnsi="Arial" w:cs="Arial"/>
          <w:color w:val="000000"/>
          <w:sz w:val="22"/>
          <w:szCs w:val="22"/>
        </w:rPr>
        <w:t xml:space="preserve"> výstup</w:t>
      </w:r>
      <w:r>
        <w:rPr>
          <w:rFonts w:ascii="Arial" w:hAnsi="Arial" w:cs="Arial"/>
          <w:color w:val="000000"/>
          <w:sz w:val="22"/>
          <w:szCs w:val="22"/>
        </w:rPr>
        <w:t>ov</w:t>
      </w:r>
      <w:r w:rsidRPr="00A17DC3">
        <w:rPr>
          <w:rFonts w:ascii="Arial" w:hAnsi="Arial" w:cs="Arial"/>
          <w:color w:val="000000"/>
          <w:sz w:val="22"/>
          <w:szCs w:val="22"/>
        </w:rPr>
        <w:t xml:space="preserve"> zodpovedného riešiteľa</w:t>
      </w:r>
      <w:r>
        <w:rPr>
          <w:rFonts w:ascii="Arial" w:hAnsi="Arial" w:cs="Arial"/>
          <w:color w:val="000000"/>
          <w:sz w:val="22"/>
          <w:szCs w:val="22"/>
        </w:rPr>
        <w:t xml:space="preserve"> za posledných 5 rokov, uveďte dôležitosť výstupu na národnej aj medzinárodnej úrovni</w:t>
      </w:r>
    </w:p>
    <w:p w:rsidR="00D0771D" w:rsidRPr="00A17DC3" w:rsidRDefault="00242B05" w:rsidP="00D0771D">
      <w:pPr>
        <w:numPr>
          <w:ilvl w:val="0"/>
          <w:numId w:val="3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Charakterizujte 3 najdôležitejšie projekty realizované zodpovedným riešiteľom za posledných 5 rokov z pohľadu dôležitosti výstupov projektu v národnom aj medzinárodnom kontexte</w:t>
      </w:r>
    </w:p>
    <w:p w:rsidR="00D0771D" w:rsidRPr="00A17200" w:rsidRDefault="00D0771D" w:rsidP="00D0771D">
      <w:pPr>
        <w:numPr>
          <w:ilvl w:val="0"/>
          <w:numId w:val="3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Charakterizujte </w:t>
      </w:r>
      <w:r w:rsidRPr="00A17DC3">
        <w:rPr>
          <w:rFonts w:ascii="Arial" w:hAnsi="Arial" w:cs="Arial"/>
          <w:color w:val="000000"/>
          <w:sz w:val="22"/>
          <w:szCs w:val="22"/>
        </w:rPr>
        <w:t xml:space="preserve">osobnosť zodpovedného riešiteľa v danej oblasti základného výskumu </w:t>
      </w:r>
      <w:r>
        <w:rPr>
          <w:rFonts w:ascii="Arial" w:hAnsi="Arial" w:cs="Arial"/>
          <w:color w:val="000000"/>
          <w:sz w:val="22"/>
          <w:szCs w:val="22"/>
        </w:rPr>
        <w:t xml:space="preserve">(v kontexte vedeckých aj vedecko–pedagogických výstupov) </w:t>
      </w:r>
      <w:r w:rsidRPr="00A17DC3">
        <w:rPr>
          <w:rFonts w:ascii="Arial" w:hAnsi="Arial" w:cs="Arial"/>
          <w:color w:val="000000"/>
          <w:sz w:val="22"/>
          <w:szCs w:val="22"/>
        </w:rPr>
        <w:t xml:space="preserve">na úrovni svetovej, resp. 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A17DC3">
        <w:rPr>
          <w:rFonts w:ascii="Arial" w:hAnsi="Arial" w:cs="Arial"/>
          <w:color w:val="000000"/>
          <w:sz w:val="22"/>
          <w:szCs w:val="22"/>
        </w:rPr>
        <w:t>urópskeho výskumného priestoru</w:t>
      </w:r>
    </w:p>
    <w:p w:rsidR="00D0771D" w:rsidRPr="008B6223" w:rsidRDefault="00D0771D">
      <w:pPr>
        <w:rPr>
          <w:rFonts w:ascii="Arial" w:hAnsi="Arial" w:cs="Arial"/>
          <w:sz w:val="22"/>
          <w:szCs w:val="22"/>
        </w:rPr>
      </w:pPr>
    </w:p>
    <w:p w:rsidR="00D0771D" w:rsidRPr="00A17DC3" w:rsidRDefault="00D0771D" w:rsidP="00D0771D">
      <w:pPr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>voľný text</w:t>
      </w:r>
    </w:p>
    <w:p w:rsidR="00D0771D" w:rsidRPr="00C00980" w:rsidRDefault="00D0771D" w:rsidP="00D0771D">
      <w:pPr>
        <w:rPr>
          <w:rFonts w:ascii="Arial" w:hAnsi="Arial" w:cs="Arial"/>
          <w:color w:val="808080"/>
        </w:rPr>
        <w:sectPr w:rsidR="00D0771D" w:rsidRPr="00C00980" w:rsidSect="00BE39E8">
          <w:footerReference w:type="default" r:id="rId12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C00980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C00980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C00980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</w:p>
    <w:p w:rsidR="00DF1D2D" w:rsidRPr="002961A6" w:rsidRDefault="00DF1D2D" w:rsidP="00D0771D">
      <w:pPr>
        <w:ind w:right="4"/>
        <w:rPr>
          <w:rFonts w:ascii="Arial" w:hAnsi="Arial" w:cs="Arial"/>
          <w:sz w:val="22"/>
          <w:szCs w:val="22"/>
        </w:rPr>
        <w:sectPr w:rsidR="00DF1D2D" w:rsidRPr="002961A6" w:rsidSect="00BE39E8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  <w:bookmarkStart w:id="0" w:name="_GoBack"/>
      <w:bookmarkEnd w:id="0"/>
    </w:p>
    <w:p w:rsidR="00D0771D" w:rsidRPr="00A17DC3" w:rsidRDefault="00D0771D" w:rsidP="00D0771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D0771D" w:rsidRPr="00A17DC3" w:rsidRDefault="00D0771D" w:rsidP="00D0771D">
      <w:pPr>
        <w:numPr>
          <w:ilvl w:val="0"/>
          <w:numId w:val="2"/>
        </w:numPr>
        <w:tabs>
          <w:tab w:val="clear" w:pos="1440"/>
          <w:tab w:val="num" w:pos="36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A17DC3">
        <w:rPr>
          <w:rFonts w:ascii="Arial" w:hAnsi="Arial" w:cs="Arial"/>
          <w:b/>
          <w:bCs/>
          <w:sz w:val="22"/>
          <w:szCs w:val="22"/>
        </w:rPr>
        <w:t>Odborné predpoklady riešiteľského kolektívu</w:t>
      </w:r>
    </w:p>
    <w:p w:rsidR="00D0771D" w:rsidRPr="00A17DC3" w:rsidRDefault="00D0771D" w:rsidP="00D0771D">
      <w:pPr>
        <w:numPr>
          <w:ilvl w:val="0"/>
          <w:numId w:val="3"/>
        </w:numPr>
        <w:tabs>
          <w:tab w:val="left" w:pos="709"/>
        </w:tabs>
        <w:spacing w:before="120"/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Odôvodnite kompetentnosť</w:t>
      </w:r>
      <w:r w:rsidRPr="00A17DC3">
        <w:rPr>
          <w:rFonts w:ascii="Arial" w:hAnsi="Arial" w:cs="Arial"/>
          <w:sz w:val="22"/>
          <w:szCs w:val="22"/>
        </w:rPr>
        <w:t xml:space="preserve"> zúčastnených riešiteľských organizácií </w:t>
      </w:r>
      <w:r>
        <w:rPr>
          <w:rFonts w:ascii="Arial" w:hAnsi="Arial" w:cs="Arial"/>
          <w:sz w:val="22"/>
          <w:szCs w:val="22"/>
        </w:rPr>
        <w:t>na</w:t>
      </w:r>
      <w:r w:rsidRPr="00A17DC3">
        <w:rPr>
          <w:rFonts w:ascii="Arial" w:hAnsi="Arial" w:cs="Arial"/>
          <w:sz w:val="22"/>
          <w:szCs w:val="22"/>
        </w:rPr>
        <w:t xml:space="preserve"> riešenie predkladaného projektu</w:t>
      </w:r>
      <w:r>
        <w:rPr>
          <w:rFonts w:ascii="Arial" w:hAnsi="Arial" w:cs="Arial"/>
          <w:sz w:val="22"/>
          <w:szCs w:val="22"/>
        </w:rPr>
        <w:t xml:space="preserve"> v kontexte hlavných úloh, ktoré budú jednotlivé organizácie v projekte zabezpečovať</w:t>
      </w:r>
      <w:r w:rsidRPr="00EB2E95">
        <w:rPr>
          <w:rFonts w:ascii="Arial" w:hAnsi="Arial" w:cs="Arial"/>
          <w:sz w:val="22"/>
          <w:szCs w:val="22"/>
        </w:rPr>
        <w:t>;</w:t>
      </w:r>
    </w:p>
    <w:p w:rsidR="00D0771D" w:rsidRPr="00AF1CB8" w:rsidRDefault="00D0771D" w:rsidP="00D0771D">
      <w:pPr>
        <w:numPr>
          <w:ilvl w:val="0"/>
          <w:numId w:val="3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Opíšte </w:t>
      </w:r>
      <w:r w:rsidRPr="00A17DC3">
        <w:rPr>
          <w:rFonts w:ascii="Arial" w:hAnsi="Arial" w:cs="Arial"/>
          <w:sz w:val="22"/>
          <w:szCs w:val="22"/>
        </w:rPr>
        <w:t>kompetentnos</w:t>
      </w:r>
      <w:r>
        <w:rPr>
          <w:rFonts w:ascii="Arial" w:hAnsi="Arial" w:cs="Arial"/>
          <w:sz w:val="22"/>
          <w:szCs w:val="22"/>
        </w:rPr>
        <w:t>ť</w:t>
      </w:r>
      <w:r w:rsidRPr="00A17DC3">
        <w:rPr>
          <w:rFonts w:ascii="Arial" w:hAnsi="Arial" w:cs="Arial"/>
          <w:sz w:val="22"/>
          <w:szCs w:val="22"/>
        </w:rPr>
        <w:t xml:space="preserve"> jednotlivých</w:t>
      </w:r>
      <w:r>
        <w:rPr>
          <w:rFonts w:ascii="Arial" w:hAnsi="Arial" w:cs="Arial"/>
          <w:sz w:val="22"/>
          <w:szCs w:val="22"/>
        </w:rPr>
        <w:t xml:space="preserve"> riešiteľov na</w:t>
      </w:r>
      <w:r w:rsidRPr="00A17DC3">
        <w:rPr>
          <w:rFonts w:ascii="Arial" w:hAnsi="Arial" w:cs="Arial"/>
          <w:sz w:val="22"/>
          <w:szCs w:val="22"/>
        </w:rPr>
        <w:t xml:space="preserve"> riešenie predkladaného projektu</w:t>
      </w:r>
      <w:r>
        <w:rPr>
          <w:rFonts w:ascii="Arial" w:hAnsi="Arial" w:cs="Arial"/>
          <w:sz w:val="22"/>
          <w:szCs w:val="22"/>
        </w:rPr>
        <w:t xml:space="preserve"> a základné úlohy, ktoré budú v rámci implementácie projektu realizovať</w:t>
      </w:r>
      <w:r w:rsidRPr="00AF1CB8">
        <w:rPr>
          <w:rFonts w:ascii="Arial" w:hAnsi="Arial" w:cs="Arial"/>
          <w:b/>
          <w:bCs/>
          <w:sz w:val="22"/>
          <w:szCs w:val="22"/>
        </w:rPr>
        <w:t xml:space="preserve"> </w:t>
      </w:r>
      <w:r w:rsidRPr="00AF1CB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netýka sa </w:t>
      </w:r>
      <w:r w:rsidRPr="00AF1CB8">
        <w:rPr>
          <w:rFonts w:ascii="Arial" w:hAnsi="Arial" w:cs="Arial"/>
          <w:sz w:val="22"/>
          <w:szCs w:val="22"/>
        </w:rPr>
        <w:t>zodpovedného riešiteľa)</w:t>
      </w:r>
    </w:p>
    <w:p w:rsidR="00D0771D" w:rsidRPr="00A17DC3" w:rsidRDefault="00D0771D" w:rsidP="00D0771D">
      <w:pPr>
        <w:numPr>
          <w:ilvl w:val="0"/>
          <w:numId w:val="3"/>
        </w:numPr>
        <w:tabs>
          <w:tab w:val="left" w:pos="709"/>
        </w:tabs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Opíšte spôsob</w:t>
      </w:r>
      <w:r w:rsidRPr="00A17DC3">
        <w:rPr>
          <w:rFonts w:ascii="Arial" w:hAnsi="Arial" w:cs="Arial"/>
          <w:sz w:val="22"/>
          <w:szCs w:val="22"/>
        </w:rPr>
        <w:t xml:space="preserve"> kooperácie</w:t>
      </w:r>
      <w:r>
        <w:rPr>
          <w:rFonts w:ascii="Arial" w:hAnsi="Arial" w:cs="Arial"/>
          <w:sz w:val="22"/>
          <w:szCs w:val="22"/>
        </w:rPr>
        <w:t xml:space="preserve"> riešiteľov</w:t>
      </w:r>
      <w:r w:rsidRPr="00A17DC3">
        <w:rPr>
          <w:rFonts w:ascii="Arial" w:hAnsi="Arial" w:cs="Arial"/>
          <w:sz w:val="22"/>
          <w:szCs w:val="22"/>
        </w:rPr>
        <w:t xml:space="preserve">, </w:t>
      </w:r>
      <w:r w:rsidRPr="00A17DC3">
        <w:rPr>
          <w:rFonts w:ascii="Arial" w:hAnsi="Arial" w:cs="Arial"/>
          <w:color w:val="000000"/>
          <w:sz w:val="22"/>
          <w:szCs w:val="22"/>
        </w:rPr>
        <w:t>ich vzájomnú komplementaritu a zastupiteľnosť pri riešení projektu</w:t>
      </w:r>
    </w:p>
    <w:p w:rsidR="00D0771D" w:rsidRPr="00A17DC3" w:rsidRDefault="00D0771D" w:rsidP="00D0771D">
      <w:pPr>
        <w:numPr>
          <w:ilvl w:val="0"/>
          <w:numId w:val="3"/>
        </w:numPr>
        <w:tabs>
          <w:tab w:val="left" w:pos="709"/>
        </w:tabs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Opíšte existujúcu prístrojovú a personálnu infraštruktúru pracovísk podieľajúcich sa na implementácii projektu</w:t>
      </w:r>
    </w:p>
    <w:p w:rsidR="00D0771D" w:rsidRDefault="00D0771D" w:rsidP="00D0771D">
      <w:pPr>
        <w:numPr>
          <w:ilvl w:val="0"/>
          <w:numId w:val="3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Opíšte </w:t>
      </w:r>
      <w:r w:rsidRPr="00A17DC3">
        <w:rPr>
          <w:rFonts w:ascii="Arial" w:hAnsi="Arial" w:cs="Arial"/>
          <w:sz w:val="22"/>
          <w:szCs w:val="22"/>
        </w:rPr>
        <w:t>mieru zapojenia mladých pracovníkov výskumu a</w:t>
      </w:r>
      <w:r>
        <w:rPr>
          <w:rFonts w:ascii="Arial" w:hAnsi="Arial" w:cs="Arial"/>
          <w:sz w:val="22"/>
          <w:szCs w:val="22"/>
        </w:rPr>
        <w:t> </w:t>
      </w:r>
      <w:r w:rsidRPr="00A17DC3">
        <w:rPr>
          <w:rFonts w:ascii="Arial" w:hAnsi="Arial" w:cs="Arial"/>
          <w:sz w:val="22"/>
          <w:szCs w:val="22"/>
        </w:rPr>
        <w:t>vývoja</w:t>
      </w:r>
      <w:r>
        <w:rPr>
          <w:rFonts w:ascii="Arial" w:hAnsi="Arial" w:cs="Arial"/>
          <w:sz w:val="22"/>
          <w:szCs w:val="22"/>
        </w:rPr>
        <w:t xml:space="preserve"> do 35 rokov vrátane</w:t>
      </w:r>
      <w:r w:rsidRPr="00A17D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študentov doktorandského štúdia </w:t>
      </w:r>
      <w:r w:rsidRPr="00A17DC3">
        <w:rPr>
          <w:rFonts w:ascii="Arial" w:hAnsi="Arial" w:cs="Arial"/>
          <w:sz w:val="22"/>
          <w:szCs w:val="22"/>
        </w:rPr>
        <w:t>do riešenia projektu</w:t>
      </w:r>
    </w:p>
    <w:p w:rsidR="00D0771D" w:rsidRPr="008B6223" w:rsidRDefault="00D0771D">
      <w:pPr>
        <w:rPr>
          <w:rFonts w:ascii="Arial" w:hAnsi="Arial" w:cs="Arial"/>
          <w:sz w:val="22"/>
          <w:szCs w:val="22"/>
        </w:rPr>
      </w:pPr>
    </w:p>
    <w:p w:rsidR="00D0771D" w:rsidRPr="00A17DC3" w:rsidRDefault="00D0771D" w:rsidP="00D0771D">
      <w:pPr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>voľný text</w:t>
      </w:r>
    </w:p>
    <w:p w:rsidR="00D0771D" w:rsidRPr="00C00980" w:rsidRDefault="00D0771D" w:rsidP="00D0771D">
      <w:pPr>
        <w:rPr>
          <w:rFonts w:ascii="Arial" w:hAnsi="Arial" w:cs="Arial"/>
          <w:color w:val="808080"/>
        </w:rPr>
        <w:sectPr w:rsidR="00D0771D" w:rsidRPr="00C00980" w:rsidSect="00BE39E8">
          <w:footerReference w:type="default" r:id="rId13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C00980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C00980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C00980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</w:p>
    <w:p w:rsidR="00D0771D" w:rsidRPr="002961A6" w:rsidRDefault="00D0771D" w:rsidP="00D0771D">
      <w:pPr>
        <w:ind w:right="4"/>
        <w:rPr>
          <w:rFonts w:ascii="Arial" w:hAnsi="Arial" w:cs="Arial"/>
          <w:sz w:val="22"/>
          <w:szCs w:val="22"/>
        </w:rPr>
        <w:sectPr w:rsidR="00D0771D" w:rsidRPr="002961A6" w:rsidSect="00BE39E8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D0771D" w:rsidRPr="008B6223" w:rsidRDefault="00D0771D">
      <w:pPr>
        <w:rPr>
          <w:rFonts w:ascii="Arial" w:hAnsi="Arial" w:cs="Arial"/>
          <w:sz w:val="22"/>
          <w:szCs w:val="22"/>
        </w:rPr>
      </w:pPr>
    </w:p>
    <w:sectPr w:rsidR="00D0771D" w:rsidRPr="008B6223" w:rsidSect="00D0771D">
      <w:type w:val="continuous"/>
      <w:pgSz w:w="11906" w:h="16838" w:code="9"/>
      <w:pgMar w:top="851" w:right="851" w:bottom="851" w:left="1871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F9A" w:rsidRDefault="00D70F9A" w:rsidP="00D0771D">
      <w:r>
        <w:separator/>
      </w:r>
    </w:p>
  </w:endnote>
  <w:endnote w:type="continuationSeparator" w:id="0">
    <w:p w:rsidR="00D70F9A" w:rsidRDefault="00D70F9A" w:rsidP="00D0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F9A" w:rsidRPr="00245C56" w:rsidRDefault="00E11C6B" w:rsidP="00BE39E8">
    <w:pPr>
      <w:pStyle w:val="Pta"/>
      <w:tabs>
        <w:tab w:val="clear" w:pos="9072"/>
        <w:tab w:val="right" w:pos="9180"/>
      </w:tabs>
      <w:ind w:right="4"/>
      <w:jc w:val="right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VV 201</w:t>
    </w:r>
    <w:r w:rsidR="006610C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6</w:t>
    </w:r>
    <w:r w:rsidR="00D70F9A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, VV-F Záväzná osnova pre základný výskum, </w:t>
    </w:r>
    <w:r w:rsidR="00D70F9A"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="00D70F9A"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PAGE </w:instrText>
    </w:r>
    <w:r w:rsidR="00D70F9A"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451ABB"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1</w:t>
    </w:r>
    <w:r w:rsidR="00D70F9A"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  <w:r w:rsidR="00D70F9A"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/</w:t>
    </w:r>
    <w:r w:rsidR="00D70F9A"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="00D70F9A"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NUMPAGES </w:instrText>
    </w:r>
    <w:r w:rsidR="00D70F9A"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451ABB"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2</w:t>
    </w:r>
    <w:r w:rsidR="00D70F9A"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F9A" w:rsidRPr="00245C56" w:rsidRDefault="00D70F9A" w:rsidP="00BE39E8">
    <w:pPr>
      <w:pStyle w:val="Pta"/>
      <w:tabs>
        <w:tab w:val="clear" w:pos="9072"/>
        <w:tab w:val="right" w:pos="9180"/>
      </w:tabs>
      <w:ind w:right="4"/>
      <w:jc w:val="right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VV 201</w:t>
    </w:r>
    <w:r w:rsidR="00655C7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6</w:t>
    </w: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, VV-F Záväzná osnova pre základný výskum, 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PAGE </w:instrTex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655C76"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3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/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NUMPAGES </w:instrTex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655C76"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13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F9A" w:rsidRPr="00245C56" w:rsidRDefault="00E11C6B" w:rsidP="00BE39E8">
    <w:pPr>
      <w:pStyle w:val="Pta"/>
      <w:tabs>
        <w:tab w:val="clear" w:pos="9072"/>
        <w:tab w:val="right" w:pos="9180"/>
      </w:tabs>
      <w:ind w:right="4"/>
      <w:jc w:val="right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VV 201</w:t>
    </w:r>
    <w:r w:rsidR="006610C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6</w:t>
    </w:r>
    <w:r w:rsidR="00D70F9A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, VV-F Záväzná osnova pre základný výskum, </w:t>
    </w:r>
    <w:r w:rsidR="00D70F9A"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="00D70F9A"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PAGE </w:instrText>
    </w:r>
    <w:r w:rsidR="00D70F9A"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451ABB"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2</w:t>
    </w:r>
    <w:r w:rsidR="00D70F9A"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  <w:r w:rsidR="00D70F9A"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/</w:t>
    </w:r>
    <w:r w:rsidR="00D70F9A"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="00D70F9A"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NUMPAGES </w:instrText>
    </w:r>
    <w:r w:rsidR="00D70F9A"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451ABB"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2</w:t>
    </w:r>
    <w:r w:rsidR="00D70F9A"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F9A" w:rsidRPr="00245C56" w:rsidRDefault="00D70F9A" w:rsidP="00BE39E8">
    <w:pPr>
      <w:pStyle w:val="Pta"/>
      <w:tabs>
        <w:tab w:val="clear" w:pos="9072"/>
        <w:tab w:val="right" w:pos="9180"/>
      </w:tabs>
      <w:ind w:right="4"/>
      <w:jc w:val="right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VV 201</w:t>
    </w:r>
    <w:r w:rsidR="00655C7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6</w:t>
    </w: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, VV-F Záväzná osnova pre základný výskum, 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PAGE </w:instrTex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655C76"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4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/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NUMPAGES </w:instrTex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655C76"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8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F9A" w:rsidRPr="00245C56" w:rsidRDefault="00D70F9A" w:rsidP="00BE39E8">
    <w:pPr>
      <w:pStyle w:val="Pta"/>
      <w:tabs>
        <w:tab w:val="clear" w:pos="9072"/>
        <w:tab w:val="right" w:pos="9180"/>
      </w:tabs>
      <w:ind w:right="4"/>
      <w:jc w:val="right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VV 201</w:t>
    </w:r>
    <w:r w:rsidR="00655C7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6</w:t>
    </w: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, VV-F Záväzná osnova pre základný výskum, 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PAGE </w:instrTex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655C76"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4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/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NUMPAGES </w:instrTex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655C76"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4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F9A" w:rsidRDefault="00D70F9A" w:rsidP="00D0771D">
      <w:r>
        <w:separator/>
      </w:r>
    </w:p>
  </w:footnote>
  <w:footnote w:type="continuationSeparator" w:id="0">
    <w:p w:rsidR="00D70F9A" w:rsidRDefault="00D70F9A" w:rsidP="00D07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B51"/>
    <w:multiLevelType w:val="hybridMultilevel"/>
    <w:tmpl w:val="C292EA9A"/>
    <w:lvl w:ilvl="0" w:tplc="D5FE03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E817EA"/>
    <w:multiLevelType w:val="hybridMultilevel"/>
    <w:tmpl w:val="3BB4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400EF"/>
    <w:multiLevelType w:val="hybridMultilevel"/>
    <w:tmpl w:val="9D646EDC"/>
    <w:lvl w:ilvl="0" w:tplc="739EE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4j3Q+fK7saaEXHZV9b5qxWK3V1M=" w:salt="0uktvMf8+fGrEnVGjnV+F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1D"/>
    <w:rsid w:val="000E1629"/>
    <w:rsid w:val="001A1641"/>
    <w:rsid w:val="00201470"/>
    <w:rsid w:val="00242B05"/>
    <w:rsid w:val="0027770D"/>
    <w:rsid w:val="00451ABB"/>
    <w:rsid w:val="004A1656"/>
    <w:rsid w:val="005010FA"/>
    <w:rsid w:val="005B1E1A"/>
    <w:rsid w:val="00655C76"/>
    <w:rsid w:val="006610CD"/>
    <w:rsid w:val="006A0386"/>
    <w:rsid w:val="007A5BB5"/>
    <w:rsid w:val="0088280E"/>
    <w:rsid w:val="008B6223"/>
    <w:rsid w:val="009073AD"/>
    <w:rsid w:val="00BE39E8"/>
    <w:rsid w:val="00D0771D"/>
    <w:rsid w:val="00D27B48"/>
    <w:rsid w:val="00D70F9A"/>
    <w:rsid w:val="00DF086F"/>
    <w:rsid w:val="00DF1D2D"/>
    <w:rsid w:val="00E11C6B"/>
    <w:rsid w:val="00E53D85"/>
    <w:rsid w:val="00E82DDA"/>
    <w:rsid w:val="00ED28CF"/>
    <w:rsid w:val="00F81D73"/>
    <w:rsid w:val="00FE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7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aliases w:val="Nadpis 2-IP"/>
    <w:basedOn w:val="Normlny"/>
    <w:next w:val="Normlny"/>
    <w:link w:val="Nadpis2Char"/>
    <w:uiPriority w:val="9"/>
    <w:semiHidden/>
    <w:unhideWhenUsed/>
    <w:qFormat/>
    <w:rsid w:val="006A0386"/>
    <w:pPr>
      <w:keepNext/>
      <w:keepLines/>
      <w:spacing w:before="480" w:after="24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Nadpis3">
    <w:name w:val="heading 3"/>
    <w:basedOn w:val="Normlny"/>
    <w:link w:val="Nadpis3Char"/>
    <w:uiPriority w:val="9"/>
    <w:qFormat/>
    <w:rsid w:val="00BE39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Nadpis 2-IP Char"/>
    <w:basedOn w:val="Predvolenpsmoodseku"/>
    <w:link w:val="Nadpis2"/>
    <w:uiPriority w:val="9"/>
    <w:semiHidden/>
    <w:rsid w:val="006A0386"/>
    <w:rPr>
      <w:rFonts w:ascii="Arial" w:eastAsiaTheme="majorEastAsia" w:hAnsi="Arial" w:cstheme="majorBidi"/>
      <w:b/>
      <w:bCs/>
      <w:sz w:val="24"/>
      <w:szCs w:val="26"/>
      <w:lang w:eastAsia="sk-SK"/>
    </w:rPr>
  </w:style>
  <w:style w:type="paragraph" w:styleId="Hlavika">
    <w:name w:val="header"/>
    <w:basedOn w:val="Normlny"/>
    <w:link w:val="HlavikaChar"/>
    <w:uiPriority w:val="99"/>
    <w:rsid w:val="00D0771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0771D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99"/>
    <w:rsid w:val="00D07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rsid w:val="00D0771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0771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D0771D"/>
    <w:rPr>
      <w:rFonts w:cs="Times New Roman"/>
    </w:rPr>
  </w:style>
  <w:style w:type="paragraph" w:styleId="Odsekzoznamu">
    <w:name w:val="List Paragraph"/>
    <w:basedOn w:val="Normlny"/>
    <w:uiPriority w:val="34"/>
    <w:qFormat/>
    <w:rsid w:val="00D0771D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BE39E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E39E8"/>
    <w:pPr>
      <w:spacing w:before="100" w:beforeAutospacing="1" w:after="100" w:afterAutospacing="1"/>
    </w:pPr>
  </w:style>
  <w:style w:type="paragraph" w:customStyle="1" w:styleId="article-perex2">
    <w:name w:val="article-perex2"/>
    <w:basedOn w:val="Normlny"/>
    <w:rsid w:val="00E53D85"/>
    <w:pPr>
      <w:spacing w:before="100" w:beforeAutospacing="1" w:after="150" w:line="384" w:lineRule="atLeast"/>
    </w:pPr>
    <w:rPr>
      <w:sz w:val="23"/>
      <w:szCs w:val="23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3D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3D85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7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aliases w:val="Nadpis 2-IP"/>
    <w:basedOn w:val="Normlny"/>
    <w:next w:val="Normlny"/>
    <w:link w:val="Nadpis2Char"/>
    <w:uiPriority w:val="9"/>
    <w:semiHidden/>
    <w:unhideWhenUsed/>
    <w:qFormat/>
    <w:rsid w:val="006A0386"/>
    <w:pPr>
      <w:keepNext/>
      <w:keepLines/>
      <w:spacing w:before="480" w:after="24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Nadpis3">
    <w:name w:val="heading 3"/>
    <w:basedOn w:val="Normlny"/>
    <w:link w:val="Nadpis3Char"/>
    <w:uiPriority w:val="9"/>
    <w:qFormat/>
    <w:rsid w:val="00BE39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Nadpis 2-IP Char"/>
    <w:basedOn w:val="Predvolenpsmoodseku"/>
    <w:link w:val="Nadpis2"/>
    <w:uiPriority w:val="9"/>
    <w:semiHidden/>
    <w:rsid w:val="006A0386"/>
    <w:rPr>
      <w:rFonts w:ascii="Arial" w:eastAsiaTheme="majorEastAsia" w:hAnsi="Arial" w:cstheme="majorBidi"/>
      <w:b/>
      <w:bCs/>
      <w:sz w:val="24"/>
      <w:szCs w:val="26"/>
      <w:lang w:eastAsia="sk-SK"/>
    </w:rPr>
  </w:style>
  <w:style w:type="paragraph" w:styleId="Hlavika">
    <w:name w:val="header"/>
    <w:basedOn w:val="Normlny"/>
    <w:link w:val="HlavikaChar"/>
    <w:uiPriority w:val="99"/>
    <w:rsid w:val="00D0771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0771D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99"/>
    <w:rsid w:val="00D07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rsid w:val="00D0771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0771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D0771D"/>
    <w:rPr>
      <w:rFonts w:cs="Times New Roman"/>
    </w:rPr>
  </w:style>
  <w:style w:type="paragraph" w:styleId="Odsekzoznamu">
    <w:name w:val="List Paragraph"/>
    <w:basedOn w:val="Normlny"/>
    <w:uiPriority w:val="34"/>
    <w:qFormat/>
    <w:rsid w:val="00D0771D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BE39E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E39E8"/>
    <w:pPr>
      <w:spacing w:before="100" w:beforeAutospacing="1" w:after="100" w:afterAutospacing="1"/>
    </w:pPr>
  </w:style>
  <w:style w:type="paragraph" w:customStyle="1" w:styleId="article-perex2">
    <w:name w:val="article-perex2"/>
    <w:basedOn w:val="Normlny"/>
    <w:rsid w:val="00E53D85"/>
    <w:pPr>
      <w:spacing w:before="100" w:beforeAutospacing="1" w:after="150" w:line="384" w:lineRule="atLeast"/>
    </w:pPr>
    <w:rPr>
      <w:sz w:val="23"/>
      <w:szCs w:val="23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3D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3D85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1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9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75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98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0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33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9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773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5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2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34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08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2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7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296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94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53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15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6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02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2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5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0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10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0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3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5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2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2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69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22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33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09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0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9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9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92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94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2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0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0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43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44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9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73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4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497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0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01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6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7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9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4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63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02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9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606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42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21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0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8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1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4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35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4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5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0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00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32882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68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19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9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0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16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86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5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0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4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7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3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2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5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33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1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6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8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32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8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2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3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091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33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59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8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1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8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3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9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26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5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9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5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23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30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4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61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43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63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1505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41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8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63867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1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7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5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54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67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66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54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43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96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372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4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0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18482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61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3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1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8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32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4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8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19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9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6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14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99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1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4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83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56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6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3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0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56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6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3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0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89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13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27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3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4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32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7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5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57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2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24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0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4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97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6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8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61145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59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8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1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3338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76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68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6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9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2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4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6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30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0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32837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84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22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3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6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09882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78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1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C5601AA3.dotm</Template>
  <TotalTime>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Záväzná osnova pre základný výskum</vt:lpstr>
    </vt:vector>
  </TitlesOfParts>
  <Company>APVV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Záväzná osnova pre základný výskum</dc:title>
  <dc:creator> </dc:creator>
  <cp:lastModifiedBy>Beňušková Mária</cp:lastModifiedBy>
  <cp:revision>3</cp:revision>
  <dcterms:created xsi:type="dcterms:W3CDTF">2016-09-09T11:50:00Z</dcterms:created>
  <dcterms:modified xsi:type="dcterms:W3CDTF">2016-09-09T11:51:00Z</dcterms:modified>
</cp:coreProperties>
</file>