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r w:rsidR="00D019C2">
        <w:rPr>
          <w:rFonts w:ascii="Arial" w:hAnsi="Arial" w:cs="Arial"/>
          <w:sz w:val="22"/>
          <w:szCs w:val="22"/>
        </w:rPr>
        <w:t xml:space="preserve">pod názvom </w:t>
      </w:r>
      <w:r>
        <w:rPr>
          <w:rFonts w:ascii="Arial" w:hAnsi="Arial" w:cs="Arial"/>
          <w:sz w:val="22"/>
          <w:szCs w:val="22"/>
        </w:rPr>
        <w:t>„</w:t>
      </w:r>
      <w:r w:rsidR="00270D8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ázov projektu"/>
            </w:textInput>
          </w:ffData>
        </w:fldChar>
      </w:r>
      <w:bookmarkStart w:id="3" w:name="Text3"/>
      <w:r w:rsidR="00270D8D">
        <w:rPr>
          <w:rFonts w:ascii="Arial" w:hAnsi="Arial" w:cs="Arial"/>
          <w:sz w:val="22"/>
          <w:szCs w:val="22"/>
        </w:rPr>
        <w:instrText xml:space="preserve"> FORMTEXT </w:instrText>
      </w:r>
      <w:r w:rsidR="00270D8D">
        <w:rPr>
          <w:rFonts w:ascii="Arial" w:hAnsi="Arial" w:cs="Arial"/>
          <w:sz w:val="22"/>
          <w:szCs w:val="22"/>
        </w:rPr>
      </w:r>
      <w:r w:rsidR="00270D8D">
        <w:rPr>
          <w:rFonts w:ascii="Arial" w:hAnsi="Arial" w:cs="Arial"/>
          <w:sz w:val="22"/>
          <w:szCs w:val="22"/>
        </w:rPr>
        <w:fldChar w:fldCharType="separate"/>
      </w:r>
      <w:r w:rsidR="00270D8D">
        <w:rPr>
          <w:rFonts w:ascii="Arial" w:hAnsi="Arial" w:cs="Arial"/>
          <w:noProof/>
          <w:sz w:val="22"/>
          <w:szCs w:val="22"/>
        </w:rPr>
        <w:t>názov projektu</w:t>
      </w:r>
      <w:r w:rsidR="00270D8D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(ďalej aj ako „Projekt“), vzájomné práva a povinnosti týkajúce sa spôsob</w:t>
      </w:r>
      <w:r w:rsidR="0034380F">
        <w:rPr>
          <w:rFonts w:ascii="Arial" w:hAnsi="Arial" w:cs="Arial"/>
          <w:sz w:val="22"/>
          <w:szCs w:val="22"/>
        </w:rPr>
        <w:t>u</w:t>
      </w:r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Pr="002552F9" w:rsidRDefault="0035655F" w:rsidP="00374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2692" w:rsidRDefault="00822692" w:rsidP="002552F9">
      <w:pPr>
        <w:jc w:val="center"/>
        <w:rPr>
          <w:rFonts w:ascii="Arial" w:hAnsi="Arial" w:cs="Arial"/>
          <w:b/>
        </w:rPr>
      </w:pPr>
    </w:p>
    <w:p w:rsidR="0034380F" w:rsidRDefault="0034380F" w:rsidP="002552F9">
      <w:pPr>
        <w:jc w:val="center"/>
        <w:rPr>
          <w:rFonts w:ascii="Arial" w:hAnsi="Arial" w:cs="Arial"/>
          <w:b/>
        </w:rPr>
      </w:pPr>
    </w:p>
    <w:p w:rsidR="00C7660A" w:rsidRDefault="00C7660A" w:rsidP="002552F9">
      <w:pPr>
        <w:jc w:val="center"/>
        <w:rPr>
          <w:rFonts w:ascii="Arial" w:hAnsi="Arial" w:cs="Arial"/>
          <w:b/>
        </w:rPr>
      </w:pP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5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D3" w:rsidRDefault="00F93AD3">
      <w:r>
        <w:separator/>
      </w:r>
    </w:p>
  </w:endnote>
  <w:endnote w:type="continuationSeparator" w:id="0">
    <w:p w:rsidR="00F93AD3" w:rsidRDefault="00F9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1E1F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D3" w:rsidRDefault="00F93AD3">
      <w:r>
        <w:separator/>
      </w:r>
    </w:p>
  </w:footnote>
  <w:footnote w:type="continuationSeparator" w:id="0">
    <w:p w:rsidR="00F93AD3" w:rsidRDefault="00F9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lMvA4zkt/4xbLCR0Ie0XMNFLI4=" w:salt="Vgshe6WMBV72U27SKLLL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2F9"/>
    <w:rsid w:val="00013317"/>
    <w:rsid w:val="00023DC9"/>
    <w:rsid w:val="00032791"/>
    <w:rsid w:val="000334EF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4380F"/>
    <w:rsid w:val="00355EB0"/>
    <w:rsid w:val="0035655F"/>
    <w:rsid w:val="00374D7E"/>
    <w:rsid w:val="00384A70"/>
    <w:rsid w:val="003C410B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91E1F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D2EB6"/>
    <w:rsid w:val="008F6AE9"/>
    <w:rsid w:val="009065A3"/>
    <w:rsid w:val="009402B7"/>
    <w:rsid w:val="00975F98"/>
    <w:rsid w:val="009F34C4"/>
    <w:rsid w:val="00A42D42"/>
    <w:rsid w:val="00A533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24ECA"/>
    <w:rsid w:val="00B44E01"/>
    <w:rsid w:val="00B46CA6"/>
    <w:rsid w:val="00C01ABC"/>
    <w:rsid w:val="00C04F8D"/>
    <w:rsid w:val="00C06280"/>
    <w:rsid w:val="00C30947"/>
    <w:rsid w:val="00C473D9"/>
    <w:rsid w:val="00C51015"/>
    <w:rsid w:val="00C52947"/>
    <w:rsid w:val="00C5518D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D019C2"/>
    <w:rsid w:val="00D06BB2"/>
    <w:rsid w:val="00D25932"/>
    <w:rsid w:val="00D77650"/>
    <w:rsid w:val="00D92CC9"/>
    <w:rsid w:val="00D94FD9"/>
    <w:rsid w:val="00DA5B3A"/>
    <w:rsid w:val="00DC3F2C"/>
    <w:rsid w:val="00E157C7"/>
    <w:rsid w:val="00E260A2"/>
    <w:rsid w:val="00E2646A"/>
    <w:rsid w:val="00E51313"/>
    <w:rsid w:val="00E60A4B"/>
    <w:rsid w:val="00E64AC4"/>
    <w:rsid w:val="00EA7032"/>
    <w:rsid w:val="00EC60AC"/>
    <w:rsid w:val="00EE44AF"/>
    <w:rsid w:val="00F01023"/>
    <w:rsid w:val="00F105F1"/>
    <w:rsid w:val="00F537A8"/>
    <w:rsid w:val="00F87D11"/>
    <w:rsid w:val="00F93AD3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rsid w:val="00EC60A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C60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C60AC"/>
  </w:style>
  <w:style w:type="paragraph" w:styleId="Predmetkomentra">
    <w:name w:val="annotation subject"/>
    <w:basedOn w:val="Textkomentra"/>
    <w:next w:val="Textkomentra"/>
    <w:link w:val="PredmetkomentraChar"/>
    <w:rsid w:val="00EC60AC"/>
    <w:rPr>
      <w:b/>
      <w:bCs/>
    </w:rPr>
  </w:style>
  <w:style w:type="character" w:customStyle="1" w:styleId="PredmetkomentraChar">
    <w:name w:val="Predmet komentára Char"/>
    <w:link w:val="Predmetkomentra"/>
    <w:rsid w:val="00EC6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C728856E.dotm</Template>
  <TotalTime>18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APVV</cp:lastModifiedBy>
  <cp:revision>10</cp:revision>
  <cp:lastPrinted>2017-09-20T12:30:00Z</cp:lastPrinted>
  <dcterms:created xsi:type="dcterms:W3CDTF">2017-12-30T12:52:00Z</dcterms:created>
  <dcterms:modified xsi:type="dcterms:W3CDTF">2018-09-11T12:46:00Z</dcterms:modified>
</cp:coreProperties>
</file>