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97" w:rsidRDefault="002552F9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2552F9">
        <w:rPr>
          <w:rFonts w:ascii="Arial" w:hAnsi="Arial" w:cs="Arial"/>
          <w:b/>
          <w:sz w:val="28"/>
          <w:szCs w:val="28"/>
        </w:rPr>
        <w:t>ZMLUVA O</w:t>
      </w:r>
      <w:r w:rsidR="00A7109D">
        <w:rPr>
          <w:rFonts w:ascii="Arial" w:hAnsi="Arial" w:cs="Arial"/>
          <w:b/>
          <w:sz w:val="28"/>
          <w:szCs w:val="28"/>
        </w:rPr>
        <w:t xml:space="preserve"> BUDÚCEJ </w:t>
      </w:r>
      <w:r w:rsidR="00D77650">
        <w:rPr>
          <w:rFonts w:ascii="Arial" w:hAnsi="Arial" w:cs="Arial"/>
          <w:b/>
          <w:sz w:val="28"/>
          <w:szCs w:val="28"/>
        </w:rPr>
        <w:t xml:space="preserve">ZMLUVE </w:t>
      </w:r>
    </w:p>
    <w:p w:rsidR="002552F9" w:rsidRPr="002552F9" w:rsidRDefault="00D77650" w:rsidP="002552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305597">
        <w:rPr>
          <w:rFonts w:ascii="Arial" w:hAnsi="Arial" w:cs="Arial"/>
          <w:b/>
          <w:sz w:val="28"/>
          <w:szCs w:val="28"/>
        </w:rPr>
        <w:t> VYUŽITÍ VÝSLEDKOV RIEŠENIA PROJEKTU</w:t>
      </w:r>
    </w:p>
    <w:p w:rsidR="002552F9" w:rsidRDefault="002552F9" w:rsidP="002552F9"/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p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7D4509">
              <w:rPr>
                <w:rFonts w:ascii="Arial" w:hAnsi="Arial" w:cs="Arial"/>
                <w:spacing w:val="-4"/>
                <w:sz w:val="22"/>
                <w:szCs w:val="22"/>
              </w:rPr>
              <w:t>Osoba zodpovedná za riešenie projektu: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>(ďalej len „</w:t>
      </w:r>
      <w:r>
        <w:rPr>
          <w:rFonts w:ascii="Arial" w:hAnsi="Arial" w:cs="Arial"/>
          <w:sz w:val="22"/>
          <w:szCs w:val="22"/>
        </w:rPr>
        <w:t>žiadateľ</w:t>
      </w:r>
      <w:r w:rsidRPr="008C0FFC">
        <w:rPr>
          <w:rFonts w:ascii="Arial" w:hAnsi="Arial" w:cs="Arial"/>
          <w:sz w:val="22"/>
          <w:szCs w:val="22"/>
        </w:rPr>
        <w:t>“ alebo „zmluvná strana“)</w:t>
      </w:r>
    </w:p>
    <w:p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7D4509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660A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C7660A" w:rsidRPr="007D4509" w:rsidRDefault="00C7660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C7660A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 xml:space="preserve">(ďalej len </w:t>
      </w:r>
      <w:r w:rsidR="00C7660A">
        <w:rPr>
          <w:rFonts w:ascii="Arial" w:hAnsi="Arial" w:cs="Arial"/>
          <w:sz w:val="22"/>
          <w:szCs w:val="22"/>
        </w:rPr>
        <w:t>„</w:t>
      </w:r>
      <w:r w:rsidR="008D2EB6">
        <w:rPr>
          <w:rFonts w:ascii="Arial" w:hAnsi="Arial" w:cs="Arial"/>
          <w:sz w:val="22"/>
          <w:szCs w:val="22"/>
        </w:rPr>
        <w:t>iná organizácia</w:t>
      </w:r>
      <w:r w:rsidR="00C7660A">
        <w:rPr>
          <w:rFonts w:ascii="Arial" w:hAnsi="Arial" w:cs="Arial"/>
          <w:sz w:val="22"/>
          <w:szCs w:val="22"/>
        </w:rPr>
        <w:t>“</w:t>
      </w:r>
      <w:r w:rsidR="008D2EB6">
        <w:rPr>
          <w:rFonts w:ascii="Arial" w:hAnsi="Arial" w:cs="Arial"/>
          <w:sz w:val="22"/>
          <w:szCs w:val="22"/>
        </w:rPr>
        <w:t xml:space="preserve"> alebo </w:t>
      </w:r>
      <w:r w:rsidRPr="008C0FFC">
        <w:rPr>
          <w:rFonts w:ascii="Arial" w:hAnsi="Arial" w:cs="Arial"/>
          <w:sz w:val="22"/>
          <w:szCs w:val="22"/>
        </w:rPr>
        <w:t>„zmluvná strana“)</w:t>
      </w:r>
    </w:p>
    <w:p w:rsidR="008D2EB6" w:rsidRPr="008C0FFC" w:rsidRDefault="008D2EB6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spolu aj ako „zmluvné strany“)</w:t>
      </w:r>
    </w:p>
    <w:p w:rsidR="002552F9" w:rsidRPr="002552F9" w:rsidRDefault="00FC57EC" w:rsidP="00FC57EC">
      <w:pPr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</w:rPr>
        <w:t>za nasledovných zmluvných</w:t>
      </w:r>
      <w:r>
        <w:rPr>
          <w:rFonts w:ascii="Arial" w:hAnsi="Arial" w:cs="Arial"/>
          <w:sz w:val="22"/>
        </w:rPr>
        <w:t xml:space="preserve"> podmieno</w:t>
      </w:r>
      <w:r w:rsidRPr="008C0FFC">
        <w:rPr>
          <w:rFonts w:ascii="Arial" w:hAnsi="Arial" w:cs="Arial"/>
          <w:sz w:val="22"/>
        </w:rPr>
        <w:t>k: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E260A2" w:rsidRDefault="00E260A2" w:rsidP="002552F9">
      <w:pPr>
        <w:jc w:val="center"/>
        <w:rPr>
          <w:rFonts w:ascii="Arial" w:hAnsi="Arial" w:cs="Arial"/>
          <w:b/>
        </w:rPr>
      </w:pPr>
    </w:p>
    <w:p w:rsidR="00886934" w:rsidRPr="002552F9" w:rsidRDefault="00886934" w:rsidP="002552F9">
      <w:pPr>
        <w:rPr>
          <w:rFonts w:ascii="Arial" w:hAnsi="Arial" w:cs="Arial"/>
          <w:b/>
        </w:rPr>
      </w:pPr>
    </w:p>
    <w:p w:rsidR="002552F9" w:rsidRPr="0035655F" w:rsidRDefault="002552F9" w:rsidP="002552F9">
      <w:pPr>
        <w:jc w:val="center"/>
        <w:rPr>
          <w:rFonts w:ascii="Arial" w:hAnsi="Arial" w:cs="Arial"/>
          <w:b/>
        </w:rPr>
      </w:pPr>
      <w:r w:rsidRPr="0035655F">
        <w:rPr>
          <w:rFonts w:ascii="Arial" w:hAnsi="Arial" w:cs="Arial"/>
          <w:b/>
        </w:rPr>
        <w:t xml:space="preserve">I. </w:t>
      </w:r>
      <w:r w:rsidR="0035655F">
        <w:rPr>
          <w:rFonts w:ascii="Arial" w:hAnsi="Arial" w:cs="Arial"/>
          <w:b/>
        </w:rPr>
        <w:t>Účel zmluvy</w:t>
      </w:r>
    </w:p>
    <w:p w:rsidR="002552F9" w:rsidRPr="0035655F" w:rsidRDefault="002552F9" w:rsidP="002552F9">
      <w:pPr>
        <w:rPr>
          <w:rFonts w:ascii="Arial" w:hAnsi="Arial" w:cs="Arial"/>
          <w:sz w:val="22"/>
          <w:szCs w:val="22"/>
        </w:rPr>
      </w:pPr>
    </w:p>
    <w:p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Účelom tejto zmluvy je</w:t>
      </w:r>
      <w:r w:rsidR="008D2EB6">
        <w:rPr>
          <w:rFonts w:ascii="Arial" w:hAnsi="Arial" w:cs="Arial"/>
          <w:sz w:val="22"/>
          <w:szCs w:val="22"/>
        </w:rPr>
        <w:t xml:space="preserve"> záväzok</w:t>
      </w:r>
      <w:r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 xml:space="preserve">žiadateľa a inej </w:t>
      </w:r>
      <w:r w:rsidR="00374D7E">
        <w:rPr>
          <w:rFonts w:ascii="Arial" w:hAnsi="Arial" w:cs="Arial"/>
          <w:sz w:val="22"/>
          <w:szCs w:val="22"/>
        </w:rPr>
        <w:t xml:space="preserve">organizácie </w:t>
      </w:r>
      <w:r>
        <w:rPr>
          <w:rFonts w:ascii="Arial" w:hAnsi="Arial" w:cs="Arial"/>
          <w:sz w:val="22"/>
          <w:szCs w:val="22"/>
        </w:rPr>
        <w:t xml:space="preserve">dohodnúť </w:t>
      </w:r>
      <w:r w:rsidR="008D2EB6">
        <w:rPr>
          <w:rFonts w:ascii="Arial" w:hAnsi="Arial" w:cs="Arial"/>
          <w:sz w:val="22"/>
          <w:szCs w:val="22"/>
        </w:rPr>
        <w:t xml:space="preserve">a upraviť, </w:t>
      </w:r>
      <w:r>
        <w:rPr>
          <w:rFonts w:ascii="Arial" w:hAnsi="Arial" w:cs="Arial"/>
          <w:sz w:val="22"/>
          <w:szCs w:val="22"/>
        </w:rPr>
        <w:t xml:space="preserve">po podpísaní zmluvy o poskytnutí finančných prostriedkov z Agentúry na podporu výskumu a vývoja na predkladaný projekt </w:t>
      </w:r>
      <w:sdt>
        <w:sdtPr>
          <w:rPr>
            <w:rStyle w:val="Siln"/>
          </w:rPr>
          <w:id w:val="2061814607"/>
          <w:placeholder>
            <w:docPart w:val="DefaultPlaceholder_1082065159"/>
          </w:placeholder>
          <w:showingPlcHdr/>
          <w:dropDownList>
            <w:listItem w:value="Vyberte položku."/>
            <w:listItem w:displayText="č. SK-BY-RD-19-" w:value="č. SK-BY-RD-19-"/>
            <w:listItem w:displayText="pod názvom " w:value="pod názvom "/>
          </w:dropDownList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9F3BA4" w:rsidRPr="00762A7C">
            <w:rPr>
              <w:rStyle w:val="Textzstupnhosymbolu"/>
            </w:rPr>
            <w:t>Vyberte položku.</w:t>
          </w:r>
        </w:sdtContent>
      </w:sdt>
      <w:sdt>
        <w:sdtPr>
          <w:rPr>
            <w:rStyle w:val="Siln"/>
          </w:rPr>
          <w:id w:val="195875674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„názov projektu“" w:value="„názov projektu“"/>
          </w:comboBox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9F3BA4" w:rsidRPr="00762A7C">
            <w:rPr>
              <w:rStyle w:val="Textzstupnhosymbolu"/>
            </w:rPr>
            <w:t>Vyberte položku.</w:t>
          </w:r>
        </w:sdtContent>
      </w:sdt>
      <w:r w:rsidR="00D019C2"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>(ďalej aj ako „Projekt“), vzájomné práva a povinnosti týkajúce sa spôsob využitia výsledkov riešenia Projektu</w:t>
      </w:r>
      <w:r>
        <w:rPr>
          <w:rFonts w:ascii="Arial" w:hAnsi="Arial" w:cs="Arial"/>
          <w:sz w:val="22"/>
          <w:szCs w:val="22"/>
        </w:rPr>
        <w:t>.</w:t>
      </w:r>
      <w:bookmarkStart w:id="2" w:name="_GoBack"/>
      <w:bookmarkEnd w:id="2"/>
    </w:p>
    <w:p w:rsidR="00CC639C" w:rsidRDefault="00CC639C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2552F9">
      <w:pPr>
        <w:jc w:val="center"/>
        <w:rPr>
          <w:rFonts w:ascii="Arial" w:hAnsi="Arial" w:cs="Arial"/>
          <w:b/>
        </w:rPr>
      </w:pPr>
      <w:r w:rsidRPr="002552F9">
        <w:rPr>
          <w:rFonts w:ascii="Arial" w:hAnsi="Arial" w:cs="Arial"/>
          <w:b/>
        </w:rPr>
        <w:t>II. Predmet zmluvy</w:t>
      </w:r>
    </w:p>
    <w:p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:rsidR="00374D7E" w:rsidRDefault="002552F9" w:rsidP="002776AB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Predmetom tejto zmluvy je </w:t>
      </w:r>
      <w:r w:rsidR="0035655F">
        <w:rPr>
          <w:rFonts w:ascii="Arial" w:hAnsi="Arial" w:cs="Arial"/>
          <w:sz w:val="22"/>
          <w:szCs w:val="22"/>
        </w:rPr>
        <w:t xml:space="preserve">záväzok žiadateľa </w:t>
      </w:r>
      <w:r w:rsidR="0035655F" w:rsidRPr="00C7660A">
        <w:rPr>
          <w:rFonts w:ascii="Arial" w:hAnsi="Arial" w:cs="Arial"/>
          <w:sz w:val="22"/>
          <w:szCs w:val="22"/>
        </w:rPr>
        <w:t>a </w:t>
      </w:r>
      <w:r w:rsidR="00305597" w:rsidRPr="00C7660A">
        <w:rPr>
          <w:rFonts w:ascii="Arial" w:hAnsi="Arial" w:cs="Arial"/>
          <w:sz w:val="22"/>
          <w:szCs w:val="22"/>
        </w:rPr>
        <w:t>inej</w:t>
      </w:r>
      <w:r w:rsidR="0035655F" w:rsidRPr="00C7660A">
        <w:rPr>
          <w:rFonts w:ascii="Arial" w:hAnsi="Arial" w:cs="Arial"/>
          <w:sz w:val="22"/>
          <w:szCs w:val="22"/>
        </w:rPr>
        <w:t xml:space="preserve"> organizácie,</w:t>
      </w:r>
      <w:r w:rsidR="0035655F">
        <w:rPr>
          <w:rFonts w:ascii="Arial" w:hAnsi="Arial" w:cs="Arial"/>
          <w:sz w:val="22"/>
          <w:szCs w:val="22"/>
        </w:rPr>
        <w:t xml:space="preserve"> že po získaní </w:t>
      </w:r>
      <w:r w:rsidR="00D019C2">
        <w:rPr>
          <w:rFonts w:ascii="Arial" w:hAnsi="Arial" w:cs="Arial"/>
          <w:sz w:val="22"/>
          <w:szCs w:val="22"/>
        </w:rPr>
        <w:t>finančných prostriedkov</w:t>
      </w:r>
      <w:r w:rsidR="0035655F">
        <w:rPr>
          <w:rFonts w:ascii="Arial" w:hAnsi="Arial" w:cs="Arial"/>
          <w:sz w:val="22"/>
          <w:szCs w:val="22"/>
        </w:rPr>
        <w:t xml:space="preserve"> z grantovej schémy </w:t>
      </w:r>
      <w:r w:rsidR="001021F0">
        <w:rPr>
          <w:rFonts w:ascii="Arial" w:hAnsi="Arial" w:cs="Arial"/>
          <w:sz w:val="22"/>
          <w:szCs w:val="22"/>
        </w:rPr>
        <w:t>Agentúry na podporu výskumu a</w:t>
      </w:r>
      <w:r w:rsidR="008D2EB6">
        <w:rPr>
          <w:rFonts w:ascii="Arial" w:hAnsi="Arial" w:cs="Arial"/>
          <w:sz w:val="22"/>
          <w:szCs w:val="22"/>
        </w:rPr>
        <w:t> </w:t>
      </w:r>
      <w:r w:rsidR="001021F0">
        <w:rPr>
          <w:rFonts w:ascii="Arial" w:hAnsi="Arial" w:cs="Arial"/>
          <w:sz w:val="22"/>
          <w:szCs w:val="22"/>
        </w:rPr>
        <w:t>vývoja</w:t>
      </w:r>
      <w:r w:rsidR="008D2EB6">
        <w:rPr>
          <w:rFonts w:ascii="Arial" w:hAnsi="Arial" w:cs="Arial"/>
          <w:sz w:val="22"/>
          <w:szCs w:val="22"/>
        </w:rPr>
        <w:t xml:space="preserve"> si upravia vzájomné práva a povinnosti týkajúce sa spôsobu využitia a použitia výsledkov získaných z realizácie Projektu</w:t>
      </w:r>
      <w:r w:rsidR="00C7660A">
        <w:rPr>
          <w:rFonts w:ascii="Arial" w:hAnsi="Arial" w:cs="Arial"/>
          <w:sz w:val="22"/>
          <w:szCs w:val="22"/>
        </w:rPr>
        <w:t>,</w:t>
      </w:r>
      <w:r w:rsidR="008D2EB6">
        <w:rPr>
          <w:rFonts w:ascii="Arial" w:hAnsi="Arial" w:cs="Arial"/>
          <w:sz w:val="22"/>
          <w:szCs w:val="22"/>
        </w:rPr>
        <w:t xml:space="preserve"> resp. z jeho riešenia.</w:t>
      </w:r>
    </w:p>
    <w:p w:rsidR="002552F9" w:rsidRPr="002552F9" w:rsidRDefault="0035655F" w:rsidP="00374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22692" w:rsidRDefault="00822692" w:rsidP="002552F9">
      <w:pPr>
        <w:jc w:val="center"/>
        <w:rPr>
          <w:rFonts w:ascii="Arial" w:hAnsi="Arial" w:cs="Arial"/>
          <w:b/>
        </w:rPr>
      </w:pPr>
    </w:p>
    <w:p w:rsidR="00C7660A" w:rsidRDefault="00C7660A" w:rsidP="002552F9">
      <w:pPr>
        <w:jc w:val="center"/>
        <w:rPr>
          <w:rFonts w:ascii="Arial" w:hAnsi="Arial" w:cs="Arial"/>
          <w:b/>
        </w:rPr>
      </w:pPr>
    </w:p>
    <w:p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 w:rsidR="002552F9" w:rsidRPr="002552F9">
        <w:rPr>
          <w:rFonts w:ascii="Arial" w:hAnsi="Arial" w:cs="Arial"/>
          <w:b/>
        </w:rPr>
        <w:t>. Záverečné ustanovenia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>Táto zmluva nadobúda platnosť</w:t>
      </w:r>
      <w:r w:rsidR="002776AB">
        <w:rPr>
          <w:rFonts w:ascii="Arial" w:hAnsi="Arial" w:cs="Arial"/>
          <w:sz w:val="22"/>
          <w:szCs w:val="22"/>
        </w:rPr>
        <w:t xml:space="preserve"> a účinnosť</w:t>
      </w:r>
      <w:r w:rsidRPr="002552F9">
        <w:rPr>
          <w:rFonts w:ascii="Arial" w:hAnsi="Arial" w:cs="Arial"/>
          <w:sz w:val="22"/>
          <w:szCs w:val="22"/>
        </w:rPr>
        <w:t xml:space="preserve"> dňom podpisu jej písomného vyhotovenia obidvomi zmluvnými stranami.</w:t>
      </w:r>
    </w:p>
    <w:p w:rsidR="008D2EB6" w:rsidRPr="002552F9" w:rsidRDefault="008D2EB6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Táto zmluva je vyhotovená v </w:t>
      </w:r>
      <w:r w:rsidR="00D77650">
        <w:rPr>
          <w:rFonts w:ascii="Arial" w:hAnsi="Arial" w:cs="Arial"/>
          <w:sz w:val="22"/>
          <w:szCs w:val="22"/>
        </w:rPr>
        <w:t>troch</w:t>
      </w:r>
      <w:r w:rsidRPr="002552F9">
        <w:rPr>
          <w:rFonts w:ascii="Arial" w:hAnsi="Arial" w:cs="Arial"/>
          <w:sz w:val="22"/>
          <w:szCs w:val="22"/>
        </w:rPr>
        <w:t xml:space="preserve"> rovnocenných exemplároch, z ktorých jeden </w:t>
      </w:r>
      <w:r w:rsidR="00085B63">
        <w:rPr>
          <w:rFonts w:ascii="Arial" w:hAnsi="Arial" w:cs="Arial"/>
          <w:sz w:val="22"/>
          <w:szCs w:val="22"/>
        </w:rPr>
        <w:t xml:space="preserve">exemplár </w:t>
      </w:r>
      <w:proofErr w:type="spellStart"/>
      <w:r w:rsidRPr="002552F9">
        <w:rPr>
          <w:rFonts w:ascii="Arial" w:hAnsi="Arial" w:cs="Arial"/>
          <w:sz w:val="22"/>
          <w:szCs w:val="22"/>
        </w:rPr>
        <w:t>obdrží</w:t>
      </w:r>
      <w:proofErr w:type="spellEnd"/>
      <w:r w:rsidR="008A70C9">
        <w:rPr>
          <w:rFonts w:ascii="Arial" w:hAnsi="Arial" w:cs="Arial"/>
          <w:sz w:val="22"/>
          <w:szCs w:val="22"/>
        </w:rPr>
        <w:t xml:space="preserve"> </w:t>
      </w:r>
      <w:r w:rsidR="00D06BB2">
        <w:rPr>
          <w:rFonts w:ascii="Arial" w:hAnsi="Arial" w:cs="Arial"/>
          <w:sz w:val="22"/>
          <w:szCs w:val="22"/>
        </w:rPr>
        <w:t>ži</w:t>
      </w:r>
      <w:r w:rsidR="00085B63">
        <w:rPr>
          <w:rFonts w:ascii="Arial" w:hAnsi="Arial" w:cs="Arial"/>
          <w:sz w:val="22"/>
          <w:szCs w:val="22"/>
        </w:rPr>
        <w:t>a</w:t>
      </w:r>
      <w:r w:rsidR="00D06BB2">
        <w:rPr>
          <w:rFonts w:ascii="Arial" w:hAnsi="Arial" w:cs="Arial"/>
          <w:sz w:val="22"/>
          <w:szCs w:val="22"/>
        </w:rPr>
        <w:t>dateľ</w:t>
      </w:r>
      <w:r w:rsidRPr="00D92CC9">
        <w:rPr>
          <w:rFonts w:ascii="Arial" w:hAnsi="Arial" w:cs="Arial"/>
          <w:sz w:val="22"/>
          <w:szCs w:val="22"/>
        </w:rPr>
        <w:t>,</w:t>
      </w:r>
      <w:r w:rsidRPr="002552F9">
        <w:rPr>
          <w:rFonts w:ascii="Arial" w:hAnsi="Arial" w:cs="Arial"/>
          <w:sz w:val="22"/>
          <w:szCs w:val="22"/>
        </w:rPr>
        <w:t xml:space="preserve"> druhý </w:t>
      </w:r>
      <w:r w:rsidR="00374D7E">
        <w:rPr>
          <w:rFonts w:ascii="Arial" w:hAnsi="Arial" w:cs="Arial"/>
          <w:sz w:val="22"/>
          <w:szCs w:val="22"/>
        </w:rPr>
        <w:t>iná</w:t>
      </w:r>
      <w:r w:rsidR="00D06BB2">
        <w:rPr>
          <w:rFonts w:ascii="Arial" w:hAnsi="Arial" w:cs="Arial"/>
          <w:sz w:val="22"/>
          <w:szCs w:val="22"/>
        </w:rPr>
        <w:t xml:space="preserve"> organizácia </w:t>
      </w:r>
      <w:r w:rsidRPr="00D92CC9">
        <w:rPr>
          <w:rFonts w:ascii="Arial" w:hAnsi="Arial" w:cs="Arial"/>
          <w:sz w:val="22"/>
          <w:szCs w:val="22"/>
        </w:rPr>
        <w:t>a tretí</w:t>
      </w:r>
      <w:r w:rsidRPr="002552F9">
        <w:rPr>
          <w:rFonts w:ascii="Arial" w:hAnsi="Arial" w:cs="Arial"/>
          <w:sz w:val="22"/>
          <w:szCs w:val="22"/>
        </w:rPr>
        <w:t xml:space="preserve"> Agentúra na podporu výskumu a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Pr="002552F9">
        <w:rPr>
          <w:rFonts w:ascii="Arial" w:hAnsi="Arial" w:cs="Arial"/>
          <w:sz w:val="22"/>
          <w:szCs w:val="22"/>
        </w:rPr>
        <w:t>vývoja.</w:t>
      </w:r>
    </w:p>
    <w:p w:rsidR="008D2EB6" w:rsidRDefault="008D2EB6" w:rsidP="008D2EB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552F9" w:rsidRPr="008D2EB6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D2EB6">
        <w:rPr>
          <w:rFonts w:ascii="Arial" w:hAnsi="Arial" w:cs="Arial"/>
          <w:sz w:val="22"/>
          <w:szCs w:val="22"/>
        </w:rPr>
        <w:t>Zmluvné strany si zmluvu riadne prečítali, porozumeli jej obsahu a na znak súhlasu s ňou ju slobodne a vážne podpisujú.</w:t>
      </w:r>
    </w:p>
    <w:p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</w:rPr>
              <w:t>V ................................ dňa ........................</w:t>
            </w: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</w:rPr>
              <w:t>V ................................ dňa ........................</w:t>
            </w:r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3" w:name="Text4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4" w:name="Text5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žiadateľskej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in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inej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:rsidTr="007D4509">
        <w:trPr>
          <w:trHeight w:val="1216"/>
        </w:trPr>
        <w:tc>
          <w:tcPr>
            <w:tcW w:w="2348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    </w:t>
      </w:r>
      <w:r w:rsidR="005330B7" w:rsidRPr="006A14C7">
        <w:rPr>
          <w:rFonts w:ascii="Arial" w:hAnsi="Arial" w:cs="Arial"/>
          <w:sz w:val="22"/>
          <w:szCs w:val="22"/>
        </w:rPr>
        <w:t xml:space="preserve"> </w:t>
      </w:r>
    </w:p>
    <w:p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64" w:rsidRDefault="00B01664">
      <w:r>
        <w:separator/>
      </w:r>
    </w:p>
  </w:endnote>
  <w:endnote w:type="continuationSeparator" w:id="0">
    <w:p w:rsidR="00B01664" w:rsidRDefault="00B0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F3BA4">
      <w:rPr>
        <w:rStyle w:val="slostrany"/>
        <w:noProof/>
      </w:rPr>
      <w:t>1</w: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64" w:rsidRDefault="00B01664">
      <w:r>
        <w:separator/>
      </w:r>
    </w:p>
  </w:footnote>
  <w:footnote w:type="continuationSeparator" w:id="0">
    <w:p w:rsidR="00B01664" w:rsidRDefault="00B0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9"/>
    <w:rsid w:val="00013317"/>
    <w:rsid w:val="00023DC9"/>
    <w:rsid w:val="00032791"/>
    <w:rsid w:val="000334EF"/>
    <w:rsid w:val="00085B63"/>
    <w:rsid w:val="000C0213"/>
    <w:rsid w:val="000C0C3C"/>
    <w:rsid w:val="000C5499"/>
    <w:rsid w:val="001021F0"/>
    <w:rsid w:val="00133445"/>
    <w:rsid w:val="001340EC"/>
    <w:rsid w:val="00136E8A"/>
    <w:rsid w:val="001A76A3"/>
    <w:rsid w:val="001B5A5C"/>
    <w:rsid w:val="001C1FF7"/>
    <w:rsid w:val="001D5A77"/>
    <w:rsid w:val="001F5E98"/>
    <w:rsid w:val="001F6223"/>
    <w:rsid w:val="0022458E"/>
    <w:rsid w:val="002379FF"/>
    <w:rsid w:val="00240FA7"/>
    <w:rsid w:val="002552F9"/>
    <w:rsid w:val="00270D8D"/>
    <w:rsid w:val="0027633E"/>
    <w:rsid w:val="002776AB"/>
    <w:rsid w:val="002A5279"/>
    <w:rsid w:val="002E7A96"/>
    <w:rsid w:val="002F0F33"/>
    <w:rsid w:val="002F344C"/>
    <w:rsid w:val="002F774A"/>
    <w:rsid w:val="00305597"/>
    <w:rsid w:val="00324F6C"/>
    <w:rsid w:val="00333161"/>
    <w:rsid w:val="00355EB0"/>
    <w:rsid w:val="0035655F"/>
    <w:rsid w:val="00374D7E"/>
    <w:rsid w:val="00384A70"/>
    <w:rsid w:val="003C410B"/>
    <w:rsid w:val="004C6637"/>
    <w:rsid w:val="004D354E"/>
    <w:rsid w:val="004D728F"/>
    <w:rsid w:val="004E38EE"/>
    <w:rsid w:val="004F290A"/>
    <w:rsid w:val="00525FCC"/>
    <w:rsid w:val="005330B7"/>
    <w:rsid w:val="0053797D"/>
    <w:rsid w:val="005915FD"/>
    <w:rsid w:val="0059712D"/>
    <w:rsid w:val="005C5188"/>
    <w:rsid w:val="006029FC"/>
    <w:rsid w:val="0062680D"/>
    <w:rsid w:val="006625B8"/>
    <w:rsid w:val="00670746"/>
    <w:rsid w:val="006800B4"/>
    <w:rsid w:val="006855A4"/>
    <w:rsid w:val="006A1571"/>
    <w:rsid w:val="006D2BF2"/>
    <w:rsid w:val="006E0BF7"/>
    <w:rsid w:val="007A7608"/>
    <w:rsid w:val="007D4509"/>
    <w:rsid w:val="007D4625"/>
    <w:rsid w:val="00822692"/>
    <w:rsid w:val="008327D5"/>
    <w:rsid w:val="00837A33"/>
    <w:rsid w:val="00851E48"/>
    <w:rsid w:val="00886934"/>
    <w:rsid w:val="0089662D"/>
    <w:rsid w:val="008A4DFE"/>
    <w:rsid w:val="008A540B"/>
    <w:rsid w:val="008A70C9"/>
    <w:rsid w:val="008C350F"/>
    <w:rsid w:val="008D2EB6"/>
    <w:rsid w:val="008F6AE9"/>
    <w:rsid w:val="009065A3"/>
    <w:rsid w:val="009402B7"/>
    <w:rsid w:val="00975F98"/>
    <w:rsid w:val="009F34C4"/>
    <w:rsid w:val="009F3BA4"/>
    <w:rsid w:val="00A42D42"/>
    <w:rsid w:val="00A53342"/>
    <w:rsid w:val="00A70041"/>
    <w:rsid w:val="00A7109D"/>
    <w:rsid w:val="00A80E9D"/>
    <w:rsid w:val="00A817AD"/>
    <w:rsid w:val="00A858A8"/>
    <w:rsid w:val="00AD34C5"/>
    <w:rsid w:val="00AD6464"/>
    <w:rsid w:val="00AE4354"/>
    <w:rsid w:val="00AE7A3E"/>
    <w:rsid w:val="00B01664"/>
    <w:rsid w:val="00B24ECA"/>
    <w:rsid w:val="00B44E01"/>
    <w:rsid w:val="00B46CA6"/>
    <w:rsid w:val="00C01ABC"/>
    <w:rsid w:val="00C04F8D"/>
    <w:rsid w:val="00C06280"/>
    <w:rsid w:val="00C30947"/>
    <w:rsid w:val="00C473D9"/>
    <w:rsid w:val="00C51015"/>
    <w:rsid w:val="00C52947"/>
    <w:rsid w:val="00C5518D"/>
    <w:rsid w:val="00C7660A"/>
    <w:rsid w:val="00C90935"/>
    <w:rsid w:val="00C97A37"/>
    <w:rsid w:val="00CA03CD"/>
    <w:rsid w:val="00CC639C"/>
    <w:rsid w:val="00CC683A"/>
    <w:rsid w:val="00CE5695"/>
    <w:rsid w:val="00CF22A8"/>
    <w:rsid w:val="00CF53C9"/>
    <w:rsid w:val="00D019C2"/>
    <w:rsid w:val="00D06BB2"/>
    <w:rsid w:val="00D25932"/>
    <w:rsid w:val="00D77650"/>
    <w:rsid w:val="00D92CC9"/>
    <w:rsid w:val="00D94FD9"/>
    <w:rsid w:val="00DA5B3A"/>
    <w:rsid w:val="00DC3F2C"/>
    <w:rsid w:val="00E157C7"/>
    <w:rsid w:val="00E260A2"/>
    <w:rsid w:val="00E2646A"/>
    <w:rsid w:val="00E51313"/>
    <w:rsid w:val="00E60A4B"/>
    <w:rsid w:val="00E64AC4"/>
    <w:rsid w:val="00EA7032"/>
    <w:rsid w:val="00EE44AF"/>
    <w:rsid w:val="00F01023"/>
    <w:rsid w:val="00F105F1"/>
    <w:rsid w:val="00F537A8"/>
    <w:rsid w:val="00F87D11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9F3B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9F3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5E198-5ED4-4F0D-B07C-5497818D8A6A}"/>
      </w:docPartPr>
      <w:docPartBody>
        <w:p w:rsidR="00000000" w:rsidRDefault="00245E39">
          <w:r w:rsidRPr="00762A7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9"/>
    <w:rsid w:val="00245E39"/>
    <w:rsid w:val="007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45E3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45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4AF1C697.dotm</Template>
  <TotalTime>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Rohutný</dc:creator>
  <cp:lastModifiedBy>APVV</cp:lastModifiedBy>
  <cp:revision>4</cp:revision>
  <cp:lastPrinted>2017-09-20T12:30:00Z</cp:lastPrinted>
  <dcterms:created xsi:type="dcterms:W3CDTF">2019-01-07T11:55:00Z</dcterms:created>
  <dcterms:modified xsi:type="dcterms:W3CDTF">2019-01-07T14:49:00Z</dcterms:modified>
</cp:coreProperties>
</file>