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40398818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No. SK-BY-RD-19-" w:value="No. SK-BY-RD-19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337391" w:rsidRPr="00410255">
            <w:rPr>
              <w:rStyle w:val="Textzstupnhosymbolu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337391" w:rsidRPr="00410255">
            <w:rPr>
              <w:rStyle w:val="Textzstupnhosymbolu"/>
            </w:rPr>
            <w:t>Vyberte položku.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77777777" w:rsidR="003339CB" w:rsidRDefault="003339CB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B8FF" w14:textId="77777777" w:rsidR="00BD72F7" w:rsidRDefault="00BD72F7">
      <w:r>
        <w:separator/>
      </w:r>
    </w:p>
  </w:endnote>
  <w:endnote w:type="continuationSeparator" w:id="0">
    <w:p w14:paraId="6E19A74F" w14:textId="77777777" w:rsidR="00BD72F7" w:rsidRDefault="00BD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D5AC" w14:textId="1F4AA56C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7391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9B12" w14:textId="77777777" w:rsidR="00BD72F7" w:rsidRDefault="00BD72F7">
      <w:r>
        <w:separator/>
      </w:r>
    </w:p>
  </w:footnote>
  <w:footnote w:type="continuationSeparator" w:id="0">
    <w:p w14:paraId="1B4CCAC3" w14:textId="77777777" w:rsidR="00BD72F7" w:rsidRDefault="00BD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7391"/>
    <w:rsid w:val="00355EB0"/>
    <w:rsid w:val="0035655F"/>
    <w:rsid w:val="00384A70"/>
    <w:rsid w:val="003C410B"/>
    <w:rsid w:val="00472EA4"/>
    <w:rsid w:val="004C6637"/>
    <w:rsid w:val="004D354E"/>
    <w:rsid w:val="004D728F"/>
    <w:rsid w:val="004D7680"/>
    <w:rsid w:val="004E38EE"/>
    <w:rsid w:val="004F290A"/>
    <w:rsid w:val="00525FCC"/>
    <w:rsid w:val="005330B7"/>
    <w:rsid w:val="0053797D"/>
    <w:rsid w:val="00552181"/>
    <w:rsid w:val="005676E2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4354"/>
    <w:rsid w:val="00AE7A3E"/>
    <w:rsid w:val="00B23504"/>
    <w:rsid w:val="00B24ECA"/>
    <w:rsid w:val="00B44E01"/>
    <w:rsid w:val="00B46CA6"/>
    <w:rsid w:val="00B518C6"/>
    <w:rsid w:val="00B65F6F"/>
    <w:rsid w:val="00B76548"/>
    <w:rsid w:val="00BD299D"/>
    <w:rsid w:val="00BD72F7"/>
    <w:rsid w:val="00C01ABC"/>
    <w:rsid w:val="00C01C37"/>
    <w:rsid w:val="00C06280"/>
    <w:rsid w:val="00C13078"/>
    <w:rsid w:val="00C30947"/>
    <w:rsid w:val="00C34EC4"/>
    <w:rsid w:val="00C473D9"/>
    <w:rsid w:val="00C51015"/>
    <w:rsid w:val="00C51232"/>
    <w:rsid w:val="00C52947"/>
    <w:rsid w:val="00C5518D"/>
    <w:rsid w:val="00C87528"/>
    <w:rsid w:val="00C90935"/>
    <w:rsid w:val="00C97A37"/>
    <w:rsid w:val="00CA03CD"/>
    <w:rsid w:val="00CC639C"/>
    <w:rsid w:val="00CC683A"/>
    <w:rsid w:val="00CE5695"/>
    <w:rsid w:val="00CF22A8"/>
    <w:rsid w:val="00CF2643"/>
    <w:rsid w:val="00CF53C9"/>
    <w:rsid w:val="00D019C2"/>
    <w:rsid w:val="00D06BB2"/>
    <w:rsid w:val="00D25932"/>
    <w:rsid w:val="00D77650"/>
    <w:rsid w:val="00D92CC9"/>
    <w:rsid w:val="00D94FD9"/>
    <w:rsid w:val="00D96EAF"/>
    <w:rsid w:val="00DA1217"/>
    <w:rsid w:val="00DA5B3A"/>
    <w:rsid w:val="00DC3F2C"/>
    <w:rsid w:val="00E01E67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331BE9"/>
    <w:rsid w:val="0077648F"/>
    <w:rsid w:val="0081509E"/>
    <w:rsid w:val="00BA79E9"/>
    <w:rsid w:val="00D33468"/>
    <w:rsid w:val="00F51468"/>
    <w:rsid w:val="00F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AB622F0E.dotm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Rohutný</dc:creator>
  <cp:lastModifiedBy>APVV</cp:lastModifiedBy>
  <cp:revision>17</cp:revision>
  <cp:lastPrinted>2017-09-20T12:30:00Z</cp:lastPrinted>
  <dcterms:created xsi:type="dcterms:W3CDTF">2019-01-07T12:08:00Z</dcterms:created>
  <dcterms:modified xsi:type="dcterms:W3CDTF">2019-01-07T15:13:00Z</dcterms:modified>
</cp:coreProperties>
</file>